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04" w:rsidRDefault="001420E8" w:rsidP="00AF01A2">
      <w:pPr>
        <w:pStyle w:val="NotforContentsheading1"/>
      </w:pPr>
      <w:bookmarkStart w:id="0" w:name="_GoBack"/>
      <w:bookmarkEnd w:id="0"/>
      <w:r>
        <w:t>Guide</w:t>
      </w:r>
      <w:r w:rsidR="005D3404">
        <w:t>:</w:t>
      </w:r>
      <w:r w:rsidR="00DA0BD8">
        <w:t xml:space="preserve"> Treatment of C</w:t>
      </w:r>
      <w:r w:rsidR="00954AC9">
        <w:t>lass 4 gambling profits where exceptional circumstances have prevented its banking</w:t>
      </w:r>
    </w:p>
    <w:p w:rsidR="005D3404" w:rsidRDefault="00672C53" w:rsidP="00BD6572">
      <w:pPr>
        <w:pStyle w:val="Heading1"/>
      </w:pPr>
      <w:r>
        <w:t>Purpose</w:t>
      </w:r>
    </w:p>
    <w:p w:rsidR="005D3404" w:rsidRPr="00F55BD7" w:rsidRDefault="00672C53" w:rsidP="005D3404">
      <w:r>
        <w:t xml:space="preserve">This document provides guidance </w:t>
      </w:r>
      <w:r w:rsidR="001A0BE0">
        <w:t xml:space="preserve">on </w:t>
      </w:r>
      <w:r w:rsidR="00DA0BD8">
        <w:t>situations where C</w:t>
      </w:r>
      <w:r>
        <w:t>lass 4 gambling profits (GM</w:t>
      </w:r>
      <w:r w:rsidR="00DA0BD8">
        <w:t>P) have not been banked into a C</w:t>
      </w:r>
      <w:r>
        <w:t xml:space="preserve">lass 4 society’s bank account </w:t>
      </w:r>
      <w:r w:rsidR="004E6920">
        <w:t>because</w:t>
      </w:r>
      <w:r>
        <w:t xml:space="preserve"> of exceptional circumstances </w:t>
      </w:r>
      <w:r w:rsidR="00D33EA0">
        <w:t xml:space="preserve">such as </w:t>
      </w:r>
      <w:r>
        <w:t xml:space="preserve">a natural disaster or </w:t>
      </w:r>
      <w:r w:rsidR="005A7E28">
        <w:t xml:space="preserve">through </w:t>
      </w:r>
      <w:r w:rsidR="004E6920" w:rsidRPr="00F55BD7">
        <w:t>theft</w:t>
      </w:r>
      <w:r w:rsidR="005A7E28">
        <w:t xml:space="preserve"> or armed robbery</w:t>
      </w:r>
      <w:r w:rsidRPr="00F55BD7">
        <w:t>.</w:t>
      </w:r>
    </w:p>
    <w:p w:rsidR="003148FC" w:rsidRDefault="00672C53" w:rsidP="00BD6572">
      <w:pPr>
        <w:pStyle w:val="Heading1"/>
      </w:pPr>
      <w:r>
        <w:t>Issue</w:t>
      </w:r>
    </w:p>
    <w:p w:rsidR="009E4272" w:rsidRDefault="004E6920" w:rsidP="009E4272">
      <w:r>
        <w:t xml:space="preserve">A </w:t>
      </w:r>
      <w:r w:rsidR="00DE43B0">
        <w:t xml:space="preserve">natural disaster </w:t>
      </w:r>
      <w:r w:rsidR="009E245A">
        <w:t xml:space="preserve">or </w:t>
      </w:r>
      <w:r>
        <w:t>theft of</w:t>
      </w:r>
      <w:r w:rsidR="009E245A">
        <w:t xml:space="preserve"> GMP </w:t>
      </w:r>
      <w:r>
        <w:t>can</w:t>
      </w:r>
      <w:r w:rsidR="00DE43B0">
        <w:t xml:space="preserve"> impact on </w:t>
      </w:r>
      <w:r w:rsidR="00DA0BD8">
        <w:t>a C</w:t>
      </w:r>
      <w:r w:rsidR="00DE43B0">
        <w:t xml:space="preserve">lass 4 venue manager’s ability to bank GMP into a gaming machine society’s bank account in accordance with </w:t>
      </w:r>
      <w:r>
        <w:t xml:space="preserve">the </w:t>
      </w:r>
      <w:r w:rsidR="00DE43B0">
        <w:t xml:space="preserve">requirements </w:t>
      </w:r>
      <w:r>
        <w:t xml:space="preserve">of </w:t>
      </w:r>
      <w:r w:rsidR="00DE43B0">
        <w:t>the Gambling Act 2003 (the Act).</w:t>
      </w:r>
    </w:p>
    <w:p w:rsidR="000E112E" w:rsidRDefault="000E112E" w:rsidP="000E112E">
      <w:r>
        <w:t xml:space="preserve">Essentially, </w:t>
      </w:r>
      <w:r w:rsidR="009E245A">
        <w:t xml:space="preserve">the money is gone and therefore cannot be banked </w:t>
      </w:r>
      <w:r>
        <w:t>into the society’s account. Usually the GMP will have been insured. If it has</w:t>
      </w:r>
      <w:r w:rsidR="00D33EA0">
        <w:t>,</w:t>
      </w:r>
      <w:r>
        <w:t xml:space="preserve"> then the issue is whether the venue operator or the society is responsible for covering any excess. If the GMP has not been insured, then the issue is whether the venue operator is responsible for recompensing the society for its lost GMP or whether the society carries the loss.</w:t>
      </w:r>
    </w:p>
    <w:p w:rsidR="000E112E" w:rsidRDefault="000E112E" w:rsidP="000E112E">
      <w:r>
        <w:t>The Act is silent on these issues. Accordingly, guidance</w:t>
      </w:r>
      <w:r w:rsidR="004E6920">
        <w:t xml:space="preserve"> is necessary</w:t>
      </w:r>
      <w:r>
        <w:t xml:space="preserve"> to assist </w:t>
      </w:r>
      <w:r w:rsidR="004E6920">
        <w:t xml:space="preserve">Departmental </w:t>
      </w:r>
      <w:r>
        <w:t>decision-making in these circumstances.</w:t>
      </w:r>
    </w:p>
    <w:p w:rsidR="00DE43B0" w:rsidRPr="000E112E" w:rsidRDefault="000E112E" w:rsidP="000E112E">
      <w:pPr>
        <w:pStyle w:val="Heading1"/>
      </w:pPr>
      <w:r>
        <w:t>Relevant law</w:t>
      </w:r>
    </w:p>
    <w:p w:rsidR="00746781" w:rsidRDefault="00746781" w:rsidP="00746781">
      <w:r>
        <w:t xml:space="preserve">Section 104(1) of the Act requires a venue manager to bank all GMP directly into a dedicated account for gaming machine profits specified by the gaming machine society. </w:t>
      </w:r>
    </w:p>
    <w:p w:rsidR="00746781" w:rsidRDefault="00746781" w:rsidP="00746781">
      <w:r>
        <w:t xml:space="preserve">Section 104(2) states that GMP must be banked within the timeframe specified in regulations. Regulation 4 of the Gambling (Class 4 Banking) Regulations 2006 states that GMP must be banked within the </w:t>
      </w:r>
      <w:r w:rsidR="00E311FE">
        <w:t>five</w:t>
      </w:r>
      <w:r>
        <w:t xml:space="preserve"> days beginning on the day the GMP are, or ought to be, calculated.</w:t>
      </w:r>
    </w:p>
    <w:p w:rsidR="00746781" w:rsidRDefault="00746781" w:rsidP="00746781">
      <w:r>
        <w:t xml:space="preserve">Rule </w:t>
      </w:r>
      <w:r w:rsidR="001A0BE0">
        <w:t>11</w:t>
      </w:r>
      <w:r>
        <w:t xml:space="preserve"> of the Gambling Act (Class 4</w:t>
      </w:r>
      <w:r w:rsidR="001A0BE0">
        <w:t>)</w:t>
      </w:r>
      <w:r>
        <w:t xml:space="preserve"> Game Rules 20</w:t>
      </w:r>
      <w:r w:rsidR="001A0BE0">
        <w:t>1</w:t>
      </w:r>
      <w:r>
        <w:t>6 states that all cash removed from gaming machines is the responsibility of the venue operator until such time as it is banked in accordance with the requirements of the Act and any relevant regulations.</w:t>
      </w:r>
    </w:p>
    <w:p w:rsidR="00746781" w:rsidRDefault="00746781" w:rsidP="00746781">
      <w:r>
        <w:lastRenderedPageBreak/>
        <w:t>There is no relevant case law on this issue. None of the above provisions specifically address situations where GMP losses have occurred as a result of events beyond the venue operator’s control.</w:t>
      </w:r>
    </w:p>
    <w:p w:rsidR="00DE43B0" w:rsidRPr="00690EFE" w:rsidRDefault="00690EFE" w:rsidP="00690EFE">
      <w:pPr>
        <w:pStyle w:val="Heading1"/>
      </w:pPr>
      <w:r>
        <w:t>Background</w:t>
      </w:r>
    </w:p>
    <w:p w:rsidR="007B6C11" w:rsidRDefault="000E4BA7" w:rsidP="007B6C11">
      <w:r>
        <w:t>There have been reasonably frequent occasions where GMP has not b</w:t>
      </w:r>
      <w:r w:rsidR="00DA0BD8">
        <w:t>een able to be banked with the C</w:t>
      </w:r>
      <w:r>
        <w:t>lass 4 society due to events like a theft</w:t>
      </w:r>
      <w:r w:rsidR="009E245A">
        <w:t>, robbery</w:t>
      </w:r>
      <w:r>
        <w:t xml:space="preserve"> or a natural disaster</w:t>
      </w:r>
      <w:r w:rsidR="007B6C11">
        <w:t xml:space="preserve">. </w:t>
      </w:r>
      <w:r>
        <w:t xml:space="preserve">For example, in the period January 2013 to January 2015, approximately 21 </w:t>
      </w:r>
      <w:r w:rsidR="00DA0BD8">
        <w:t>incidents of theft occurred at C</w:t>
      </w:r>
      <w:r>
        <w:t xml:space="preserve">lass 4 gambling venues. </w:t>
      </w:r>
      <w:r w:rsidR="007B6C11">
        <w:t xml:space="preserve">Amounts stolen ranged from $582 to $32,000 with an average of $8087. There have also been cases of GMP losses arising through fires at venues and earthquake damage. Guidance is frequently sought from the Department on how this money should be treated, or more specifically, who should bear the loss. </w:t>
      </w:r>
    </w:p>
    <w:p w:rsidR="007B6C11" w:rsidRDefault="007B6C11" w:rsidP="007B6C11">
      <w:r>
        <w:t xml:space="preserve">Most venues have taken out insurance on GMP. The cost of this insurance is allowed for under Limit B Weekly Operating Costs in the venue costs schedule under the heading </w:t>
      </w:r>
      <w:r w:rsidRPr="007B6C11">
        <w:rPr>
          <w:i/>
        </w:rPr>
        <w:t>Annual Insurance on Gambling Funds</w:t>
      </w:r>
      <w:r>
        <w:t>. The cost of insurance must be actual, reasonable and necessary</w:t>
      </w:r>
      <w:r w:rsidR="00F62610">
        <w:t xml:space="preserve"> (ARN)</w:t>
      </w:r>
      <w:r>
        <w:t>. A point to note, however, is that some venues are unable to obtain insurance due to the location of the venue and/or its history.</w:t>
      </w:r>
    </w:p>
    <w:p w:rsidR="007B6C11" w:rsidRDefault="007B6C11" w:rsidP="007B6C11">
      <w:r>
        <w:t xml:space="preserve">Although there is no regulatory requirement to hold insurance, the issue has been the subject of previous advice in </w:t>
      </w:r>
      <w:r w:rsidRPr="007B6C11">
        <w:rPr>
          <w:i/>
        </w:rPr>
        <w:t>Gambits</w:t>
      </w:r>
      <w:r>
        <w:t xml:space="preserve"> in July 2012:</w:t>
      </w:r>
    </w:p>
    <w:p w:rsidR="007B6C11" w:rsidRDefault="007B6C11" w:rsidP="007B6C11">
      <w:pPr>
        <w:pStyle w:val="Bullet"/>
      </w:pPr>
      <w:r>
        <w:t>Venues are reminded that they should hold adequate insurance against theft, as they are responsible for the banking of GMP regardless of whether a theft has occurred or not, …While late banking due to theft may be treated as an exceptional circumstance by the Department, resulting in no sanctions against a venue operator, it will still be important to advise the Department as soon as practicable and to ensure the banking of proceeds does occur as soon as possible following a theft.</w:t>
      </w:r>
    </w:p>
    <w:p w:rsidR="007B6C11" w:rsidRDefault="007B6C11" w:rsidP="007B6C11">
      <w:r>
        <w:t xml:space="preserve">The following clauses (with minor variations) commonly appear in venue agreements between societies and venue operators: </w:t>
      </w:r>
    </w:p>
    <w:p w:rsidR="007B6C11" w:rsidRDefault="007B6C11" w:rsidP="007B6C11">
      <w:pPr>
        <w:pStyle w:val="Bullet"/>
      </w:pPr>
      <w:r>
        <w:t xml:space="preserve">The venue operator will obtain insurance to cover the loss of gaming machine </w:t>
      </w:r>
      <w:r w:rsidRPr="00222BCE">
        <w:t>funds</w:t>
      </w:r>
      <w:r>
        <w:t xml:space="preserve"> from theft, robbery or any other cause unless the venue operator has every effort to get insurance but is unable to obtain insurance</w:t>
      </w:r>
      <w:r w:rsidR="00E71BEF">
        <w:t>;</w:t>
      </w:r>
    </w:p>
    <w:p w:rsidR="007B6C11" w:rsidRDefault="007B6C11" w:rsidP="007B6C11">
      <w:pPr>
        <w:pStyle w:val="Bullet"/>
      </w:pPr>
      <w:r>
        <w:t xml:space="preserve">The venue operator must reimburse all outstanding </w:t>
      </w:r>
      <w:r w:rsidRPr="00222BCE">
        <w:t>GMP</w:t>
      </w:r>
      <w:r>
        <w:t xml:space="preserve"> to the society unless the Department agrees that reimbursement is not required in a particular case due to exceptional circumstances.</w:t>
      </w:r>
    </w:p>
    <w:p w:rsidR="00DE43B0" w:rsidRPr="001F3EF0" w:rsidRDefault="001F3EF0" w:rsidP="001F3EF0">
      <w:pPr>
        <w:pStyle w:val="Heading1"/>
      </w:pPr>
      <w:r>
        <w:t>Recommended approach</w:t>
      </w:r>
    </w:p>
    <w:p w:rsidR="00690EFE" w:rsidRDefault="00825025" w:rsidP="00E650B5">
      <w:pPr>
        <w:pBdr>
          <w:top w:val="single" w:sz="4" w:space="1" w:color="auto"/>
          <w:left w:val="single" w:sz="4" w:space="4" w:color="auto"/>
          <w:bottom w:val="single" w:sz="4" w:space="1" w:color="auto"/>
          <w:right w:val="single" w:sz="4" w:space="4" w:color="auto"/>
        </w:pBdr>
      </w:pPr>
      <w:r>
        <w:t>Based on the relevant law, t</w:t>
      </w:r>
      <w:r w:rsidR="00CD0907">
        <w:t>he Department’s position on this issue is that the venue operator is responsible for meeting all GMP losses, unless exceptional circumstances exist.</w:t>
      </w:r>
      <w:r w:rsidR="007F26DE">
        <w:t xml:space="preserve"> If </w:t>
      </w:r>
      <w:r w:rsidR="00E650B5">
        <w:t xml:space="preserve">the venue operator </w:t>
      </w:r>
      <w:r w:rsidR="009E245A">
        <w:t xml:space="preserve">satisfies </w:t>
      </w:r>
      <w:r w:rsidR="00DE7736">
        <w:t>the Department</w:t>
      </w:r>
      <w:r w:rsidR="00B41D9C">
        <w:t xml:space="preserve"> </w:t>
      </w:r>
      <w:r w:rsidR="00E650B5">
        <w:t xml:space="preserve">that </w:t>
      </w:r>
      <w:r w:rsidR="000730A3">
        <w:t xml:space="preserve">the failure to bank the GMP was due to </w:t>
      </w:r>
      <w:r w:rsidR="007F26DE">
        <w:t>exceptional circumstances, then the requirement for the venue operator to bear the insurance excess payment or meet GMP losses may be waived.</w:t>
      </w:r>
    </w:p>
    <w:p w:rsidR="000D3AA6" w:rsidRDefault="00FD6DF9" w:rsidP="009E4272">
      <w:r>
        <w:lastRenderedPageBreak/>
        <w:t xml:space="preserve">Determining whether exceptional circumstances exist </w:t>
      </w:r>
      <w:r w:rsidR="009E245A">
        <w:t xml:space="preserve">is done </w:t>
      </w:r>
      <w:r>
        <w:t xml:space="preserve">on a case-by-case basis, with the final decision to be made by the Manager, Gambling Compliance. </w:t>
      </w:r>
      <w:r w:rsidR="003D1B65">
        <w:t>The Manager’s assessment will</w:t>
      </w:r>
      <w:r w:rsidR="00816368">
        <w:t xml:space="preserve"> need to be informed by</w:t>
      </w:r>
      <w:r w:rsidR="003D1B65">
        <w:t xml:space="preserve"> a full </w:t>
      </w:r>
      <w:r w:rsidR="00816368">
        <w:t xml:space="preserve">factual </w:t>
      </w:r>
      <w:r w:rsidR="00B50941">
        <w:t>summary</w:t>
      </w:r>
      <w:r w:rsidR="003D1B65">
        <w:t xml:space="preserve"> of the events leading to the GMP loss. </w:t>
      </w:r>
    </w:p>
    <w:p w:rsidR="00CD0907" w:rsidRPr="001420E8" w:rsidRDefault="00FD6DF9" w:rsidP="009E4272">
      <w:r>
        <w:t xml:space="preserve">Given that rule </w:t>
      </w:r>
      <w:r w:rsidR="001A0BE0">
        <w:t>11</w:t>
      </w:r>
      <w:r>
        <w:t xml:space="preserve"> of the Class 4 Game Rules provides that the venue operator is responsible for GMP until it is banked with the society, the onus for </w:t>
      </w:r>
      <w:r w:rsidR="00B41D9C">
        <w:t>satisfying the</w:t>
      </w:r>
      <w:r>
        <w:t xml:space="preserve"> </w:t>
      </w:r>
      <w:r w:rsidR="005B4C1C">
        <w:t xml:space="preserve">Department </w:t>
      </w:r>
      <w:r>
        <w:t>that exceptional circumstances exist lies with the venue operator.</w:t>
      </w:r>
    </w:p>
    <w:p w:rsidR="001420E8" w:rsidRPr="009E4272" w:rsidRDefault="00330237" w:rsidP="00BD6572">
      <w:pPr>
        <w:pStyle w:val="Heading2"/>
      </w:pPr>
      <w:r>
        <w:t>Examples of exceptional circumstances</w:t>
      </w:r>
    </w:p>
    <w:p w:rsidR="003D229B" w:rsidRDefault="00330237" w:rsidP="009E4272">
      <w:r>
        <w:t xml:space="preserve">This will usually involve situations where GMP losses have occurred in situations where there is an absence of fault </w:t>
      </w:r>
      <w:r w:rsidR="00E55322">
        <w:t xml:space="preserve">on the part of the venue </w:t>
      </w:r>
      <w:r>
        <w:t>and/or the loss occurs through circumstances beyond the venue’s control.</w:t>
      </w:r>
      <w:r w:rsidR="006B585A">
        <w:t xml:space="preserve"> </w:t>
      </w:r>
    </w:p>
    <w:p w:rsidR="00E71BEF" w:rsidRDefault="00604D8E" w:rsidP="009E4272">
      <w:r>
        <w:t>Examples of events beyond the venue operator’s control might include</w:t>
      </w:r>
      <w:r w:rsidR="00E71BEF">
        <w:t>:</w:t>
      </w:r>
      <w:r>
        <w:t xml:space="preserve"> </w:t>
      </w:r>
    </w:p>
    <w:p w:rsidR="00E71BEF" w:rsidRDefault="00604D8E" w:rsidP="00E71BEF">
      <w:pPr>
        <w:pStyle w:val="Bullet"/>
      </w:pPr>
      <w:r>
        <w:t xml:space="preserve">an armed robbery of GMP at a venue; </w:t>
      </w:r>
    </w:p>
    <w:p w:rsidR="00E71BEF" w:rsidRDefault="00E71BEF" w:rsidP="00E71BEF">
      <w:pPr>
        <w:pStyle w:val="Bullet"/>
      </w:pPr>
      <w:r>
        <w:t xml:space="preserve">a </w:t>
      </w:r>
      <w:r w:rsidR="00604D8E">
        <w:t xml:space="preserve">burglary or theft of GMP where all reasonable precautions were taken and/or any specified </w:t>
      </w:r>
      <w:r>
        <w:t xml:space="preserve">cash-handling </w:t>
      </w:r>
      <w:r w:rsidR="00604D8E">
        <w:t xml:space="preserve">procedures were met; </w:t>
      </w:r>
    </w:p>
    <w:p w:rsidR="00330237" w:rsidRDefault="00604D8E" w:rsidP="00E71BEF">
      <w:pPr>
        <w:pStyle w:val="Bullet"/>
      </w:pPr>
      <w:r>
        <w:t xml:space="preserve">the occurrence of a natural disaster or similar event like an earthquake or a fire. </w:t>
      </w:r>
    </w:p>
    <w:p w:rsidR="003D229B" w:rsidRPr="003D229B" w:rsidRDefault="003D229B" w:rsidP="003D229B">
      <w:r>
        <w:t>One of the</w:t>
      </w:r>
      <w:r w:rsidRPr="003D229B">
        <w:t xml:space="preserve"> key factor</w:t>
      </w:r>
      <w:r>
        <w:t>s underpinning this approach</w:t>
      </w:r>
      <w:r w:rsidR="00DA0BD8">
        <w:t xml:space="preserve"> is ensuring that C</w:t>
      </w:r>
      <w:r w:rsidRPr="003D229B">
        <w:t>lass 4 venu</w:t>
      </w:r>
      <w:r w:rsidR="00431A0B">
        <w:t xml:space="preserve">es are safe workplaces, and </w:t>
      </w:r>
      <w:r w:rsidRPr="003D229B">
        <w:t>need</w:t>
      </w:r>
      <w:r w:rsidR="00431A0B">
        <w:t>ing</w:t>
      </w:r>
      <w:r w:rsidRPr="003D229B">
        <w:t xml:space="preserve"> to avoid situations arising where venue staff are putting themselves at risk through misguided attempts to protect GMP.</w:t>
      </w:r>
    </w:p>
    <w:p w:rsidR="009E4272" w:rsidRPr="009E4272" w:rsidRDefault="00330237" w:rsidP="00BD6572">
      <w:pPr>
        <w:pStyle w:val="Heading2"/>
      </w:pPr>
      <w:r>
        <w:t xml:space="preserve">Examples </w:t>
      </w:r>
      <w:r w:rsidR="00CF4279">
        <w:t>of events where venue operator has to bear the loss</w:t>
      </w:r>
    </w:p>
    <w:p w:rsidR="003A3324" w:rsidRDefault="0070180B" w:rsidP="0070180B">
      <w:r>
        <w:t xml:space="preserve">Examples of events that might see the venue operator having to bear the loss might be a theft resulting from lax security or cash-handling procedures at the venue and/or failing to comply with requirements in the venue agreement. </w:t>
      </w:r>
    </w:p>
    <w:p w:rsidR="003A3324" w:rsidRDefault="003A3324" w:rsidP="0070180B">
      <w:r>
        <w:t xml:space="preserve">Other </w:t>
      </w:r>
      <w:r w:rsidR="009A32A4">
        <w:t xml:space="preserve">relevant </w:t>
      </w:r>
      <w:r>
        <w:t xml:space="preserve">factors </w:t>
      </w:r>
      <w:r w:rsidR="00D5239B">
        <w:t xml:space="preserve">pointing to the venue operator having to bear the loss </w:t>
      </w:r>
      <w:r>
        <w:t>might include:</w:t>
      </w:r>
    </w:p>
    <w:p w:rsidR="003A3324" w:rsidRDefault="003A3324" w:rsidP="003A3324">
      <w:pPr>
        <w:pStyle w:val="Bullet"/>
      </w:pPr>
      <w:r>
        <w:t>u</w:t>
      </w:r>
      <w:r w:rsidR="0070180B">
        <w:t>nreason</w:t>
      </w:r>
      <w:r w:rsidR="00E71BEF">
        <w:t>ably long GMP banking intervals;</w:t>
      </w:r>
    </w:p>
    <w:p w:rsidR="00D60AC8" w:rsidRDefault="00D60AC8" w:rsidP="003A3324">
      <w:pPr>
        <w:pStyle w:val="Bullet"/>
      </w:pPr>
      <w:r>
        <w:t xml:space="preserve">no insurance cover </w:t>
      </w:r>
      <w:r w:rsidRPr="00D5239B">
        <w:rPr>
          <w:u w:val="single"/>
        </w:rPr>
        <w:t>and</w:t>
      </w:r>
      <w:r>
        <w:t xml:space="preserve"> a failure to mitigate the risks </w:t>
      </w:r>
      <w:r w:rsidR="00D5239B">
        <w:t xml:space="preserve">of having cash on the premises </w:t>
      </w:r>
      <w:r>
        <w:t>(e.g. through the very prompt banking of GMP</w:t>
      </w:r>
      <w:r w:rsidR="00D5239B">
        <w:t xml:space="preserve"> into the society’s bank account</w:t>
      </w:r>
      <w:r>
        <w:t>)</w:t>
      </w:r>
      <w:r w:rsidR="00E71BEF">
        <w:t>;</w:t>
      </w:r>
    </w:p>
    <w:p w:rsidR="0070180B" w:rsidRDefault="003A3324" w:rsidP="003A3324">
      <w:pPr>
        <w:pStyle w:val="Bullet"/>
      </w:pPr>
      <w:r>
        <w:t>invalidation of insurance cover due to non-compliance with insurance policy conditions</w:t>
      </w:r>
      <w:r w:rsidR="006259A0">
        <w:t>.</w:t>
      </w:r>
    </w:p>
    <w:p w:rsidR="00EE41C2" w:rsidRDefault="00CA12CD" w:rsidP="00CA12CD">
      <w:pPr>
        <w:pStyle w:val="Heading2"/>
      </w:pPr>
      <w:r>
        <w:t xml:space="preserve">Other </w:t>
      </w:r>
      <w:r w:rsidR="00BF7469">
        <w:t xml:space="preserve">non-GMP </w:t>
      </w:r>
      <w:r w:rsidR="00693C64">
        <w:t xml:space="preserve">venue </w:t>
      </w:r>
      <w:r>
        <w:t>losses</w:t>
      </w:r>
    </w:p>
    <w:p w:rsidR="005947C2" w:rsidRDefault="00777804" w:rsidP="00CA12CD">
      <w:r>
        <w:t>There may be situations where the venue has suffered business losses (</w:t>
      </w:r>
      <w:r w:rsidR="005947C2">
        <w:t xml:space="preserve">cash generated by the </w:t>
      </w:r>
      <w:r>
        <w:t xml:space="preserve">venue </w:t>
      </w:r>
      <w:r w:rsidR="005947C2">
        <w:t>business</w:t>
      </w:r>
      <w:r>
        <w:t xml:space="preserve">, damage, breakages </w:t>
      </w:r>
      <w:r w:rsidR="006213E2">
        <w:t>etc.</w:t>
      </w:r>
      <w:r>
        <w:t>) as well as GMP losses</w:t>
      </w:r>
      <w:r w:rsidR="005947C2">
        <w:t xml:space="preserve"> as a result of a theft, burglary or natural event</w:t>
      </w:r>
      <w:r>
        <w:t xml:space="preserve">. </w:t>
      </w:r>
    </w:p>
    <w:p w:rsidR="00751BF3" w:rsidRDefault="00F62610" w:rsidP="00CA12CD">
      <w:r>
        <w:t xml:space="preserve">Any </w:t>
      </w:r>
      <w:r w:rsidR="00581F4B">
        <w:t xml:space="preserve">insurance </w:t>
      </w:r>
      <w:r>
        <w:t xml:space="preserve">excess pertaining to the </w:t>
      </w:r>
      <w:r w:rsidR="00646ED4">
        <w:t xml:space="preserve">business </w:t>
      </w:r>
      <w:r>
        <w:t>losses suffered by the venue should be met by the venue</w:t>
      </w:r>
      <w:r w:rsidR="00646ED4">
        <w:t xml:space="preserve"> operator</w:t>
      </w:r>
      <w:r>
        <w:t xml:space="preserve">. If necessary, an apportionment exercise may have to be undertaken </w:t>
      </w:r>
      <w:r w:rsidR="00D33EA0">
        <w:t xml:space="preserve">to identify </w:t>
      </w:r>
      <w:r>
        <w:t>the proportion of excess pertain</w:t>
      </w:r>
      <w:r w:rsidR="00D33EA0">
        <w:t>ing</w:t>
      </w:r>
      <w:r>
        <w:t xml:space="preserve"> to the lost GMP that can be claimed as ARN and that pertaining to venue losses, which cannot be claimed as ARN.</w:t>
      </w:r>
    </w:p>
    <w:p w:rsidR="00BA0249" w:rsidRDefault="00BA0249" w:rsidP="00BA0249">
      <w:pPr>
        <w:pStyle w:val="Heading2"/>
      </w:pPr>
      <w:r>
        <w:lastRenderedPageBreak/>
        <w:t xml:space="preserve">Suggested </w:t>
      </w:r>
      <w:r w:rsidR="00A55B7E">
        <w:t>area</w:t>
      </w:r>
      <w:r>
        <w:t>s for investigation</w:t>
      </w:r>
    </w:p>
    <w:p w:rsidR="00BA0249" w:rsidRDefault="00BA0249" w:rsidP="00CA12CD">
      <w:r>
        <w:t>The following suggestions</w:t>
      </w:r>
      <w:r w:rsidR="00C36570">
        <w:t xml:space="preserve"> are intended to act as prompts to assist in establishing how the GMP loss occurred. It does not </w:t>
      </w:r>
      <w:r w:rsidR="00022522">
        <w:t xml:space="preserve">pretend to be exhaustive, as there may well be </w:t>
      </w:r>
      <w:r w:rsidR="00D76404">
        <w:t xml:space="preserve">other issues that arise </w:t>
      </w:r>
      <w:r w:rsidR="00D85089">
        <w:t xml:space="preserve">in a particular case </w:t>
      </w:r>
      <w:r w:rsidR="00A55B7E">
        <w:t>that warrant attention</w:t>
      </w:r>
      <w:r w:rsidR="00D76404">
        <w:t>.</w:t>
      </w:r>
    </w:p>
    <w:p w:rsidR="00BA0249" w:rsidRDefault="00BA0249" w:rsidP="00A55B7E">
      <w:pPr>
        <w:pStyle w:val="Bullet"/>
      </w:pPr>
      <w:r>
        <w:t>How did the GMP loss occur?</w:t>
      </w:r>
      <w:r w:rsidR="00A55B7E">
        <w:t xml:space="preserve"> (</w:t>
      </w:r>
      <w:r w:rsidR="006213E2">
        <w:t>i.e.</w:t>
      </w:r>
      <w:r w:rsidR="00A55B7E">
        <w:t xml:space="preserve"> reconstruct the events leading to the loss)</w:t>
      </w:r>
    </w:p>
    <w:p w:rsidR="00BA0249" w:rsidRDefault="00BA0249" w:rsidP="00A55B7E">
      <w:pPr>
        <w:pStyle w:val="Bullet"/>
      </w:pPr>
      <w:r>
        <w:t xml:space="preserve">What cash-management procedures does the venue have? Were they </w:t>
      </w:r>
      <w:r w:rsidR="00522EE6">
        <w:t xml:space="preserve">robust? Were they </w:t>
      </w:r>
      <w:r>
        <w:t xml:space="preserve">appropriate in the circumstances? </w:t>
      </w:r>
      <w:r w:rsidR="00EF6699">
        <w:t>I</w:t>
      </w:r>
      <w:r>
        <w:t>f the procedures were appropriate, were they adhered to?</w:t>
      </w:r>
    </w:p>
    <w:p w:rsidR="00BA0249" w:rsidRDefault="00BA0249" w:rsidP="00A55B7E">
      <w:pPr>
        <w:pStyle w:val="Bullet"/>
      </w:pPr>
      <w:r>
        <w:t xml:space="preserve">Does the venue have insurance for GMP losses/ theft </w:t>
      </w:r>
      <w:r w:rsidR="006213E2">
        <w:t>etc.</w:t>
      </w:r>
      <w:r>
        <w:t>? If so, has the insurance company agreed to meet a claim for the loss? If not, why?</w:t>
      </w:r>
    </w:p>
    <w:p w:rsidR="00BA0249" w:rsidRDefault="00022522" w:rsidP="00A55B7E">
      <w:pPr>
        <w:pStyle w:val="Bullet"/>
      </w:pPr>
      <w:r>
        <w:t xml:space="preserve">If the venue did not have insurance, </w:t>
      </w:r>
      <w:r w:rsidR="00D85089">
        <w:t xml:space="preserve">there will be a need to </w:t>
      </w:r>
      <w:r>
        <w:t xml:space="preserve">find out why. Were appropriate risk mitigation measures taken </w:t>
      </w:r>
      <w:r w:rsidR="008C0184">
        <w:t xml:space="preserve">as a result </w:t>
      </w:r>
      <w:r>
        <w:t>(</w:t>
      </w:r>
      <w:r w:rsidR="00CB68CD">
        <w:t>e.g.</w:t>
      </w:r>
      <w:r>
        <w:t xml:space="preserve"> </w:t>
      </w:r>
      <w:r w:rsidR="008C0184">
        <w:t xml:space="preserve">very </w:t>
      </w:r>
      <w:r>
        <w:t>frequent banking of GMP into society’s bank account)?</w:t>
      </w:r>
    </w:p>
    <w:p w:rsidR="00022522" w:rsidRDefault="00D76404" w:rsidP="00A55B7E">
      <w:pPr>
        <w:pStyle w:val="Bullet"/>
      </w:pPr>
      <w:r>
        <w:t>How often does the venue bank GMP? Was the frequency of banking appropriate in the circumstances? Could GMP have been banked more frequently relatively easily?</w:t>
      </w:r>
    </w:p>
    <w:p w:rsidR="00D76404" w:rsidRDefault="00D76404" w:rsidP="00A55B7E">
      <w:pPr>
        <w:pStyle w:val="Bullet"/>
      </w:pPr>
      <w:r>
        <w:t>Were the GMP losses the only losses</w:t>
      </w:r>
      <w:r w:rsidR="008C0184">
        <w:t xml:space="preserve"> suffered</w:t>
      </w:r>
      <w:r>
        <w:t>? Were there other losses relating to the venue business (</w:t>
      </w:r>
      <w:r w:rsidR="006213E2">
        <w:t>e.g.</w:t>
      </w:r>
      <w:r>
        <w:t xml:space="preserve"> cash, property damage, breakages </w:t>
      </w:r>
      <w:r w:rsidR="006213E2">
        <w:t>etc.</w:t>
      </w:r>
      <w:r>
        <w:t>)? GMP-only los</w:t>
      </w:r>
      <w:r w:rsidR="008C0184">
        <w:t>ses could point to slack GMP-</w:t>
      </w:r>
      <w:r>
        <w:t>management processes.</w:t>
      </w:r>
    </w:p>
    <w:p w:rsidR="00D76404" w:rsidRPr="00CA12CD" w:rsidRDefault="00D76404" w:rsidP="00CA12CD"/>
    <w:sectPr w:rsidR="00D76404" w:rsidRPr="00CA12CD" w:rsidSect="00A471D7">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EC" w:rsidRDefault="00EA00EC">
      <w:r>
        <w:separator/>
      </w:r>
    </w:p>
  </w:endnote>
  <w:endnote w:type="continuationSeparator" w:id="0">
    <w:p w:rsidR="00EA00EC" w:rsidRDefault="00EA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EC" w:rsidRDefault="00EA0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EC" w:rsidRDefault="00EA00EC" w:rsidP="005D3404">
    <w:pPr>
      <w:pStyle w:val="Footer"/>
      <w:tabs>
        <w:tab w:val="right" w:pos="9071"/>
      </w:tabs>
      <w:ind w:right="-1"/>
    </w:pPr>
    <w:r>
      <w:tab/>
      <w:t xml:space="preserve">Page </w:t>
    </w:r>
    <w:r>
      <w:fldChar w:fldCharType="begin"/>
    </w:r>
    <w:r>
      <w:instrText xml:space="preserve"> PAGE  \* Arabic  \* MERGEFORMAT </w:instrText>
    </w:r>
    <w:r>
      <w:fldChar w:fldCharType="separate"/>
    </w:r>
    <w:r w:rsidR="001E794F">
      <w:rPr>
        <w:noProof/>
      </w:rPr>
      <w:t>4</w:t>
    </w:r>
    <w:r>
      <w:fldChar w:fldCharType="end"/>
    </w:r>
    <w:r>
      <w:t xml:space="preserve"> of </w:t>
    </w:r>
    <w:r w:rsidR="001E794F">
      <w:fldChar w:fldCharType="begin"/>
    </w:r>
    <w:r w:rsidR="001E794F">
      <w:instrText xml:space="preserve"> NUMPAGES   \* MERGEFORMAT </w:instrText>
    </w:r>
    <w:r w:rsidR="001E794F">
      <w:fldChar w:fldCharType="separate"/>
    </w:r>
    <w:r w:rsidR="001E794F">
      <w:rPr>
        <w:noProof/>
      </w:rPr>
      <w:t>4</w:t>
    </w:r>
    <w:r w:rsidR="001E794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EC" w:rsidRDefault="00EA00EC" w:rsidP="005A65E9">
    <w:pPr>
      <w:pStyle w:val="Footer"/>
      <w:tabs>
        <w:tab w:val="center" w:pos="5103"/>
        <w:tab w:val="right" w:pos="9071"/>
      </w:tabs>
      <w:ind w:right="-1"/>
    </w:pPr>
    <w:r>
      <w:t>DMS library: GCR-7193-1</w:t>
    </w:r>
    <w:r>
      <w:tab/>
    </w:r>
    <w:r>
      <w:tab/>
      <w:t xml:space="preserve">Page </w:t>
    </w:r>
    <w:r>
      <w:fldChar w:fldCharType="begin"/>
    </w:r>
    <w:r>
      <w:instrText xml:space="preserve"> PAGE  \* Arabic  \* MERGEFORMAT </w:instrText>
    </w:r>
    <w:r>
      <w:fldChar w:fldCharType="separate"/>
    </w:r>
    <w:r w:rsidR="001E794F">
      <w:rPr>
        <w:noProof/>
      </w:rPr>
      <w:t>1</w:t>
    </w:r>
    <w:r>
      <w:fldChar w:fldCharType="end"/>
    </w:r>
    <w:r>
      <w:t xml:space="preserve"> of </w:t>
    </w:r>
    <w:r w:rsidR="001E794F">
      <w:fldChar w:fldCharType="begin"/>
    </w:r>
    <w:r w:rsidR="001E794F">
      <w:instrText xml:space="preserve"> NUMPAGES   \* MERGEFORMAT </w:instrText>
    </w:r>
    <w:r w:rsidR="001E794F">
      <w:fldChar w:fldCharType="separate"/>
    </w:r>
    <w:r w:rsidR="001E794F">
      <w:rPr>
        <w:noProof/>
      </w:rPr>
      <w:t>4</w:t>
    </w:r>
    <w:r w:rsidR="001E794F">
      <w:rPr>
        <w:noProof/>
      </w:rPr>
      <w:fldChar w:fldCharType="end"/>
    </w:r>
  </w:p>
  <w:p w:rsidR="00EA00EC" w:rsidRDefault="00EA00EC" w:rsidP="00E57F71">
    <w:pPr>
      <w:pStyle w:val="Footer"/>
      <w:tabs>
        <w:tab w:val="right" w:pos="9071"/>
      </w:tabs>
      <w:ind w:right="-1"/>
    </w:pPr>
    <w:r>
      <w:t>DMS file code: 862835DB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EC" w:rsidRDefault="00EA00EC" w:rsidP="00A530A2">
      <w:pPr>
        <w:pStyle w:val="Spacer"/>
      </w:pPr>
      <w:r>
        <w:separator/>
      </w:r>
    </w:p>
    <w:p w:rsidR="00EA00EC" w:rsidRDefault="00EA00EC" w:rsidP="00A530A2">
      <w:pPr>
        <w:pStyle w:val="Spacer"/>
      </w:pPr>
    </w:p>
  </w:footnote>
  <w:footnote w:type="continuationSeparator" w:id="0">
    <w:p w:rsidR="00EA00EC" w:rsidRDefault="00EA0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EC" w:rsidRDefault="00EA0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EC" w:rsidRDefault="00EA00EC">
    <w:pPr>
      <w:pStyle w:val="Header"/>
    </w:pPr>
    <w:r>
      <w:t>Guide: Failure to bank GMP due to exceptional circumstances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EC" w:rsidRDefault="00EA00EC">
    <w:pPr>
      <w:pStyle w:val="Header"/>
    </w:pPr>
    <w:r>
      <w:rPr>
        <w:noProof/>
        <w:lang w:eastAsia="en-NZ"/>
      </w:rPr>
      <w:drawing>
        <wp:anchor distT="0" distB="288290" distL="114300" distR="114300" simplePos="0" relativeHeight="251657216" behindDoc="1" locked="0" layoutInCell="1" allowOverlap="1" wp14:anchorId="69F73616" wp14:editId="4BE2DD9B">
          <wp:simplePos x="0" y="0"/>
          <wp:positionH relativeFrom="page">
            <wp:posOffset>3348111</wp:posOffset>
          </wp:positionH>
          <wp:positionV relativeFrom="page">
            <wp:posOffset>506437</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89428BA"/>
    <w:multiLevelType w:val="hybridMultilevel"/>
    <w:tmpl w:val="EBBC27CC"/>
    <w:lvl w:ilvl="0" w:tplc="8BF84A90">
      <w:start w:val="1"/>
      <w:numFmt w:val="bullet"/>
      <w:pStyle w:val="ListParagraph"/>
      <w:lvlText w:val=""/>
      <w:lvlJc w:val="left"/>
      <w:pPr>
        <w:ind w:left="873" w:hanging="360"/>
      </w:pPr>
      <w:rPr>
        <w:rFonts w:ascii="Symbol" w:hAnsi="Symbol" w:hint="default"/>
        <w:sz w:val="18"/>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F5470AE"/>
    <w:multiLevelType w:val="hybridMultilevel"/>
    <w:tmpl w:val="0EBC931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51BAA28C"/>
    <w:lvl w:ilvl="0">
      <w:start w:val="1"/>
      <w:numFmt w:val="bullet"/>
      <w:pStyle w:val="Bullet"/>
      <w:lvlText w:val=""/>
      <w:lvlJc w:val="left"/>
      <w:pPr>
        <w:ind w:left="360" w:hanging="360"/>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lvlRestart w:val="0"/>
      <w:pStyle w:val="Bulletlevel3"/>
      <w:lvlText w:val="-"/>
      <w:lvlJc w:val="left"/>
      <w:pPr>
        <w:ind w:left="1072" w:hanging="358"/>
      </w:pPr>
      <w:rPr>
        <w:rFonts w:ascii="Arial" w:hAnsi="Arial"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3">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nsid w:val="6B2A7B0B"/>
    <w:multiLevelType w:val="multilevel"/>
    <w:tmpl w:val="F4B43A1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8">
    <w:nsid w:val="7E3745DE"/>
    <w:multiLevelType w:val="hybridMultilevel"/>
    <w:tmpl w:val="1E1ECD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1"/>
  </w:num>
  <w:num w:numId="2">
    <w:abstractNumId w:val="20"/>
  </w:num>
  <w:num w:numId="3">
    <w:abstractNumId w:val="18"/>
  </w:num>
  <w:num w:numId="4">
    <w:abstractNumId w:val="26"/>
  </w:num>
  <w:num w:numId="5">
    <w:abstractNumId w:val="22"/>
  </w:num>
  <w:num w:numId="6">
    <w:abstractNumId w:val="24"/>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27"/>
  </w:num>
  <w:num w:numId="22">
    <w:abstractNumId w:val="25"/>
  </w:num>
  <w:num w:numId="23">
    <w:abstractNumId w:val="23"/>
  </w:num>
  <w:num w:numId="24">
    <w:abstractNumId w:val="19"/>
  </w:num>
  <w:num w:numId="25">
    <w:abstractNumId w:val="17"/>
  </w:num>
  <w:num w:numId="26">
    <w:abstractNumId w:val="12"/>
  </w:num>
  <w:num w:numId="27">
    <w:abstractNumId w:val="13"/>
  </w:num>
  <w:num w:numId="28">
    <w:abstractNumId w:val="27"/>
  </w:num>
  <w:num w:numId="29">
    <w:abstractNumId w:val="27"/>
  </w:num>
  <w:num w:numId="30">
    <w:abstractNumId w:val="25"/>
  </w:num>
  <w:num w:numId="31">
    <w:abstractNumId w:val="25"/>
  </w:num>
  <w:num w:numId="32">
    <w:abstractNumId w:val="19"/>
  </w:num>
  <w:num w:numId="33">
    <w:abstractNumId w:val="23"/>
  </w:num>
  <w:num w:numId="34">
    <w:abstractNumId w:val="19"/>
  </w:num>
  <w:num w:numId="35">
    <w:abstractNumId w:val="19"/>
  </w:num>
  <w:num w:numId="36">
    <w:abstractNumId w:val="17"/>
  </w:num>
  <w:num w:numId="37">
    <w:abstractNumId w:val="17"/>
  </w:num>
  <w:num w:numId="38">
    <w:abstractNumId w:val="17"/>
  </w:num>
  <w:num w:numId="39">
    <w:abstractNumId w:val="12"/>
  </w:num>
  <w:num w:numId="40">
    <w:abstractNumId w:val="28"/>
  </w:num>
  <w:num w:numId="41">
    <w:abstractNumId w:val="10"/>
  </w:num>
  <w:num w:numId="4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defaultTableStyle w:val="DIATable"/>
  <w:characterSpacingControl w:val="doNotCompress"/>
  <w:hdrShapeDefaults>
    <o:shapedefaults v:ext="edit" spidmax="2867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E8"/>
    <w:rsid w:val="00003360"/>
    <w:rsid w:val="00020010"/>
    <w:rsid w:val="00022522"/>
    <w:rsid w:val="00034673"/>
    <w:rsid w:val="000409E2"/>
    <w:rsid w:val="00044EA1"/>
    <w:rsid w:val="0006090E"/>
    <w:rsid w:val="00063BB2"/>
    <w:rsid w:val="000730A3"/>
    <w:rsid w:val="00076035"/>
    <w:rsid w:val="00077013"/>
    <w:rsid w:val="00091C3A"/>
    <w:rsid w:val="00092587"/>
    <w:rsid w:val="000C20F6"/>
    <w:rsid w:val="000D3AA6"/>
    <w:rsid w:val="000E112E"/>
    <w:rsid w:val="000E4BA7"/>
    <w:rsid w:val="000E518B"/>
    <w:rsid w:val="000E62C9"/>
    <w:rsid w:val="000E677B"/>
    <w:rsid w:val="000F4ADF"/>
    <w:rsid w:val="000F61AF"/>
    <w:rsid w:val="00100AAB"/>
    <w:rsid w:val="0010171C"/>
    <w:rsid w:val="00102FAD"/>
    <w:rsid w:val="00121870"/>
    <w:rsid w:val="001401AD"/>
    <w:rsid w:val="001420E8"/>
    <w:rsid w:val="0015404E"/>
    <w:rsid w:val="0016433D"/>
    <w:rsid w:val="001A0BE0"/>
    <w:rsid w:val="001A5F55"/>
    <w:rsid w:val="001C0031"/>
    <w:rsid w:val="001D0111"/>
    <w:rsid w:val="001E794F"/>
    <w:rsid w:val="001F3789"/>
    <w:rsid w:val="001F3EF0"/>
    <w:rsid w:val="001F7E7A"/>
    <w:rsid w:val="00205FE8"/>
    <w:rsid w:val="00206BA3"/>
    <w:rsid w:val="00215160"/>
    <w:rsid w:val="002224B4"/>
    <w:rsid w:val="00226D5E"/>
    <w:rsid w:val="00237A3D"/>
    <w:rsid w:val="00240E83"/>
    <w:rsid w:val="002502D1"/>
    <w:rsid w:val="00253DBA"/>
    <w:rsid w:val="00270EEC"/>
    <w:rsid w:val="002806A2"/>
    <w:rsid w:val="00297CC7"/>
    <w:rsid w:val="002A194F"/>
    <w:rsid w:val="002A4BD9"/>
    <w:rsid w:val="002A4FE7"/>
    <w:rsid w:val="002B1CEB"/>
    <w:rsid w:val="002E2126"/>
    <w:rsid w:val="0030084C"/>
    <w:rsid w:val="003129BA"/>
    <w:rsid w:val="003148FC"/>
    <w:rsid w:val="00330237"/>
    <w:rsid w:val="00330820"/>
    <w:rsid w:val="0034552B"/>
    <w:rsid w:val="00370FC0"/>
    <w:rsid w:val="00373206"/>
    <w:rsid w:val="00374B67"/>
    <w:rsid w:val="003A10DA"/>
    <w:rsid w:val="003A12C8"/>
    <w:rsid w:val="003A3324"/>
    <w:rsid w:val="003A6FFE"/>
    <w:rsid w:val="003B0F72"/>
    <w:rsid w:val="003B3A23"/>
    <w:rsid w:val="003D1B65"/>
    <w:rsid w:val="003D229B"/>
    <w:rsid w:val="003F5886"/>
    <w:rsid w:val="0040020C"/>
    <w:rsid w:val="0040700B"/>
    <w:rsid w:val="00407F54"/>
    <w:rsid w:val="00411341"/>
    <w:rsid w:val="00413966"/>
    <w:rsid w:val="00415CDB"/>
    <w:rsid w:val="0042551E"/>
    <w:rsid w:val="00431A0B"/>
    <w:rsid w:val="00433AD8"/>
    <w:rsid w:val="004552A0"/>
    <w:rsid w:val="00460A83"/>
    <w:rsid w:val="00477619"/>
    <w:rsid w:val="0048333A"/>
    <w:rsid w:val="00486E6E"/>
    <w:rsid w:val="004A2984"/>
    <w:rsid w:val="004A484C"/>
    <w:rsid w:val="004A5823"/>
    <w:rsid w:val="004B0AAF"/>
    <w:rsid w:val="004B3924"/>
    <w:rsid w:val="004C4DDD"/>
    <w:rsid w:val="004D06BB"/>
    <w:rsid w:val="004D1706"/>
    <w:rsid w:val="004D243F"/>
    <w:rsid w:val="004D7473"/>
    <w:rsid w:val="004E6920"/>
    <w:rsid w:val="0051048E"/>
    <w:rsid w:val="00512ACB"/>
    <w:rsid w:val="0052216D"/>
    <w:rsid w:val="00522EE6"/>
    <w:rsid w:val="00526115"/>
    <w:rsid w:val="00533FAF"/>
    <w:rsid w:val="005366B6"/>
    <w:rsid w:val="00555832"/>
    <w:rsid w:val="00561A97"/>
    <w:rsid w:val="00563DAC"/>
    <w:rsid w:val="005675E0"/>
    <w:rsid w:val="00570C00"/>
    <w:rsid w:val="00581F4B"/>
    <w:rsid w:val="0058206B"/>
    <w:rsid w:val="00585690"/>
    <w:rsid w:val="005947C2"/>
    <w:rsid w:val="00595B33"/>
    <w:rsid w:val="0059662F"/>
    <w:rsid w:val="005A65E9"/>
    <w:rsid w:val="005A7E28"/>
    <w:rsid w:val="005B4C1C"/>
    <w:rsid w:val="005B7943"/>
    <w:rsid w:val="005D3066"/>
    <w:rsid w:val="005D3404"/>
    <w:rsid w:val="005E4B13"/>
    <w:rsid w:val="005E4C02"/>
    <w:rsid w:val="005F01DF"/>
    <w:rsid w:val="005F76CC"/>
    <w:rsid w:val="005F7FF8"/>
    <w:rsid w:val="006005ED"/>
    <w:rsid w:val="00600CA4"/>
    <w:rsid w:val="00602416"/>
    <w:rsid w:val="006041F2"/>
    <w:rsid w:val="00604D8E"/>
    <w:rsid w:val="00613CC6"/>
    <w:rsid w:val="006213E2"/>
    <w:rsid w:val="0062240A"/>
    <w:rsid w:val="006259A0"/>
    <w:rsid w:val="00637664"/>
    <w:rsid w:val="00646ED4"/>
    <w:rsid w:val="0065225C"/>
    <w:rsid w:val="00662716"/>
    <w:rsid w:val="00672C53"/>
    <w:rsid w:val="00677B13"/>
    <w:rsid w:val="00677F4E"/>
    <w:rsid w:val="00681A08"/>
    <w:rsid w:val="00685ECF"/>
    <w:rsid w:val="006875B8"/>
    <w:rsid w:val="00687CEA"/>
    <w:rsid w:val="00690EFE"/>
    <w:rsid w:val="00693C64"/>
    <w:rsid w:val="00695B75"/>
    <w:rsid w:val="006A1A95"/>
    <w:rsid w:val="006A38B7"/>
    <w:rsid w:val="006B1CB2"/>
    <w:rsid w:val="006B1DD1"/>
    <w:rsid w:val="006B3396"/>
    <w:rsid w:val="006B585A"/>
    <w:rsid w:val="006D1077"/>
    <w:rsid w:val="006D638F"/>
    <w:rsid w:val="006E7BF7"/>
    <w:rsid w:val="0070180B"/>
    <w:rsid w:val="0070510A"/>
    <w:rsid w:val="00706513"/>
    <w:rsid w:val="007068C8"/>
    <w:rsid w:val="007109CA"/>
    <w:rsid w:val="00715B8F"/>
    <w:rsid w:val="0073106E"/>
    <w:rsid w:val="00746781"/>
    <w:rsid w:val="00751BF3"/>
    <w:rsid w:val="00756BB7"/>
    <w:rsid w:val="0075764B"/>
    <w:rsid w:val="00760C01"/>
    <w:rsid w:val="00761293"/>
    <w:rsid w:val="00767C04"/>
    <w:rsid w:val="007736A2"/>
    <w:rsid w:val="00777804"/>
    <w:rsid w:val="00780F68"/>
    <w:rsid w:val="007A6226"/>
    <w:rsid w:val="007B234A"/>
    <w:rsid w:val="007B3C61"/>
    <w:rsid w:val="007B6C11"/>
    <w:rsid w:val="007D1918"/>
    <w:rsid w:val="007F26DE"/>
    <w:rsid w:val="007F6B27"/>
    <w:rsid w:val="00802AA4"/>
    <w:rsid w:val="00816368"/>
    <w:rsid w:val="00821F4B"/>
    <w:rsid w:val="0082264B"/>
    <w:rsid w:val="00825025"/>
    <w:rsid w:val="0082765B"/>
    <w:rsid w:val="00835BD7"/>
    <w:rsid w:val="00843D71"/>
    <w:rsid w:val="0084745A"/>
    <w:rsid w:val="0086684F"/>
    <w:rsid w:val="00870045"/>
    <w:rsid w:val="00876E5F"/>
    <w:rsid w:val="00890CE4"/>
    <w:rsid w:val="008C0184"/>
    <w:rsid w:val="008C3187"/>
    <w:rsid w:val="008C5E4F"/>
    <w:rsid w:val="008D40A1"/>
    <w:rsid w:val="008D63B7"/>
    <w:rsid w:val="008D6A03"/>
    <w:rsid w:val="008D792E"/>
    <w:rsid w:val="008E7FEE"/>
    <w:rsid w:val="008F5F9C"/>
    <w:rsid w:val="008F67F5"/>
    <w:rsid w:val="008F6BCE"/>
    <w:rsid w:val="00900D4B"/>
    <w:rsid w:val="00907486"/>
    <w:rsid w:val="009170B9"/>
    <w:rsid w:val="00927482"/>
    <w:rsid w:val="0095112B"/>
    <w:rsid w:val="00954AC9"/>
    <w:rsid w:val="0096664B"/>
    <w:rsid w:val="009669CF"/>
    <w:rsid w:val="00973A6D"/>
    <w:rsid w:val="009865AA"/>
    <w:rsid w:val="00987080"/>
    <w:rsid w:val="0098765A"/>
    <w:rsid w:val="009968B0"/>
    <w:rsid w:val="009A32A4"/>
    <w:rsid w:val="009A6CB2"/>
    <w:rsid w:val="009B0982"/>
    <w:rsid w:val="009B4C99"/>
    <w:rsid w:val="009D28CF"/>
    <w:rsid w:val="009D479A"/>
    <w:rsid w:val="009E245A"/>
    <w:rsid w:val="009E4272"/>
    <w:rsid w:val="009E5D36"/>
    <w:rsid w:val="009E7CA0"/>
    <w:rsid w:val="009F5EFE"/>
    <w:rsid w:val="00A04392"/>
    <w:rsid w:val="00A16003"/>
    <w:rsid w:val="00A167D7"/>
    <w:rsid w:val="00A22BC4"/>
    <w:rsid w:val="00A24B86"/>
    <w:rsid w:val="00A24FBB"/>
    <w:rsid w:val="00A313C6"/>
    <w:rsid w:val="00A42ED2"/>
    <w:rsid w:val="00A43E92"/>
    <w:rsid w:val="00A44B33"/>
    <w:rsid w:val="00A471D7"/>
    <w:rsid w:val="00A50E00"/>
    <w:rsid w:val="00A52529"/>
    <w:rsid w:val="00A530A2"/>
    <w:rsid w:val="00A53624"/>
    <w:rsid w:val="00A53F35"/>
    <w:rsid w:val="00A55B7E"/>
    <w:rsid w:val="00A5766B"/>
    <w:rsid w:val="00A863E3"/>
    <w:rsid w:val="00A90E99"/>
    <w:rsid w:val="00AB3A92"/>
    <w:rsid w:val="00AB478B"/>
    <w:rsid w:val="00AB4AD9"/>
    <w:rsid w:val="00AC0649"/>
    <w:rsid w:val="00AD0F2B"/>
    <w:rsid w:val="00AD6E77"/>
    <w:rsid w:val="00AD7A25"/>
    <w:rsid w:val="00AF01A2"/>
    <w:rsid w:val="00AF3A5A"/>
    <w:rsid w:val="00AF5218"/>
    <w:rsid w:val="00B017B1"/>
    <w:rsid w:val="00B0480E"/>
    <w:rsid w:val="00B1026A"/>
    <w:rsid w:val="00B21166"/>
    <w:rsid w:val="00B263AE"/>
    <w:rsid w:val="00B41D9C"/>
    <w:rsid w:val="00B4238F"/>
    <w:rsid w:val="00B44423"/>
    <w:rsid w:val="00B47091"/>
    <w:rsid w:val="00B50941"/>
    <w:rsid w:val="00B62C3E"/>
    <w:rsid w:val="00B645DE"/>
    <w:rsid w:val="00B65857"/>
    <w:rsid w:val="00B66698"/>
    <w:rsid w:val="00B745DC"/>
    <w:rsid w:val="00B752B6"/>
    <w:rsid w:val="00B84350"/>
    <w:rsid w:val="00B84706"/>
    <w:rsid w:val="00B855A6"/>
    <w:rsid w:val="00B91098"/>
    <w:rsid w:val="00B91904"/>
    <w:rsid w:val="00B92735"/>
    <w:rsid w:val="00B969ED"/>
    <w:rsid w:val="00BA0249"/>
    <w:rsid w:val="00BB0D90"/>
    <w:rsid w:val="00BB60C6"/>
    <w:rsid w:val="00BB7984"/>
    <w:rsid w:val="00BC6A06"/>
    <w:rsid w:val="00BD137C"/>
    <w:rsid w:val="00BD4711"/>
    <w:rsid w:val="00BD6572"/>
    <w:rsid w:val="00BE2FA3"/>
    <w:rsid w:val="00BE6F77"/>
    <w:rsid w:val="00BF4EC9"/>
    <w:rsid w:val="00BF7469"/>
    <w:rsid w:val="00C03596"/>
    <w:rsid w:val="00C15A13"/>
    <w:rsid w:val="00C238D9"/>
    <w:rsid w:val="00C24A9D"/>
    <w:rsid w:val="00C2677E"/>
    <w:rsid w:val="00C31542"/>
    <w:rsid w:val="00C36570"/>
    <w:rsid w:val="00C52AA8"/>
    <w:rsid w:val="00C6078D"/>
    <w:rsid w:val="00C657CF"/>
    <w:rsid w:val="00C710C4"/>
    <w:rsid w:val="00C80D62"/>
    <w:rsid w:val="00C96BFD"/>
    <w:rsid w:val="00CA12CD"/>
    <w:rsid w:val="00CA33C4"/>
    <w:rsid w:val="00CA5358"/>
    <w:rsid w:val="00CB68CD"/>
    <w:rsid w:val="00CD0907"/>
    <w:rsid w:val="00CD2F6E"/>
    <w:rsid w:val="00CD502A"/>
    <w:rsid w:val="00CE26A4"/>
    <w:rsid w:val="00CF12CF"/>
    <w:rsid w:val="00CF4279"/>
    <w:rsid w:val="00CF67C4"/>
    <w:rsid w:val="00CF6EAC"/>
    <w:rsid w:val="00D060D2"/>
    <w:rsid w:val="00D14394"/>
    <w:rsid w:val="00D242CD"/>
    <w:rsid w:val="00D33EA0"/>
    <w:rsid w:val="00D341C3"/>
    <w:rsid w:val="00D42843"/>
    <w:rsid w:val="00D45DDE"/>
    <w:rsid w:val="00D513CB"/>
    <w:rsid w:val="00D5152A"/>
    <w:rsid w:val="00D52371"/>
    <w:rsid w:val="00D5239B"/>
    <w:rsid w:val="00D60AC8"/>
    <w:rsid w:val="00D65145"/>
    <w:rsid w:val="00D711F9"/>
    <w:rsid w:val="00D73A4B"/>
    <w:rsid w:val="00D74314"/>
    <w:rsid w:val="00D76404"/>
    <w:rsid w:val="00D85089"/>
    <w:rsid w:val="00D92505"/>
    <w:rsid w:val="00DA0BD8"/>
    <w:rsid w:val="00DA267C"/>
    <w:rsid w:val="00DA5101"/>
    <w:rsid w:val="00DA79EF"/>
    <w:rsid w:val="00DB0C0B"/>
    <w:rsid w:val="00DB3B74"/>
    <w:rsid w:val="00DC5870"/>
    <w:rsid w:val="00DD0384"/>
    <w:rsid w:val="00DD0901"/>
    <w:rsid w:val="00DD3BD0"/>
    <w:rsid w:val="00DE16B6"/>
    <w:rsid w:val="00DE36CA"/>
    <w:rsid w:val="00DE43B0"/>
    <w:rsid w:val="00DE5354"/>
    <w:rsid w:val="00DE7736"/>
    <w:rsid w:val="00DE7E63"/>
    <w:rsid w:val="00E01355"/>
    <w:rsid w:val="00E12893"/>
    <w:rsid w:val="00E27F7E"/>
    <w:rsid w:val="00E311FE"/>
    <w:rsid w:val="00E367C5"/>
    <w:rsid w:val="00E3695D"/>
    <w:rsid w:val="00E37E71"/>
    <w:rsid w:val="00E42847"/>
    <w:rsid w:val="00E46064"/>
    <w:rsid w:val="00E55322"/>
    <w:rsid w:val="00E57F71"/>
    <w:rsid w:val="00E604A1"/>
    <w:rsid w:val="00E650B5"/>
    <w:rsid w:val="00E71BEF"/>
    <w:rsid w:val="00E73AA8"/>
    <w:rsid w:val="00E80228"/>
    <w:rsid w:val="00E84D4A"/>
    <w:rsid w:val="00EA00EC"/>
    <w:rsid w:val="00EA2ED4"/>
    <w:rsid w:val="00EA491A"/>
    <w:rsid w:val="00EB1583"/>
    <w:rsid w:val="00EC23FB"/>
    <w:rsid w:val="00EC2CD3"/>
    <w:rsid w:val="00ED7681"/>
    <w:rsid w:val="00EE41C2"/>
    <w:rsid w:val="00EF38A9"/>
    <w:rsid w:val="00EF63C6"/>
    <w:rsid w:val="00EF6699"/>
    <w:rsid w:val="00F00F78"/>
    <w:rsid w:val="00F034FB"/>
    <w:rsid w:val="00F036E0"/>
    <w:rsid w:val="00F05606"/>
    <w:rsid w:val="00F105F5"/>
    <w:rsid w:val="00F1075A"/>
    <w:rsid w:val="00F15B79"/>
    <w:rsid w:val="00F22E82"/>
    <w:rsid w:val="00F301FD"/>
    <w:rsid w:val="00F337BF"/>
    <w:rsid w:val="00F33D14"/>
    <w:rsid w:val="00F473B6"/>
    <w:rsid w:val="00F52E57"/>
    <w:rsid w:val="00F53E06"/>
    <w:rsid w:val="00F54188"/>
    <w:rsid w:val="00F54CC0"/>
    <w:rsid w:val="00F55BD7"/>
    <w:rsid w:val="00F62610"/>
    <w:rsid w:val="00F661A1"/>
    <w:rsid w:val="00F727A5"/>
    <w:rsid w:val="00F847A9"/>
    <w:rsid w:val="00F92795"/>
    <w:rsid w:val="00FA5CC1"/>
    <w:rsid w:val="00FA5FE9"/>
    <w:rsid w:val="00FA67D2"/>
    <w:rsid w:val="00FB302F"/>
    <w:rsid w:val="00FB5A92"/>
    <w:rsid w:val="00FB6A1D"/>
    <w:rsid w:val="00FC1C69"/>
    <w:rsid w:val="00FC3739"/>
    <w:rsid w:val="00FD6DF9"/>
    <w:rsid w:val="00FE5AD9"/>
    <w:rsid w:val="00FE7A33"/>
    <w:rsid w:val="00FF5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9"/>
      </w:numPr>
      <w:spacing w:before="80" w:after="80"/>
    </w:pPr>
  </w:style>
  <w:style w:type="paragraph" w:customStyle="1" w:styleId="List123">
    <w:name w:val="List 1 2 3"/>
    <w:basedOn w:val="Normal"/>
    <w:rsid w:val="00CF12CF"/>
    <w:pPr>
      <w:numPr>
        <w:numId w:val="3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9"/>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semiHidden/>
    <w:qFormat/>
    <w:rsid w:val="00AC0649"/>
    <w:pPr>
      <w:numPr>
        <w:numId w:val="27"/>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9"/>
      </w:numPr>
      <w:spacing w:before="80" w:after="80"/>
    </w:pPr>
  </w:style>
  <w:style w:type="paragraph" w:customStyle="1" w:styleId="List123level2">
    <w:name w:val="List 1 2 3 level 2"/>
    <w:basedOn w:val="Normal"/>
    <w:uiPriority w:val="1"/>
    <w:semiHidden/>
    <w:qFormat/>
    <w:rsid w:val="00AC0649"/>
    <w:pPr>
      <w:numPr>
        <w:ilvl w:val="1"/>
        <w:numId w:val="31"/>
      </w:numPr>
    </w:pPr>
  </w:style>
  <w:style w:type="paragraph" w:customStyle="1" w:styleId="List123level3">
    <w:name w:val="List 1 2 3 level 3"/>
    <w:basedOn w:val="Normal"/>
    <w:uiPriority w:val="1"/>
    <w:semiHidden/>
    <w:qFormat/>
    <w:rsid w:val="00AC0649"/>
    <w:pPr>
      <w:numPr>
        <w:ilvl w:val="2"/>
        <w:numId w:val="31"/>
      </w:numPr>
    </w:pPr>
  </w:style>
  <w:style w:type="paragraph" w:customStyle="1" w:styleId="Legislationsection">
    <w:name w:val="Legislation section"/>
    <w:basedOn w:val="Normal"/>
    <w:semiHidden/>
    <w:qFormat/>
    <w:rsid w:val="00AC0649"/>
    <w:pPr>
      <w:numPr>
        <w:numId w:val="35"/>
      </w:numPr>
      <w:tabs>
        <w:tab w:val="left" w:pos="567"/>
      </w:tabs>
      <w:spacing w:after="60"/>
    </w:pPr>
    <w:rPr>
      <w:b/>
      <w:sz w:val="22"/>
    </w:rPr>
  </w:style>
  <w:style w:type="paragraph" w:customStyle="1" w:styleId="Legislationnumber">
    <w:name w:val="Legislation number"/>
    <w:basedOn w:val="Normal"/>
    <w:semiHidden/>
    <w:qFormat/>
    <w:rsid w:val="00AC0649"/>
    <w:pPr>
      <w:numPr>
        <w:numId w:val="33"/>
      </w:numPr>
      <w:tabs>
        <w:tab w:val="left" w:pos="567"/>
      </w:tabs>
      <w:spacing w:before="60" w:after="60"/>
    </w:pPr>
    <w:rPr>
      <w:sz w:val="22"/>
    </w:rPr>
  </w:style>
  <w:style w:type="paragraph" w:customStyle="1" w:styleId="Legislationa">
    <w:name w:val="Legislation (a)"/>
    <w:basedOn w:val="Normal"/>
    <w:semiHidden/>
    <w:qFormat/>
    <w:rsid w:val="00AC0649"/>
    <w:pPr>
      <w:numPr>
        <w:ilvl w:val="2"/>
        <w:numId w:val="35"/>
      </w:numPr>
      <w:spacing w:before="60" w:after="60"/>
    </w:pPr>
    <w:rPr>
      <w:sz w:val="22"/>
    </w:rPr>
  </w:style>
  <w:style w:type="paragraph" w:customStyle="1" w:styleId="Legislationi">
    <w:name w:val="Legislation (i)"/>
    <w:basedOn w:val="Normal"/>
    <w:semiHidden/>
    <w:qFormat/>
    <w:rsid w:val="00AC0649"/>
    <w:pPr>
      <w:numPr>
        <w:ilvl w:val="3"/>
        <w:numId w:val="35"/>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38"/>
      </w:numPr>
      <w:spacing w:after="120"/>
    </w:pPr>
  </w:style>
  <w:style w:type="paragraph" w:customStyle="1" w:styleId="Numberedpara2level2a">
    <w:name w:val="Numbered para (2) level 2 (a)"/>
    <w:basedOn w:val="Normal"/>
    <w:semiHidden/>
    <w:qFormat/>
    <w:rsid w:val="00AC0649"/>
    <w:pPr>
      <w:numPr>
        <w:ilvl w:val="1"/>
        <w:numId w:val="38"/>
      </w:numPr>
      <w:spacing w:after="120"/>
    </w:pPr>
  </w:style>
  <w:style w:type="paragraph" w:customStyle="1" w:styleId="Numberedpara2level3i">
    <w:name w:val="Numbered para (2) level 3 (i)"/>
    <w:basedOn w:val="Normal"/>
    <w:semiHidden/>
    <w:qFormat/>
    <w:rsid w:val="00AC0649"/>
    <w:pPr>
      <w:numPr>
        <w:ilvl w:val="2"/>
        <w:numId w:val="38"/>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semiHidden/>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39"/>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 w:type="paragraph" w:customStyle="1" w:styleId="Numberedpara3level1">
    <w:name w:val="Numbered para (3) level 1"/>
    <w:basedOn w:val="Normal"/>
    <w:semiHidden/>
    <w:qFormat/>
    <w:rsid w:val="007B6C11"/>
    <w:pPr>
      <w:numPr>
        <w:numId w:val="41"/>
      </w:numPr>
      <w:spacing w:after="120"/>
    </w:pPr>
  </w:style>
  <w:style w:type="paragraph" w:customStyle="1" w:styleId="Numberedpara3level211">
    <w:name w:val="Numbered para (3) level 2 (1.1)"/>
    <w:basedOn w:val="Normal"/>
    <w:semiHidden/>
    <w:qFormat/>
    <w:rsid w:val="007B6C11"/>
    <w:pPr>
      <w:numPr>
        <w:ilvl w:val="1"/>
        <w:numId w:val="41"/>
      </w:numPr>
      <w:spacing w:after="120"/>
    </w:pPr>
  </w:style>
  <w:style w:type="paragraph" w:customStyle="1" w:styleId="Numberedpara3level3111">
    <w:name w:val="Numbered para (3) level 3 (1.1.1)"/>
    <w:basedOn w:val="Normal"/>
    <w:semiHidden/>
    <w:qFormat/>
    <w:rsid w:val="007B6C11"/>
    <w:pPr>
      <w:numPr>
        <w:ilvl w:val="2"/>
        <w:numId w:val="41"/>
      </w:numPr>
      <w:spacing w:after="120"/>
    </w:pPr>
  </w:style>
  <w:style w:type="paragraph" w:styleId="CommentText">
    <w:name w:val="annotation text"/>
    <w:basedOn w:val="Normal"/>
    <w:link w:val="CommentTextChar"/>
    <w:uiPriority w:val="99"/>
    <w:semiHidden/>
    <w:unhideWhenUsed/>
    <w:rsid w:val="005A65E9"/>
    <w:rPr>
      <w:sz w:val="20"/>
      <w:szCs w:val="20"/>
    </w:rPr>
  </w:style>
  <w:style w:type="character" w:customStyle="1" w:styleId="CommentTextChar">
    <w:name w:val="Comment Text Char"/>
    <w:basedOn w:val="DefaultParagraphFont"/>
    <w:link w:val="CommentText"/>
    <w:uiPriority w:val="99"/>
    <w:semiHidden/>
    <w:rsid w:val="005A65E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A65E9"/>
    <w:rPr>
      <w:b/>
      <w:bCs/>
    </w:rPr>
  </w:style>
  <w:style w:type="character" w:customStyle="1" w:styleId="CommentSubjectChar">
    <w:name w:val="Comment Subject Char"/>
    <w:basedOn w:val="CommentTextChar"/>
    <w:link w:val="CommentSubject"/>
    <w:uiPriority w:val="99"/>
    <w:semiHidden/>
    <w:rsid w:val="005A65E9"/>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9"/>
      </w:numPr>
      <w:spacing w:before="80" w:after="80"/>
    </w:pPr>
  </w:style>
  <w:style w:type="paragraph" w:customStyle="1" w:styleId="List123">
    <w:name w:val="List 1 2 3"/>
    <w:basedOn w:val="Normal"/>
    <w:rsid w:val="00CF12CF"/>
    <w:pPr>
      <w:numPr>
        <w:numId w:val="3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9"/>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semiHidden/>
    <w:qFormat/>
    <w:rsid w:val="00AC0649"/>
    <w:pPr>
      <w:numPr>
        <w:numId w:val="27"/>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9"/>
      </w:numPr>
      <w:spacing w:before="80" w:after="80"/>
    </w:pPr>
  </w:style>
  <w:style w:type="paragraph" w:customStyle="1" w:styleId="List123level2">
    <w:name w:val="List 1 2 3 level 2"/>
    <w:basedOn w:val="Normal"/>
    <w:uiPriority w:val="1"/>
    <w:semiHidden/>
    <w:qFormat/>
    <w:rsid w:val="00AC0649"/>
    <w:pPr>
      <w:numPr>
        <w:ilvl w:val="1"/>
        <w:numId w:val="31"/>
      </w:numPr>
    </w:pPr>
  </w:style>
  <w:style w:type="paragraph" w:customStyle="1" w:styleId="List123level3">
    <w:name w:val="List 1 2 3 level 3"/>
    <w:basedOn w:val="Normal"/>
    <w:uiPriority w:val="1"/>
    <w:semiHidden/>
    <w:qFormat/>
    <w:rsid w:val="00AC0649"/>
    <w:pPr>
      <w:numPr>
        <w:ilvl w:val="2"/>
        <w:numId w:val="31"/>
      </w:numPr>
    </w:pPr>
  </w:style>
  <w:style w:type="paragraph" w:customStyle="1" w:styleId="Legislationsection">
    <w:name w:val="Legislation section"/>
    <w:basedOn w:val="Normal"/>
    <w:semiHidden/>
    <w:qFormat/>
    <w:rsid w:val="00AC0649"/>
    <w:pPr>
      <w:numPr>
        <w:numId w:val="35"/>
      </w:numPr>
      <w:tabs>
        <w:tab w:val="left" w:pos="567"/>
      </w:tabs>
      <w:spacing w:after="60"/>
    </w:pPr>
    <w:rPr>
      <w:b/>
      <w:sz w:val="22"/>
    </w:rPr>
  </w:style>
  <w:style w:type="paragraph" w:customStyle="1" w:styleId="Legislationnumber">
    <w:name w:val="Legislation number"/>
    <w:basedOn w:val="Normal"/>
    <w:semiHidden/>
    <w:qFormat/>
    <w:rsid w:val="00AC0649"/>
    <w:pPr>
      <w:numPr>
        <w:numId w:val="33"/>
      </w:numPr>
      <w:tabs>
        <w:tab w:val="left" w:pos="567"/>
      </w:tabs>
      <w:spacing w:before="60" w:after="60"/>
    </w:pPr>
    <w:rPr>
      <w:sz w:val="22"/>
    </w:rPr>
  </w:style>
  <w:style w:type="paragraph" w:customStyle="1" w:styleId="Legislationa">
    <w:name w:val="Legislation (a)"/>
    <w:basedOn w:val="Normal"/>
    <w:semiHidden/>
    <w:qFormat/>
    <w:rsid w:val="00AC0649"/>
    <w:pPr>
      <w:numPr>
        <w:ilvl w:val="2"/>
        <w:numId w:val="35"/>
      </w:numPr>
      <w:spacing w:before="60" w:after="60"/>
    </w:pPr>
    <w:rPr>
      <w:sz w:val="22"/>
    </w:rPr>
  </w:style>
  <w:style w:type="paragraph" w:customStyle="1" w:styleId="Legislationi">
    <w:name w:val="Legislation (i)"/>
    <w:basedOn w:val="Normal"/>
    <w:semiHidden/>
    <w:qFormat/>
    <w:rsid w:val="00AC0649"/>
    <w:pPr>
      <w:numPr>
        <w:ilvl w:val="3"/>
        <w:numId w:val="35"/>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38"/>
      </w:numPr>
      <w:spacing w:after="120"/>
    </w:pPr>
  </w:style>
  <w:style w:type="paragraph" w:customStyle="1" w:styleId="Numberedpara2level2a">
    <w:name w:val="Numbered para (2) level 2 (a)"/>
    <w:basedOn w:val="Normal"/>
    <w:semiHidden/>
    <w:qFormat/>
    <w:rsid w:val="00AC0649"/>
    <w:pPr>
      <w:numPr>
        <w:ilvl w:val="1"/>
        <w:numId w:val="38"/>
      </w:numPr>
      <w:spacing w:after="120"/>
    </w:pPr>
  </w:style>
  <w:style w:type="paragraph" w:customStyle="1" w:styleId="Numberedpara2level3i">
    <w:name w:val="Numbered para (2) level 3 (i)"/>
    <w:basedOn w:val="Normal"/>
    <w:semiHidden/>
    <w:qFormat/>
    <w:rsid w:val="00AC0649"/>
    <w:pPr>
      <w:numPr>
        <w:ilvl w:val="2"/>
        <w:numId w:val="38"/>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semiHidden/>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39"/>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 w:type="paragraph" w:customStyle="1" w:styleId="Numberedpara3level1">
    <w:name w:val="Numbered para (3) level 1"/>
    <w:basedOn w:val="Normal"/>
    <w:semiHidden/>
    <w:qFormat/>
    <w:rsid w:val="007B6C11"/>
    <w:pPr>
      <w:numPr>
        <w:numId w:val="41"/>
      </w:numPr>
      <w:spacing w:after="120"/>
    </w:pPr>
  </w:style>
  <w:style w:type="paragraph" w:customStyle="1" w:styleId="Numberedpara3level211">
    <w:name w:val="Numbered para (3) level 2 (1.1)"/>
    <w:basedOn w:val="Normal"/>
    <w:semiHidden/>
    <w:qFormat/>
    <w:rsid w:val="007B6C11"/>
    <w:pPr>
      <w:numPr>
        <w:ilvl w:val="1"/>
        <w:numId w:val="41"/>
      </w:numPr>
      <w:spacing w:after="120"/>
    </w:pPr>
  </w:style>
  <w:style w:type="paragraph" w:customStyle="1" w:styleId="Numberedpara3level3111">
    <w:name w:val="Numbered para (3) level 3 (1.1.1)"/>
    <w:basedOn w:val="Normal"/>
    <w:semiHidden/>
    <w:qFormat/>
    <w:rsid w:val="007B6C11"/>
    <w:pPr>
      <w:numPr>
        <w:ilvl w:val="2"/>
        <w:numId w:val="41"/>
      </w:numPr>
      <w:spacing w:after="120"/>
    </w:pPr>
  </w:style>
  <w:style w:type="paragraph" w:styleId="CommentText">
    <w:name w:val="annotation text"/>
    <w:basedOn w:val="Normal"/>
    <w:link w:val="CommentTextChar"/>
    <w:uiPriority w:val="99"/>
    <w:semiHidden/>
    <w:unhideWhenUsed/>
    <w:rsid w:val="005A65E9"/>
    <w:rPr>
      <w:sz w:val="20"/>
      <w:szCs w:val="20"/>
    </w:rPr>
  </w:style>
  <w:style w:type="character" w:customStyle="1" w:styleId="CommentTextChar">
    <w:name w:val="Comment Text Char"/>
    <w:basedOn w:val="DefaultParagraphFont"/>
    <w:link w:val="CommentText"/>
    <w:uiPriority w:val="99"/>
    <w:semiHidden/>
    <w:rsid w:val="005A65E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A65E9"/>
    <w:rPr>
      <w:b/>
      <w:bCs/>
    </w:rPr>
  </w:style>
  <w:style w:type="character" w:customStyle="1" w:styleId="CommentSubjectChar">
    <w:name w:val="Comment Subject Char"/>
    <w:basedOn w:val="CommentTextChar"/>
    <w:link w:val="CommentSubject"/>
    <w:uiPriority w:val="99"/>
    <w:semiHidden/>
    <w:rsid w:val="005A65E9"/>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5EDC-1EC3-4534-9B89-12008348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261C0A57</Template>
  <TotalTime>0</TotalTime>
  <Pages>4</Pages>
  <Words>1384</Words>
  <Characters>7064</Characters>
  <Application>Microsoft Office Word</Application>
  <DocSecurity>0</DocSecurity>
  <Lines>58</Lines>
  <Paragraphs>16</Paragraphs>
  <ScaleCrop>false</ScaleCrop>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2016-04-14T01:13:00Z</dcterms:created>
  <dcterms:modified xsi:type="dcterms:W3CDTF">2016-04-14T01:13:00Z</dcterms:modified>
</cp:coreProperties>
</file>