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DDD0F" w14:textId="77777777" w:rsidR="009111BF" w:rsidRDefault="009111BF" w:rsidP="006F7AD1">
      <w:pPr>
        <w:pStyle w:val="Heading2"/>
        <w:jc w:val="center"/>
      </w:pPr>
      <w:bookmarkStart w:id="0" w:name="_Toc437425979"/>
      <w:bookmarkStart w:id="1" w:name="_GoBack"/>
      <w:bookmarkEnd w:id="1"/>
      <w:r w:rsidRPr="00063F8F">
        <w:t xml:space="preserve">Minimum </w:t>
      </w:r>
      <w:r w:rsidR="006F7AD1" w:rsidRPr="00063F8F">
        <w:t>T</w:t>
      </w:r>
      <w:r w:rsidRPr="00063F8F">
        <w:t xml:space="preserve">echnical </w:t>
      </w:r>
      <w:r w:rsidR="006F7AD1" w:rsidRPr="00063F8F">
        <w:t>R</w:t>
      </w:r>
      <w:r w:rsidRPr="00063F8F">
        <w:t xml:space="preserve">equirements for Class 4 </w:t>
      </w:r>
      <w:r w:rsidR="00032827" w:rsidRPr="00063F8F">
        <w:t>De</w:t>
      </w:r>
      <w:r w:rsidRPr="00063F8F">
        <w:t>-</w:t>
      </w:r>
      <w:r w:rsidR="006F7AD1" w:rsidRPr="00063F8F">
        <w:t>C</w:t>
      </w:r>
      <w:r w:rsidRPr="00063F8F">
        <w:t>entralised</w:t>
      </w:r>
      <w:r>
        <w:t xml:space="preserve"> </w:t>
      </w:r>
      <w:r w:rsidR="00032827">
        <w:t>Off-</w:t>
      </w:r>
      <w:r w:rsidR="006F7AD1">
        <w:t>L</w:t>
      </w:r>
      <w:r w:rsidR="00032827">
        <w:t>ine Cash</w:t>
      </w:r>
      <w:r>
        <w:t>-</w:t>
      </w:r>
      <w:r w:rsidR="00787C77">
        <w:t>I</w:t>
      </w:r>
      <w:r>
        <w:t>n-</w:t>
      </w:r>
      <w:r w:rsidR="00032827">
        <w:t>Ticket</w:t>
      </w:r>
      <w:r>
        <w:t>-</w:t>
      </w:r>
      <w:r w:rsidR="006F7AD1">
        <w:t>O</w:t>
      </w:r>
      <w:r>
        <w:t xml:space="preserve">ut </w:t>
      </w:r>
      <w:bookmarkEnd w:id="0"/>
      <w:r w:rsidR="00032827">
        <w:t>Systems</w:t>
      </w:r>
    </w:p>
    <w:p w14:paraId="7CADDD10" w14:textId="77777777" w:rsidR="008955E1" w:rsidRPr="00680680" w:rsidRDefault="008955E1" w:rsidP="008955E1">
      <w:pPr>
        <w:pStyle w:val="Heading2"/>
        <w:ind w:left="540"/>
        <w:jc w:val="center"/>
        <w:rPr>
          <w:i/>
          <w:sz w:val="22"/>
          <w:szCs w:val="22"/>
        </w:rPr>
      </w:pPr>
    </w:p>
    <w:p w14:paraId="7CADDD11" w14:textId="77777777" w:rsidR="006F7AD1" w:rsidRPr="008955E1" w:rsidRDefault="008955E1" w:rsidP="008955E1">
      <w:pPr>
        <w:pStyle w:val="Heading2"/>
        <w:spacing w:before="120" w:after="480"/>
        <w:ind w:left="540"/>
        <w:jc w:val="center"/>
        <w:rPr>
          <w:sz w:val="28"/>
        </w:rPr>
      </w:pPr>
      <w:r w:rsidRPr="008955E1">
        <w:rPr>
          <w:sz w:val="28"/>
        </w:rPr>
        <w:t>Of the Gambling Act (Class 4 Gambling E</w:t>
      </w:r>
      <w:r>
        <w:rPr>
          <w:sz w:val="28"/>
        </w:rPr>
        <w:t>quipment) Minimum Standard 2004</w:t>
      </w:r>
    </w:p>
    <w:p w14:paraId="7CADDD12" w14:textId="77777777" w:rsidR="00D01B6E" w:rsidRPr="006F7AD1" w:rsidRDefault="003210F0" w:rsidP="008955E1">
      <w:pPr>
        <w:pStyle w:val="Numberedpara3level1"/>
        <w:spacing w:after="240"/>
        <w:rPr>
          <w:b/>
          <w:color w:val="1F497D" w:themeColor="text2"/>
          <w:sz w:val="28"/>
          <w:szCs w:val="28"/>
        </w:rPr>
      </w:pPr>
      <w:r w:rsidRPr="006F7AD1">
        <w:rPr>
          <w:b/>
          <w:color w:val="1F497D" w:themeColor="text2"/>
          <w:sz w:val="28"/>
          <w:szCs w:val="28"/>
        </w:rPr>
        <w:t>General</w:t>
      </w:r>
    </w:p>
    <w:p w14:paraId="7CADDD13" w14:textId="3511A3B6" w:rsidR="00D01B6E" w:rsidRPr="00063F8F" w:rsidRDefault="00D01B6E" w:rsidP="008955E1">
      <w:pPr>
        <w:pStyle w:val="Numberedpara3level211"/>
        <w:spacing w:after="240"/>
        <w:ind w:left="567" w:hanging="567"/>
      </w:pPr>
      <w:r>
        <w:t xml:space="preserve">This </w:t>
      </w:r>
      <w:r w:rsidR="009511E6">
        <w:t xml:space="preserve">revised </w:t>
      </w:r>
      <w:r>
        <w:t xml:space="preserve">standard comes into effect on </w:t>
      </w:r>
      <w:r w:rsidR="00360A62">
        <w:t>21 September 2017</w:t>
      </w:r>
      <w:r w:rsidR="009511E6">
        <w:t xml:space="preserve"> and replaces the previous standard 10 June 2016</w:t>
      </w:r>
      <w:r w:rsidR="00063F8F">
        <w:t>.</w:t>
      </w:r>
      <w:r w:rsidR="009511E6">
        <w:t xml:space="preserve">  Any gambling equipment approved under </w:t>
      </w:r>
      <w:r w:rsidR="001F3D47">
        <w:t xml:space="preserve">the previous </w:t>
      </w:r>
      <w:r w:rsidR="009511E6">
        <w:t>version continues to be approved.</w:t>
      </w:r>
    </w:p>
    <w:p w14:paraId="7CADDD14" w14:textId="77777777" w:rsidR="006D23C2" w:rsidRDefault="00800EF8" w:rsidP="008955E1">
      <w:pPr>
        <w:pStyle w:val="Numberedpara3level211"/>
        <w:spacing w:after="240"/>
        <w:ind w:left="567" w:hanging="567"/>
      </w:pPr>
      <w:r>
        <w:t xml:space="preserve">For the avoidance of doubt, </w:t>
      </w:r>
      <w:r w:rsidR="006F7AD1">
        <w:t>T</w:t>
      </w:r>
      <w:r>
        <w:t>icket-</w:t>
      </w:r>
      <w:r w:rsidR="006F7AD1">
        <w:t>I</w:t>
      </w:r>
      <w:r w:rsidR="00787C77">
        <w:t>n-</w:t>
      </w:r>
      <w:r w:rsidR="006F7AD1">
        <w:t>T</w:t>
      </w:r>
      <w:r w:rsidR="00895AAF">
        <w:t>icket-</w:t>
      </w:r>
      <w:r w:rsidR="006F7AD1">
        <w:t>O</w:t>
      </w:r>
      <w:r w:rsidR="00895AAF">
        <w:t xml:space="preserve">ut </w:t>
      </w:r>
      <w:r>
        <w:t>functionality (i.e. TITO) is prohibited.</w:t>
      </w:r>
    </w:p>
    <w:p w14:paraId="7CADDD15" w14:textId="77777777" w:rsidR="006D23C2" w:rsidRDefault="006D23C2" w:rsidP="008955E1">
      <w:pPr>
        <w:pStyle w:val="Numberedpara3level211"/>
        <w:spacing w:after="240"/>
        <w:ind w:left="567" w:hanging="567"/>
      </w:pPr>
      <w:r>
        <w:t xml:space="preserve">Any </w:t>
      </w:r>
      <w:r w:rsidR="006F7AD1">
        <w:t>De-Centralised Off-Line Cash-In-Ticket-Out (</w:t>
      </w:r>
      <w:r>
        <w:t>DOCITO</w:t>
      </w:r>
      <w:r w:rsidR="006F7AD1">
        <w:t>)</w:t>
      </w:r>
      <w:r>
        <w:t xml:space="preserve"> system must be approved by the Secretary </w:t>
      </w:r>
      <w:r w:rsidR="006F7AD1">
        <w:t xml:space="preserve">for Internal Affairs (the Secretary) </w:t>
      </w:r>
      <w:r>
        <w:t xml:space="preserve">as complying with these minimum technical requirements before it may be used at a </w:t>
      </w:r>
      <w:r w:rsidR="006F7AD1">
        <w:t>C</w:t>
      </w:r>
      <w:r>
        <w:t xml:space="preserve">lass 4 venue. </w:t>
      </w:r>
    </w:p>
    <w:p w14:paraId="7CADDD16" w14:textId="77777777" w:rsidR="006D23C2" w:rsidRDefault="006D23C2" w:rsidP="008955E1">
      <w:pPr>
        <w:pStyle w:val="Numberedpara3level211"/>
        <w:spacing w:after="240"/>
        <w:ind w:left="567" w:hanging="567"/>
      </w:pPr>
      <w:r>
        <w:t xml:space="preserve">Prior to approval, DOCITO systems </w:t>
      </w:r>
      <w:r w:rsidR="00032827">
        <w:t xml:space="preserve">must be tested by an Accredited Test Facility to provide assurance that </w:t>
      </w:r>
      <w:r w:rsidR="0080766F">
        <w:t xml:space="preserve">the </w:t>
      </w:r>
      <w:r w:rsidR="00800EF8">
        <w:t>gambling equipment</w:t>
      </w:r>
      <w:r w:rsidR="0080766F">
        <w:t>,</w:t>
      </w:r>
      <w:r w:rsidR="00800EF8">
        <w:t xml:space="preserve"> </w:t>
      </w:r>
      <w:r w:rsidR="0080766F">
        <w:t xml:space="preserve">including any customised interface to the gaming machine hopper connection, </w:t>
      </w:r>
      <w:r w:rsidR="00800EF8">
        <w:t xml:space="preserve">specified in this standard </w:t>
      </w:r>
      <w:r w:rsidR="00032827">
        <w:t>complies with this standard</w:t>
      </w:r>
      <w:r>
        <w:t>.</w:t>
      </w:r>
      <w:r w:rsidR="00032827">
        <w:t xml:space="preserve"> </w:t>
      </w:r>
      <w:r>
        <w:t xml:space="preserve">A DOCITO system </w:t>
      </w:r>
      <w:r w:rsidR="00A259B7">
        <w:t xml:space="preserve">will only be considered for approval when the Secretary is satisfied that it meets the requirements of the </w:t>
      </w:r>
      <w:r w:rsidR="006F7AD1">
        <w:t>s</w:t>
      </w:r>
      <w:r w:rsidR="00A259B7">
        <w:t>tandards</w:t>
      </w:r>
      <w:r w:rsidR="003210F0">
        <w:t xml:space="preserve">. Such approval may be subject to conditions such as </w:t>
      </w:r>
      <w:r w:rsidR="00A259B7">
        <w:t xml:space="preserve">completion of </w:t>
      </w:r>
      <w:r w:rsidR="000B17D5">
        <w:t>a successful</w:t>
      </w:r>
      <w:r w:rsidR="003210F0">
        <w:t xml:space="preserve"> trial of the system</w:t>
      </w:r>
      <w:r>
        <w:t>.</w:t>
      </w:r>
    </w:p>
    <w:p w14:paraId="7CADDD17" w14:textId="77777777" w:rsidR="003210F0" w:rsidRDefault="006D23C2" w:rsidP="008955E1">
      <w:pPr>
        <w:pStyle w:val="Numberedpara3level211"/>
        <w:spacing w:after="240"/>
        <w:ind w:left="567" w:hanging="567"/>
      </w:pPr>
      <w:r>
        <w:t>T</w:t>
      </w:r>
      <w:r w:rsidR="003210F0">
        <w:t>rial</w:t>
      </w:r>
      <w:r>
        <w:t>s of the system</w:t>
      </w:r>
      <w:r w:rsidR="003210F0">
        <w:t xml:space="preserve"> may also be required </w:t>
      </w:r>
      <w:r w:rsidR="006F7AD1">
        <w:t>by the Secretary</w:t>
      </w:r>
      <w:r>
        <w:t xml:space="preserve"> in the event</w:t>
      </w:r>
      <w:r w:rsidR="00266993">
        <w:t xml:space="preserve"> a model of gaming machine</w:t>
      </w:r>
      <w:r w:rsidR="003210F0">
        <w:t xml:space="preserve"> not previously approved</w:t>
      </w:r>
      <w:r>
        <w:t xml:space="preserve"> is proposed to be</w:t>
      </w:r>
      <w:r w:rsidR="003210F0">
        <w:t xml:space="preserve"> use</w:t>
      </w:r>
      <w:r>
        <w:t>d</w:t>
      </w:r>
      <w:r w:rsidR="003210F0">
        <w:t xml:space="preserve"> with the system.</w:t>
      </w:r>
    </w:p>
    <w:p w14:paraId="7CADDD18" w14:textId="77777777" w:rsidR="003210F0" w:rsidRDefault="006D23C2" w:rsidP="008955E1">
      <w:pPr>
        <w:pStyle w:val="Numberedpara3level211"/>
        <w:spacing w:after="360"/>
        <w:ind w:left="567" w:hanging="567"/>
      </w:pPr>
      <w:r>
        <w:t>For the avoidance of doubt, the Gambling Act (Class 4 Gambling Equipment) Minimum Standard 2004 applies to gambling equipment specified in this standard in respect of all aspects not otherwise detailed in this Standard.</w:t>
      </w:r>
      <w:r w:rsidR="005259B7">
        <w:rPr>
          <w:rStyle w:val="FootnoteReference"/>
        </w:rPr>
        <w:footnoteReference w:id="1"/>
      </w:r>
    </w:p>
    <w:p w14:paraId="7CADDD19" w14:textId="77777777" w:rsidR="00B64CEA" w:rsidRPr="006F7AD1" w:rsidRDefault="006F7AD1" w:rsidP="008955E1">
      <w:pPr>
        <w:pStyle w:val="Numberedpara3level1"/>
        <w:numPr>
          <w:ilvl w:val="0"/>
          <w:numId w:val="0"/>
        </w:numPr>
        <w:spacing w:after="240"/>
        <w:ind w:left="567" w:hanging="567"/>
        <w:rPr>
          <w:b/>
          <w:sz w:val="28"/>
          <w:szCs w:val="28"/>
        </w:rPr>
      </w:pPr>
      <w:r>
        <w:rPr>
          <w:b/>
          <w:color w:val="1F497D" w:themeColor="text2"/>
          <w:sz w:val="28"/>
          <w:szCs w:val="28"/>
        </w:rPr>
        <w:t>2.</w:t>
      </w:r>
      <w:r>
        <w:rPr>
          <w:b/>
          <w:color w:val="1F497D" w:themeColor="text2"/>
          <w:sz w:val="28"/>
          <w:szCs w:val="28"/>
        </w:rPr>
        <w:tab/>
      </w:r>
      <w:r w:rsidR="003210F0" w:rsidRPr="006F7AD1">
        <w:rPr>
          <w:b/>
          <w:color w:val="1F497D" w:themeColor="text2"/>
          <w:sz w:val="28"/>
          <w:szCs w:val="28"/>
        </w:rPr>
        <w:t>Definitions</w:t>
      </w:r>
    </w:p>
    <w:p w14:paraId="7CADDD1A" w14:textId="77777777" w:rsidR="00E42CC9" w:rsidRDefault="00895AAF" w:rsidP="006F7AD1">
      <w:pPr>
        <w:pStyle w:val="Numberedpara3level211"/>
        <w:numPr>
          <w:ilvl w:val="0"/>
          <w:numId w:val="0"/>
        </w:numPr>
        <w:ind w:left="567" w:hanging="567"/>
      </w:pPr>
      <w:proofErr w:type="gramStart"/>
      <w:r>
        <w:t>2.1</w:t>
      </w:r>
      <w:r>
        <w:tab/>
      </w:r>
      <w:r w:rsidR="00E42CC9">
        <w:t>A De-</w:t>
      </w:r>
      <w:r w:rsidR="006F7AD1">
        <w:t>C</w:t>
      </w:r>
      <w:r w:rsidR="00E42CC9">
        <w:t xml:space="preserve">entralised </w:t>
      </w:r>
      <w:r w:rsidR="00BF1D54">
        <w:t>Off</w:t>
      </w:r>
      <w:r w:rsidR="00E42CC9">
        <w:t>-</w:t>
      </w:r>
      <w:r w:rsidR="006F7AD1">
        <w:t>L</w:t>
      </w:r>
      <w:r w:rsidR="00E42CC9">
        <w:t xml:space="preserve">ine </w:t>
      </w:r>
      <w:r w:rsidR="00BF1D54">
        <w:t>Cash</w:t>
      </w:r>
      <w:proofErr w:type="gramEnd"/>
      <w:r w:rsidR="00E42CC9">
        <w:t xml:space="preserve">-In </w:t>
      </w:r>
      <w:r w:rsidR="00BF1D54">
        <w:t>Ticket</w:t>
      </w:r>
      <w:r w:rsidR="006F7AD1">
        <w:t>-O</w:t>
      </w:r>
      <w:r w:rsidR="00E42CC9">
        <w:t>ut system (</w:t>
      </w:r>
      <w:r w:rsidR="00E42CC9" w:rsidRPr="006F7AD1">
        <w:rPr>
          <w:b/>
        </w:rPr>
        <w:t>DOCITO</w:t>
      </w:r>
      <w:r w:rsidR="006D23C2">
        <w:rPr>
          <w:b/>
        </w:rPr>
        <w:t xml:space="preserve"> system</w:t>
      </w:r>
      <w:r w:rsidR="00BF1D54">
        <w:t>) means</w:t>
      </w:r>
      <w:r w:rsidR="00E42CC9">
        <w:t xml:space="preserve"> a system that:</w:t>
      </w:r>
    </w:p>
    <w:p w14:paraId="7CADDD1B" w14:textId="2DE9BD42" w:rsidR="00E42CC9" w:rsidRDefault="00794503" w:rsidP="00216BE1">
      <w:pPr>
        <w:pStyle w:val="Numberedpara3level211"/>
        <w:numPr>
          <w:ilvl w:val="2"/>
          <w:numId w:val="11"/>
        </w:numPr>
      </w:pPr>
      <w:r>
        <w:t xml:space="preserve">includes </w:t>
      </w:r>
      <w:r w:rsidR="00BF5A2A">
        <w:t xml:space="preserve">a </w:t>
      </w:r>
      <w:r w:rsidR="00D1484B">
        <w:rPr>
          <w:b/>
        </w:rPr>
        <w:t xml:space="preserve"> </w:t>
      </w:r>
      <w:r w:rsidR="009511E6">
        <w:rPr>
          <w:b/>
        </w:rPr>
        <w:t>Ticket Printer</w:t>
      </w:r>
      <w:r w:rsidR="0016219B">
        <w:rPr>
          <w:b/>
        </w:rPr>
        <w:t xml:space="preserve"> </w:t>
      </w:r>
      <w:r w:rsidR="00BF5A2A">
        <w:t>device that replaces a gaming machine’s coin hopper and that comprises a ticket printer for the printing of tickets, a ticket printer controller and an interface physical connection that connects the ticket printer controller interface to the gaming machine hopper interface</w:t>
      </w:r>
      <w:r w:rsidR="006D23C2">
        <w:t xml:space="preserve">; </w:t>
      </w:r>
      <w:r w:rsidR="004C1FAE">
        <w:t>and</w:t>
      </w:r>
    </w:p>
    <w:p w14:paraId="7CADDD1C" w14:textId="747A0C45" w:rsidR="00E42CC9" w:rsidRDefault="00794503" w:rsidP="00216BE1">
      <w:pPr>
        <w:pStyle w:val="Numberedpara3level211"/>
        <w:numPr>
          <w:ilvl w:val="2"/>
          <w:numId w:val="11"/>
        </w:numPr>
      </w:pPr>
      <w:r>
        <w:lastRenderedPageBreak/>
        <w:t xml:space="preserve">includes </w:t>
      </w:r>
      <w:r w:rsidR="00E42CC9">
        <w:t xml:space="preserve">a </w:t>
      </w:r>
      <w:r w:rsidR="005259B7">
        <w:rPr>
          <w:b/>
        </w:rPr>
        <w:t>Cashier’s Redemption Terminal</w:t>
      </w:r>
      <w:r w:rsidR="005259B7" w:rsidRPr="00063F8F">
        <w:t xml:space="preserve"> </w:t>
      </w:r>
      <w:r w:rsidR="00BF5A2A" w:rsidRPr="00063F8F">
        <w:t>device</w:t>
      </w:r>
      <w:r w:rsidR="00BF5A2A">
        <w:t xml:space="preserve"> that is operated solely by venue staff who are required to manually insert non-expired tickets for redemption at the venue</w:t>
      </w:r>
      <w:r w:rsidR="006D23C2">
        <w:t>; and</w:t>
      </w:r>
    </w:p>
    <w:p w14:paraId="7CADDD1D" w14:textId="77777777" w:rsidR="00E42CC9" w:rsidRDefault="00E42CC9" w:rsidP="00216BE1">
      <w:pPr>
        <w:pStyle w:val="Numberedpara3level211"/>
        <w:numPr>
          <w:ilvl w:val="2"/>
          <w:numId w:val="11"/>
        </w:numPr>
      </w:pPr>
      <w:proofErr w:type="gramStart"/>
      <w:r>
        <w:t>during</w:t>
      </w:r>
      <w:proofErr w:type="gramEnd"/>
      <w:r>
        <w:t xml:space="preserve"> normal operation</w:t>
      </w:r>
      <w:r w:rsidR="00BF5A2A">
        <w:t>, i.e</w:t>
      </w:r>
      <w:r w:rsidR="006F7AD1">
        <w:t>.</w:t>
      </w:r>
      <w:r w:rsidR="00BF5A2A">
        <w:t xml:space="preserve"> when printing, validating or redeeming a ticket</w:t>
      </w:r>
      <w:r w:rsidR="006F7AD1">
        <w:t>,</w:t>
      </w:r>
      <w:r>
        <w:t xml:space="preserve"> has no direct real-time communication between the ticket printer, </w:t>
      </w:r>
      <w:r w:rsidR="00A259B7">
        <w:t xml:space="preserve">the </w:t>
      </w:r>
      <w:r>
        <w:t>cashier</w:t>
      </w:r>
      <w:r w:rsidR="00794503">
        <w:t>’s redemption</w:t>
      </w:r>
      <w:r>
        <w:t xml:space="preserve"> terminal or any central</w:t>
      </w:r>
      <w:r w:rsidRPr="00943B3A">
        <w:t xml:space="preserve"> controlling server </w:t>
      </w:r>
      <w:r>
        <w:t>or equipment.</w:t>
      </w:r>
    </w:p>
    <w:p w14:paraId="7CADDD1F" w14:textId="3345E10E" w:rsidR="005259B7" w:rsidRDefault="005259B7" w:rsidP="0016219B">
      <w:pPr>
        <w:pStyle w:val="Numberedpara3level211"/>
        <w:numPr>
          <w:ilvl w:val="2"/>
          <w:numId w:val="11"/>
        </w:numPr>
      </w:pPr>
      <w:proofErr w:type="gramStart"/>
      <w:r w:rsidRPr="00770588">
        <w:t>may</w:t>
      </w:r>
      <w:proofErr w:type="gramEnd"/>
      <w:r w:rsidRPr="00770588">
        <w:t xml:space="preserve"> include an Automated Kiosk</w:t>
      </w:r>
      <w:r>
        <w:t xml:space="preserve"> situated within a gaming venue in sight of venue staff</w:t>
      </w:r>
      <w:r w:rsidRPr="00770588">
        <w:t>, that is a stand-alone self-service machine where players can redeem tickets</w:t>
      </w:r>
      <w:r>
        <w:t>.</w:t>
      </w:r>
    </w:p>
    <w:p w14:paraId="7CADDD21" w14:textId="03DC779C" w:rsidR="006F7AD1" w:rsidRDefault="00895AAF" w:rsidP="006F7AD1">
      <w:pPr>
        <w:pStyle w:val="Numberedpara3level211"/>
        <w:numPr>
          <w:ilvl w:val="0"/>
          <w:numId w:val="0"/>
        </w:numPr>
        <w:spacing w:after="0"/>
        <w:ind w:left="567" w:hanging="567"/>
      </w:pPr>
      <w:r>
        <w:t>2.</w:t>
      </w:r>
      <w:r w:rsidR="006F7AD1">
        <w:t>2</w:t>
      </w:r>
      <w:r>
        <w:tab/>
      </w:r>
      <w:r w:rsidR="00E67AE7" w:rsidRPr="00EE4914">
        <w:rPr>
          <w:b/>
        </w:rPr>
        <w:t xml:space="preserve">The </w:t>
      </w:r>
      <w:r w:rsidR="00BF1D54" w:rsidRPr="00EE4914">
        <w:rPr>
          <w:b/>
        </w:rPr>
        <w:t>expiry</w:t>
      </w:r>
      <w:r w:rsidR="00E67AE7" w:rsidRPr="00EE4914">
        <w:rPr>
          <w:b/>
        </w:rPr>
        <w:t xml:space="preserve"> (void)</w:t>
      </w:r>
      <w:r w:rsidR="00E67AE7">
        <w:t xml:space="preserve"> date printed on a ticket</w:t>
      </w:r>
      <w:r w:rsidR="006F7AD1">
        <w:t>:</w:t>
      </w:r>
    </w:p>
    <w:p w14:paraId="7CADDD22" w14:textId="12D09215" w:rsidR="006F7AD1" w:rsidRDefault="00216BE1" w:rsidP="00216BE1">
      <w:pPr>
        <w:pStyle w:val="Numberedpara3level211"/>
        <w:numPr>
          <w:ilvl w:val="0"/>
          <w:numId w:val="0"/>
        </w:numPr>
        <w:spacing w:after="0"/>
        <w:ind w:left="1276" w:hanging="709"/>
        <w:rPr>
          <w:b/>
          <w:i/>
        </w:rPr>
      </w:pPr>
      <w:r>
        <w:t>2.2.1</w:t>
      </w:r>
      <w:r>
        <w:tab/>
      </w:r>
      <w:proofErr w:type="gramStart"/>
      <w:r w:rsidR="00E67AE7">
        <w:t>is</w:t>
      </w:r>
      <w:proofErr w:type="gramEnd"/>
      <w:r w:rsidR="00E67AE7">
        <w:t xml:space="preserve"> the date </w:t>
      </w:r>
      <w:r w:rsidR="00A96A0D">
        <w:t xml:space="preserve">after </w:t>
      </w:r>
      <w:r w:rsidR="00E67AE7">
        <w:t xml:space="preserve">which a ticket can no longer be redeemed at the venue </w:t>
      </w:r>
      <w:r w:rsidR="00EE4914">
        <w:t>at which the ticket was printed;</w:t>
      </w:r>
      <w:r w:rsidR="00E67AE7">
        <w:t xml:space="preserve">  </w:t>
      </w:r>
      <w:r w:rsidR="00EE4914">
        <w:t>and</w:t>
      </w:r>
      <w:r w:rsidR="006D23C2">
        <w:br/>
      </w:r>
    </w:p>
    <w:p w14:paraId="7CADDD23" w14:textId="77777777" w:rsidR="00E67AE7" w:rsidRDefault="00E67AE7" w:rsidP="00216BE1">
      <w:pPr>
        <w:pStyle w:val="Numberedpara3level211"/>
        <w:numPr>
          <w:ilvl w:val="0"/>
          <w:numId w:val="0"/>
        </w:numPr>
        <w:spacing w:before="0" w:after="240"/>
        <w:ind w:left="1247"/>
      </w:pPr>
      <w:r w:rsidRPr="006F7AD1">
        <w:rPr>
          <w:b/>
          <w:i/>
        </w:rPr>
        <w:t>Note</w:t>
      </w:r>
      <w:r w:rsidR="006D23C2">
        <w:t>:</w:t>
      </w:r>
      <w:r>
        <w:t xml:space="preserve"> it is sufficient to indicate instead of a </w:t>
      </w:r>
      <w:r w:rsidR="00A259B7">
        <w:t xml:space="preserve">specific </w:t>
      </w:r>
      <w:r>
        <w:t>date the number of days before the ticket expires</w:t>
      </w:r>
      <w:r w:rsidR="00A259B7">
        <w:t xml:space="preserve"> from the date of issue.</w:t>
      </w:r>
    </w:p>
    <w:p w14:paraId="7CADDD24" w14:textId="0DD6BC7F" w:rsidR="00EE4914" w:rsidRDefault="00216BE1" w:rsidP="00216BE1">
      <w:pPr>
        <w:pStyle w:val="Numberedpara3level211"/>
        <w:numPr>
          <w:ilvl w:val="0"/>
          <w:numId w:val="0"/>
        </w:numPr>
        <w:ind w:left="1276" w:hanging="709"/>
      </w:pPr>
      <w:r>
        <w:t>2.2.2</w:t>
      </w:r>
      <w:r w:rsidR="00EE4914">
        <w:tab/>
      </w:r>
      <w:proofErr w:type="gramStart"/>
      <w:r w:rsidR="00E67AE7">
        <w:t>is</w:t>
      </w:r>
      <w:proofErr w:type="gramEnd"/>
      <w:r w:rsidR="00E67AE7">
        <w:t xml:space="preserve"> </w:t>
      </w:r>
      <w:r w:rsidR="00A259B7">
        <w:t>a</w:t>
      </w:r>
      <w:r w:rsidR="006D23C2">
        <w:t xml:space="preserve"> date that is </w:t>
      </w:r>
      <w:r w:rsidR="006F7AD1">
        <w:t>seven</w:t>
      </w:r>
      <w:r w:rsidR="00E67AE7">
        <w:t xml:space="preserve"> days from the date the ticket was issued</w:t>
      </w:r>
      <w:r w:rsidR="006D23C2">
        <w:t>,</w:t>
      </w:r>
      <w:r w:rsidR="00E67AE7">
        <w:t xml:space="preserve"> with the day of issue counting as the first day irrespective of the time of day of issue.</w:t>
      </w:r>
      <w:r w:rsidR="00EE4914">
        <w:t xml:space="preserve"> </w:t>
      </w:r>
    </w:p>
    <w:p w14:paraId="7CADDD25" w14:textId="77777777" w:rsidR="00E67AE7" w:rsidRDefault="00E67AE7" w:rsidP="008955E1">
      <w:pPr>
        <w:pStyle w:val="Numberedpara3level211"/>
        <w:numPr>
          <w:ilvl w:val="0"/>
          <w:numId w:val="0"/>
        </w:numPr>
        <w:spacing w:after="240"/>
        <w:ind w:left="1276"/>
      </w:pPr>
      <w:r>
        <w:t xml:space="preserve">The </w:t>
      </w:r>
      <w:r w:rsidR="006F7AD1">
        <w:t xml:space="preserve">seventh </w:t>
      </w:r>
      <w:r>
        <w:t>or last day as printed on the ticket shall finish at midnight o</w:t>
      </w:r>
      <w:r w:rsidR="00A259B7">
        <w:t>n</w:t>
      </w:r>
      <w:r>
        <w:t xml:space="preserve"> that day. </w:t>
      </w:r>
    </w:p>
    <w:p w14:paraId="7CADDD26" w14:textId="0935AC4E" w:rsidR="007718B2" w:rsidRPr="007718B2" w:rsidRDefault="00895AAF" w:rsidP="008955E1">
      <w:pPr>
        <w:pStyle w:val="Numberedpara3level211"/>
        <w:numPr>
          <w:ilvl w:val="0"/>
          <w:numId w:val="0"/>
        </w:numPr>
        <w:spacing w:after="360"/>
        <w:ind w:left="567" w:hanging="567"/>
      </w:pPr>
      <w:r>
        <w:t>2.</w:t>
      </w:r>
      <w:r w:rsidR="00EE4914">
        <w:t>3</w:t>
      </w:r>
      <w:r>
        <w:tab/>
      </w:r>
      <w:r w:rsidR="006577E7" w:rsidRPr="006F7AD1">
        <w:rPr>
          <w:b/>
        </w:rPr>
        <w:t>Unpaid tickets</w:t>
      </w:r>
      <w:r w:rsidR="006577E7">
        <w:t xml:space="preserve"> are </w:t>
      </w:r>
      <w:r w:rsidR="005259B7">
        <w:t xml:space="preserve">expired </w:t>
      </w:r>
      <w:r w:rsidR="006577E7">
        <w:t xml:space="preserve">tickets that can no longer be redeemed at the venue that issued the ticket.  An unpaid ticket may </w:t>
      </w:r>
      <w:r w:rsidR="005259B7">
        <w:t xml:space="preserve">only </w:t>
      </w:r>
      <w:r w:rsidR="006577E7">
        <w:t xml:space="preserve">be redeemed by application to the </w:t>
      </w:r>
      <w:r w:rsidR="006D23C2">
        <w:t>relevant c</w:t>
      </w:r>
      <w:r w:rsidR="006577E7">
        <w:t xml:space="preserve">orporate </w:t>
      </w:r>
      <w:r w:rsidR="006D23C2">
        <w:t>s</w:t>
      </w:r>
      <w:r w:rsidR="006577E7">
        <w:t xml:space="preserve">ociety within </w:t>
      </w:r>
      <w:r w:rsidR="00EE4914">
        <w:t>three</w:t>
      </w:r>
      <w:r w:rsidR="000B17D5">
        <w:t xml:space="preserve"> </w:t>
      </w:r>
      <w:r w:rsidR="006577E7">
        <w:t xml:space="preserve">months from the date of issue of the ticket. </w:t>
      </w:r>
    </w:p>
    <w:p w14:paraId="7CADDD27" w14:textId="77777777" w:rsidR="009111BF" w:rsidRPr="00CC3C5D" w:rsidRDefault="00E42CC9" w:rsidP="008955E1">
      <w:pPr>
        <w:pStyle w:val="Numberedpara3level1"/>
        <w:numPr>
          <w:ilvl w:val="0"/>
          <w:numId w:val="14"/>
        </w:numPr>
        <w:spacing w:after="240"/>
        <w:rPr>
          <w:b/>
          <w:color w:val="002060"/>
          <w:sz w:val="28"/>
          <w:szCs w:val="28"/>
        </w:rPr>
      </w:pPr>
      <w:r w:rsidRPr="00CC3C5D">
        <w:rPr>
          <w:b/>
          <w:color w:val="002060"/>
          <w:sz w:val="28"/>
          <w:szCs w:val="28"/>
        </w:rPr>
        <w:t xml:space="preserve">Operational Requirements </w:t>
      </w:r>
    </w:p>
    <w:p w14:paraId="7CADDD28" w14:textId="77777777" w:rsidR="009111BF" w:rsidRDefault="00AC2A86" w:rsidP="007D163C">
      <w:pPr>
        <w:pStyle w:val="Numberedpara3level211"/>
        <w:ind w:left="567" w:hanging="567"/>
      </w:pPr>
      <w:r>
        <w:t>A</w:t>
      </w:r>
      <w:r w:rsidR="007718B2">
        <w:t xml:space="preserve"> DOCITO </w:t>
      </w:r>
      <w:r w:rsidR="009111BF">
        <w:t>system must</w:t>
      </w:r>
      <w:r w:rsidR="005259B7">
        <w:t xml:space="preserve"> at the venue at which it is installed</w:t>
      </w:r>
      <w:r w:rsidR="009111BF">
        <w:t>:</w:t>
      </w:r>
    </w:p>
    <w:p w14:paraId="7CADDD29" w14:textId="6B1FDBC3" w:rsidR="009111BF" w:rsidRDefault="00CC3C5D" w:rsidP="00E106B8">
      <w:pPr>
        <w:pStyle w:val="Numberedpara3level3111"/>
        <w:numPr>
          <w:ilvl w:val="0"/>
          <w:numId w:val="0"/>
        </w:numPr>
        <w:ind w:left="1276" w:hanging="709"/>
      </w:pPr>
      <w:r>
        <w:t>3</w:t>
      </w:r>
      <w:r w:rsidR="00E106B8">
        <w:t>.1.1</w:t>
      </w:r>
      <w:r w:rsidR="00E106B8">
        <w:tab/>
      </w:r>
      <w:r w:rsidR="006D23C2">
        <w:t xml:space="preserve">only </w:t>
      </w:r>
      <w:r w:rsidR="009111BF">
        <w:t xml:space="preserve">print tickets </w:t>
      </w:r>
      <w:r w:rsidR="005259B7">
        <w:t xml:space="preserve">up </w:t>
      </w:r>
      <w:r w:rsidR="009111BF">
        <w:t xml:space="preserve">to </w:t>
      </w:r>
      <w:r w:rsidR="005259B7">
        <w:t xml:space="preserve">a </w:t>
      </w:r>
      <w:r w:rsidR="009111BF">
        <w:t xml:space="preserve">whole dollar value </w:t>
      </w:r>
      <w:r w:rsidR="005259B7">
        <w:t>of less than $999</w:t>
      </w:r>
      <w:r w:rsidR="009C4A41">
        <w:t xml:space="preserve"> that is </w:t>
      </w:r>
      <w:r w:rsidR="009111BF">
        <w:t>equal to the equivalent value of coins that would have been dispensed if the hopper had not been removed; and</w:t>
      </w:r>
    </w:p>
    <w:p w14:paraId="7CADDD2A" w14:textId="403EC738" w:rsidR="009111BF" w:rsidRDefault="00CC3C5D" w:rsidP="00E106B8">
      <w:pPr>
        <w:pStyle w:val="Numberedpara3level3111"/>
        <w:numPr>
          <w:ilvl w:val="0"/>
          <w:numId w:val="0"/>
        </w:numPr>
        <w:ind w:left="1276" w:hanging="709"/>
      </w:pPr>
      <w:r>
        <w:t>3</w:t>
      </w:r>
      <w:r w:rsidR="00E106B8">
        <w:t>.1.2</w:t>
      </w:r>
      <w:r w:rsidR="00A259B7">
        <w:tab/>
      </w:r>
      <w:proofErr w:type="gramStart"/>
      <w:r w:rsidR="006D23C2">
        <w:t>only</w:t>
      </w:r>
      <w:proofErr w:type="gramEnd"/>
      <w:r w:rsidR="006D23C2">
        <w:t xml:space="preserve"> </w:t>
      </w:r>
      <w:r w:rsidR="005259B7">
        <w:t xml:space="preserve">validate and </w:t>
      </w:r>
      <w:r w:rsidR="00B20DDE">
        <w:t xml:space="preserve">redeem </w:t>
      </w:r>
      <w:r w:rsidR="005259B7">
        <w:t xml:space="preserve">non-expired </w:t>
      </w:r>
      <w:r w:rsidR="009111BF">
        <w:t xml:space="preserve">tickets </w:t>
      </w:r>
      <w:r w:rsidR="00B20DDE">
        <w:t>up to</w:t>
      </w:r>
      <w:r w:rsidR="00D36629">
        <w:t xml:space="preserve"> </w:t>
      </w:r>
      <w:r w:rsidR="00800EF8">
        <w:t>a</w:t>
      </w:r>
      <w:r w:rsidR="009111BF">
        <w:t xml:space="preserve"> value of less than $999; and</w:t>
      </w:r>
    </w:p>
    <w:p w14:paraId="7CADDD2B" w14:textId="2BB1DA2C" w:rsidR="009111BF" w:rsidRDefault="00CC3C5D" w:rsidP="00E106B8">
      <w:pPr>
        <w:pStyle w:val="Numberedpara3level3111"/>
        <w:numPr>
          <w:ilvl w:val="0"/>
          <w:numId w:val="0"/>
        </w:numPr>
        <w:ind w:left="1276" w:hanging="709"/>
      </w:pPr>
      <w:r>
        <w:t>3</w:t>
      </w:r>
      <w:r w:rsidR="00E106B8">
        <w:t>.1.3</w:t>
      </w:r>
      <w:r w:rsidR="00A259B7">
        <w:tab/>
      </w:r>
      <w:proofErr w:type="gramStart"/>
      <w:r w:rsidR="009111BF">
        <w:t>only</w:t>
      </w:r>
      <w:proofErr w:type="gramEnd"/>
      <w:r w:rsidR="009111BF">
        <w:t xml:space="preserve"> </w:t>
      </w:r>
      <w:r w:rsidR="00800EF8">
        <w:t xml:space="preserve">use </w:t>
      </w:r>
      <w:r w:rsidR="009111BF">
        <w:t xml:space="preserve">machine </w:t>
      </w:r>
      <w:r w:rsidR="000B17D5">
        <w:t>readable, authenticated</w:t>
      </w:r>
      <w:r w:rsidR="009111BF">
        <w:t xml:space="preserve"> tickets</w:t>
      </w:r>
      <w:r w:rsidR="0043156E">
        <w:t>.</w:t>
      </w:r>
    </w:p>
    <w:p w14:paraId="7CADDD2D" w14:textId="41BD26CA" w:rsidR="009111BF" w:rsidRDefault="00EA6E98" w:rsidP="008955E1">
      <w:pPr>
        <w:pStyle w:val="Numberedpara3level211"/>
        <w:spacing w:after="240"/>
        <w:ind w:left="567" w:hanging="567"/>
      </w:pPr>
      <w:r>
        <w:t>T</w:t>
      </w:r>
      <w:r w:rsidR="009111BF">
        <w:t>icket printers must be uniquely paired and enrolled with the venue’s cashier</w:t>
      </w:r>
      <w:r w:rsidR="00801948">
        <w:t>’s</w:t>
      </w:r>
      <w:r w:rsidR="009111BF">
        <w:t xml:space="preserve"> redemption terminal so that </w:t>
      </w:r>
      <w:r w:rsidR="005259B7">
        <w:t xml:space="preserve">only </w:t>
      </w:r>
      <w:r w:rsidR="009111BF">
        <w:t xml:space="preserve">tickets printed at </w:t>
      </w:r>
      <w:r>
        <w:t>that</w:t>
      </w:r>
      <w:r w:rsidR="009111BF">
        <w:t xml:space="preserve"> venue can be </w:t>
      </w:r>
      <w:r w:rsidR="005259B7">
        <w:t xml:space="preserve">validated and </w:t>
      </w:r>
      <w:r w:rsidR="009111BF">
        <w:t xml:space="preserve">redeemed </w:t>
      </w:r>
      <w:r>
        <w:t>at that venue</w:t>
      </w:r>
      <w:r w:rsidR="009111BF">
        <w:t>.</w:t>
      </w:r>
    </w:p>
    <w:p w14:paraId="7CADDD2E" w14:textId="77777777" w:rsidR="00592C8E" w:rsidRDefault="006D23C2" w:rsidP="008955E1">
      <w:pPr>
        <w:pStyle w:val="Numberedpara3level211"/>
        <w:spacing w:after="240"/>
        <w:ind w:left="567" w:hanging="567"/>
      </w:pPr>
      <w:r>
        <w:t>Ticket printers m</w:t>
      </w:r>
      <w:r w:rsidR="00592C8E">
        <w:t>ust not print out a ticket until all “coin-out” data has been successfully received and acknowledged by the ticket printer.</w:t>
      </w:r>
    </w:p>
    <w:p w14:paraId="7CADDD2F" w14:textId="77777777" w:rsidR="009111BF" w:rsidRDefault="006D23C2" w:rsidP="008955E1">
      <w:pPr>
        <w:pStyle w:val="Numberedpara3level211"/>
        <w:spacing w:after="240"/>
        <w:ind w:left="567" w:hanging="567"/>
      </w:pPr>
      <w:r>
        <w:t>DOCIT</w:t>
      </w:r>
      <w:r w:rsidR="00AC2A86">
        <w:t>O</w:t>
      </w:r>
      <w:r>
        <w:t xml:space="preserve"> systems must </w:t>
      </w:r>
      <w:r w:rsidR="009111BF">
        <w:t xml:space="preserve">have a secure </w:t>
      </w:r>
      <w:r w:rsidR="00FD7C9F">
        <w:t>machine-</w:t>
      </w:r>
      <w:r w:rsidR="009111BF">
        <w:t xml:space="preserve">readable method of coding tickets (e.g. barcode) and </w:t>
      </w:r>
      <w:r w:rsidR="00301E06">
        <w:t xml:space="preserve">provide </w:t>
      </w:r>
      <w:r w:rsidR="009111BF">
        <w:t xml:space="preserve">secure </w:t>
      </w:r>
      <w:r w:rsidR="00301E06">
        <w:t>encryption for</w:t>
      </w:r>
      <w:r w:rsidR="009111BF">
        <w:t xml:space="preserve"> the unique </w:t>
      </w:r>
      <w:r w:rsidR="00AC2A86">
        <w:t xml:space="preserve">gaming machine </w:t>
      </w:r>
      <w:r w:rsidR="009111BF">
        <w:t>serial number, date and time of all tickets printed.</w:t>
      </w:r>
    </w:p>
    <w:p w14:paraId="7CADDD30" w14:textId="77777777" w:rsidR="00216BE1" w:rsidRDefault="00FD7C9F" w:rsidP="00216BE1">
      <w:pPr>
        <w:pStyle w:val="Numberedpara3level211"/>
        <w:ind w:left="567" w:hanging="567"/>
      </w:pPr>
      <w:r>
        <w:lastRenderedPageBreak/>
        <w:t xml:space="preserve">As </w:t>
      </w:r>
      <w:r w:rsidR="009111BF">
        <w:t xml:space="preserve">a minimum, any barcode should be 2-D format </w:t>
      </w:r>
      <w:r w:rsidR="00301E06">
        <w:t>(</w:t>
      </w:r>
      <w:r w:rsidR="00BF1D54">
        <w:t>e.g.</w:t>
      </w:r>
      <w:r w:rsidR="009111BF">
        <w:t xml:space="preserve"> PDF417</w:t>
      </w:r>
      <w:r w:rsidR="00301E06">
        <w:t>)</w:t>
      </w:r>
      <w:r w:rsidR="009111BF">
        <w:t xml:space="preserve"> and use strong encryption keys for generating authentication and encrypted ticket information. </w:t>
      </w:r>
    </w:p>
    <w:p w14:paraId="7CADDD31" w14:textId="77777777" w:rsidR="009111BF" w:rsidRDefault="00FD7C9F" w:rsidP="008955E1">
      <w:pPr>
        <w:pStyle w:val="Numberedpara3level211"/>
        <w:numPr>
          <w:ilvl w:val="0"/>
          <w:numId w:val="0"/>
        </w:numPr>
        <w:spacing w:after="240"/>
        <w:ind w:left="567"/>
      </w:pPr>
      <w:r w:rsidRPr="006F7AD1">
        <w:rPr>
          <w:b/>
        </w:rPr>
        <w:t>Note</w:t>
      </w:r>
      <w:r w:rsidR="006D23C2">
        <w:rPr>
          <w:b/>
        </w:rPr>
        <w:t>:</w:t>
      </w:r>
      <w:r w:rsidRPr="006F7AD1">
        <w:rPr>
          <w:b/>
        </w:rPr>
        <w:t xml:space="preserve"> </w:t>
      </w:r>
      <w:r w:rsidR="009111BF">
        <w:t>It is acceptable for</w:t>
      </w:r>
      <w:r w:rsidR="009111BF" w:rsidRPr="00DF1860">
        <w:t xml:space="preserve"> </w:t>
      </w:r>
      <w:r w:rsidR="009111BF">
        <w:t>encryption keys to be changed on a regular basis to maintain strong and secure ticket printing and authentication.</w:t>
      </w:r>
    </w:p>
    <w:p w14:paraId="7CADDD32" w14:textId="77777777" w:rsidR="009111BF" w:rsidRDefault="006D23C2" w:rsidP="008955E1">
      <w:pPr>
        <w:pStyle w:val="Numberedpara3level211"/>
        <w:spacing w:after="240"/>
        <w:ind w:left="567" w:hanging="567"/>
      </w:pPr>
      <w:r>
        <w:t>A DOCITO system m</w:t>
      </w:r>
      <w:r w:rsidR="00FD7C9F">
        <w:t xml:space="preserve">ust implement security measures for the </w:t>
      </w:r>
      <w:r w:rsidR="009111BF">
        <w:t>authentication of ticket</w:t>
      </w:r>
      <w:r w:rsidR="00FD7C9F">
        <w:t>s</w:t>
      </w:r>
      <w:r w:rsidR="009111BF">
        <w:t xml:space="preserve"> and payment</w:t>
      </w:r>
      <w:r>
        <w:t xml:space="preserve">s </w:t>
      </w:r>
      <w:r w:rsidR="009111BF">
        <w:t xml:space="preserve">so that only valid tickets will be accepted and </w:t>
      </w:r>
      <w:r w:rsidR="00FD7C9F">
        <w:t xml:space="preserve">redeemed; and </w:t>
      </w:r>
      <w:r w:rsidR="009111BF">
        <w:t xml:space="preserve">non-valid tickets </w:t>
      </w:r>
      <w:r w:rsidR="00FD7C9F">
        <w:t>(</w:t>
      </w:r>
      <w:r w:rsidR="009111BF">
        <w:t>e.g. counterfeit or duplicate tickets</w:t>
      </w:r>
      <w:r w:rsidR="00FD7C9F">
        <w:t>)</w:t>
      </w:r>
      <w:r w:rsidR="009111BF">
        <w:t xml:space="preserve"> will be rejected by the cashier</w:t>
      </w:r>
      <w:r w:rsidR="00FD7C9F">
        <w:t>’s</w:t>
      </w:r>
      <w:r w:rsidR="009111BF">
        <w:t xml:space="preserve"> terminal.</w:t>
      </w:r>
    </w:p>
    <w:p w14:paraId="7CADDD33" w14:textId="77777777" w:rsidR="009111BF" w:rsidRDefault="006D23C2" w:rsidP="00216BE1">
      <w:pPr>
        <w:pStyle w:val="Numberedpara3level211"/>
        <w:ind w:left="567" w:hanging="567"/>
      </w:pPr>
      <w:r>
        <w:t>A DOCITO system m</w:t>
      </w:r>
      <w:r w:rsidR="00FD7C9F">
        <w:t xml:space="preserve">ust </w:t>
      </w:r>
      <w:r w:rsidR="009111BF">
        <w:t>be able to recover from any system failure</w:t>
      </w:r>
      <w:r w:rsidR="00FD7C9F">
        <w:t xml:space="preserve"> including but not </w:t>
      </w:r>
      <w:r w:rsidR="00BF1D54">
        <w:t>limited</w:t>
      </w:r>
      <w:r w:rsidR="00FD7C9F">
        <w:t xml:space="preserve"> to</w:t>
      </w:r>
      <w:r w:rsidR="009111BF">
        <w:t xml:space="preserve">: </w:t>
      </w:r>
    </w:p>
    <w:p w14:paraId="7CADDD34" w14:textId="77777777" w:rsidR="00E106B8" w:rsidRDefault="00FD7C9F" w:rsidP="00CC3C5D">
      <w:pPr>
        <w:pStyle w:val="Numberedpara3level3111"/>
        <w:numPr>
          <w:ilvl w:val="2"/>
          <w:numId w:val="15"/>
        </w:numPr>
      </w:pPr>
      <w:r>
        <w:t>a power failure</w:t>
      </w:r>
      <w:r w:rsidR="00394FE5">
        <w:t xml:space="preserve"> (by</w:t>
      </w:r>
      <w:r w:rsidR="009111BF">
        <w:t xml:space="preserve"> automatically restart</w:t>
      </w:r>
      <w:r w:rsidR="00394FE5">
        <w:t>ing)</w:t>
      </w:r>
      <w:r w:rsidR="00216BE1">
        <w:t>;</w:t>
      </w:r>
      <w:r w:rsidR="009111BF">
        <w:t xml:space="preserve"> and</w:t>
      </w:r>
    </w:p>
    <w:p w14:paraId="7CADDD35" w14:textId="77777777" w:rsidR="009111BF" w:rsidRDefault="006D23C2" w:rsidP="008955E1">
      <w:pPr>
        <w:pStyle w:val="Numberedpara3level3111"/>
        <w:numPr>
          <w:ilvl w:val="2"/>
          <w:numId w:val="15"/>
        </w:numPr>
        <w:spacing w:after="240"/>
      </w:pPr>
      <w:proofErr w:type="gramStart"/>
      <w:r>
        <w:t>t</w:t>
      </w:r>
      <w:r w:rsidR="00394FE5">
        <w:t>he</w:t>
      </w:r>
      <w:proofErr w:type="gramEnd"/>
      <w:r w:rsidR="00394FE5">
        <w:t xml:space="preserve"> loss or corruption of </w:t>
      </w:r>
      <w:r w:rsidR="009111BF">
        <w:t xml:space="preserve">configuration, </w:t>
      </w:r>
      <w:r w:rsidR="00394FE5">
        <w:t xml:space="preserve">historical or </w:t>
      </w:r>
      <w:r w:rsidR="009111BF">
        <w:t xml:space="preserve">other data </w:t>
      </w:r>
      <w:r w:rsidR="00394FE5">
        <w:t xml:space="preserve">needed </w:t>
      </w:r>
      <w:r w:rsidR="009111BF">
        <w:t xml:space="preserve">to </w:t>
      </w:r>
      <w:r w:rsidR="00394FE5">
        <w:t>re-</w:t>
      </w:r>
      <w:r w:rsidR="009111BF">
        <w:t>enable the system</w:t>
      </w:r>
      <w:r w:rsidR="00394FE5">
        <w:t xml:space="preserve">. </w:t>
      </w:r>
      <w:r w:rsidR="00A06516">
        <w:t>Any</w:t>
      </w:r>
      <w:r w:rsidR="009111BF">
        <w:t xml:space="preserve"> </w:t>
      </w:r>
      <w:r w:rsidR="00394FE5">
        <w:t>such data</w:t>
      </w:r>
      <w:r w:rsidR="009111BF">
        <w:t xml:space="preserve"> must be stored </w:t>
      </w:r>
      <w:r w:rsidR="00394FE5">
        <w:t xml:space="preserve">in </w:t>
      </w:r>
      <w:r w:rsidR="009111BF">
        <w:t>fault redundant</w:t>
      </w:r>
      <w:r w:rsidR="00394FE5">
        <w:t xml:space="preserve"> format</w:t>
      </w:r>
      <w:r w:rsidR="009111BF">
        <w:t xml:space="preserve"> or off-site </w:t>
      </w:r>
      <w:r w:rsidR="00394FE5">
        <w:t>to provide for recovery of the system</w:t>
      </w:r>
      <w:r w:rsidR="009111BF">
        <w:t>.</w:t>
      </w:r>
    </w:p>
    <w:p w14:paraId="7CADDD36" w14:textId="77777777" w:rsidR="009111BF" w:rsidRDefault="009111BF" w:rsidP="00CC3C5D">
      <w:pPr>
        <w:pStyle w:val="Numberedpara3level211"/>
        <w:numPr>
          <w:ilvl w:val="1"/>
          <w:numId w:val="15"/>
        </w:numPr>
        <w:ind w:left="567" w:hanging="567"/>
      </w:pPr>
      <w:r>
        <w:t xml:space="preserve">The </w:t>
      </w:r>
      <w:r w:rsidR="00FE207D">
        <w:t xml:space="preserve">cashier’s </w:t>
      </w:r>
      <w:r w:rsidR="00801948">
        <w:t xml:space="preserve">redemption </w:t>
      </w:r>
      <w:r w:rsidR="00BF1D54">
        <w:t xml:space="preserve">terminal </w:t>
      </w:r>
      <w:r w:rsidR="00DD1569">
        <w:t xml:space="preserve">or Kiosk </w:t>
      </w:r>
      <w:r w:rsidR="00BF1D54">
        <w:t>must</w:t>
      </w:r>
      <w:r>
        <w:t xml:space="preserve"> </w:t>
      </w:r>
      <w:r w:rsidR="00FE207D">
        <w:t>clearly indicate</w:t>
      </w:r>
      <w:r>
        <w:t xml:space="preserve"> for a reasonable period of time a legible message showing the reason that any ticket is not accepted for payment</w:t>
      </w:r>
      <w:r w:rsidR="00FE207D">
        <w:t xml:space="preserve"> i.e. that is considered non-valid</w:t>
      </w:r>
      <w:r>
        <w:t>. These messages may include</w:t>
      </w:r>
      <w:r w:rsidR="00801948">
        <w:t xml:space="preserve"> the following</w:t>
      </w:r>
      <w:r w:rsidR="00FE207D">
        <w:t xml:space="preserve"> (or word</w:t>
      </w:r>
      <w:r w:rsidR="000B17D5">
        <w:t>s</w:t>
      </w:r>
      <w:r w:rsidR="00FE207D">
        <w:t xml:space="preserve"> to the </w:t>
      </w:r>
      <w:r w:rsidR="00801948">
        <w:t xml:space="preserve">same </w:t>
      </w:r>
      <w:r w:rsidR="00FE207D">
        <w:t>effect)</w:t>
      </w:r>
      <w:r>
        <w:t>:</w:t>
      </w:r>
    </w:p>
    <w:p w14:paraId="7CADDD37" w14:textId="77777777" w:rsidR="009111BF" w:rsidRDefault="009111BF" w:rsidP="00CC3C5D">
      <w:pPr>
        <w:pStyle w:val="Numberedpara3level3111"/>
        <w:numPr>
          <w:ilvl w:val="2"/>
          <w:numId w:val="15"/>
        </w:numPr>
        <w:tabs>
          <w:tab w:val="num" w:pos="1276"/>
        </w:tabs>
        <w:ind w:left="1276" w:hanging="709"/>
      </w:pPr>
      <w:r>
        <w:t>Ticket expired</w:t>
      </w:r>
      <w:r w:rsidR="00A06516">
        <w:t>;</w:t>
      </w:r>
    </w:p>
    <w:p w14:paraId="7CADDD38" w14:textId="77777777" w:rsidR="00895AAF" w:rsidRDefault="00801948" w:rsidP="00CC3C5D">
      <w:pPr>
        <w:pStyle w:val="Numberedpara3level3111"/>
        <w:numPr>
          <w:ilvl w:val="2"/>
          <w:numId w:val="15"/>
        </w:numPr>
        <w:tabs>
          <w:tab w:val="num" w:pos="1276"/>
        </w:tabs>
        <w:ind w:left="1276" w:hanging="709"/>
      </w:pPr>
      <w:r>
        <w:t xml:space="preserve">Ticket has </w:t>
      </w:r>
      <w:r w:rsidR="00D36629">
        <w:t>a value of equal to or more than $999</w:t>
      </w:r>
      <w:r w:rsidR="00A06516">
        <w:t>;</w:t>
      </w:r>
      <w:r w:rsidR="00D36629">
        <w:t xml:space="preserve"> </w:t>
      </w:r>
    </w:p>
    <w:p w14:paraId="7CADDD39" w14:textId="7C9FB8BD" w:rsidR="009111BF" w:rsidRDefault="009111BF" w:rsidP="00CC3C5D">
      <w:pPr>
        <w:pStyle w:val="Numberedpara3level3111"/>
        <w:numPr>
          <w:ilvl w:val="2"/>
          <w:numId w:val="15"/>
        </w:numPr>
        <w:tabs>
          <w:tab w:val="num" w:pos="1276"/>
        </w:tabs>
        <w:ind w:left="1276" w:hanging="709"/>
      </w:pPr>
      <w:r>
        <w:t>Ticket already redeemed</w:t>
      </w:r>
      <w:r w:rsidR="00A06516">
        <w:t xml:space="preserve">; </w:t>
      </w:r>
    </w:p>
    <w:p w14:paraId="7CADDD3A" w14:textId="51E8FDEC" w:rsidR="009111BF" w:rsidRDefault="009111BF" w:rsidP="00CC3C5D">
      <w:pPr>
        <w:pStyle w:val="Numberedpara3level3111"/>
        <w:numPr>
          <w:ilvl w:val="2"/>
          <w:numId w:val="15"/>
        </w:numPr>
        <w:tabs>
          <w:tab w:val="num" w:pos="1276"/>
        </w:tabs>
        <w:spacing w:after="240"/>
        <w:ind w:left="1276" w:hanging="709"/>
      </w:pPr>
      <w:r>
        <w:t>Ticket system unavailable</w:t>
      </w:r>
      <w:r w:rsidR="00DD1569">
        <w:t xml:space="preserve"> </w:t>
      </w:r>
      <w:proofErr w:type="spellStart"/>
      <w:r w:rsidR="00DD1569">
        <w:t>e.g</w:t>
      </w:r>
      <w:proofErr w:type="spellEnd"/>
      <w:r w:rsidR="00DD1569">
        <w:t xml:space="preserve"> off-line</w:t>
      </w:r>
      <w:r w:rsidR="009D4B79">
        <w:t>;</w:t>
      </w:r>
    </w:p>
    <w:p w14:paraId="7CADDD3B" w14:textId="5FBC5BF3" w:rsidR="00DD1569" w:rsidRDefault="00DD1569" w:rsidP="00CC3C5D">
      <w:pPr>
        <w:pStyle w:val="Numberedpara3level3111"/>
        <w:numPr>
          <w:ilvl w:val="2"/>
          <w:numId w:val="15"/>
        </w:numPr>
        <w:tabs>
          <w:tab w:val="num" w:pos="1276"/>
        </w:tabs>
        <w:spacing w:after="240"/>
        <w:ind w:left="1276" w:hanging="709"/>
      </w:pPr>
      <w:r>
        <w:t>Ticket has a value that exceeds the maximum allowed Kiosk redemption value of $200 unless payment is directly authorised by venue staff see Requirement 7.7;</w:t>
      </w:r>
      <w:r w:rsidR="002906F0">
        <w:t xml:space="preserve"> and/or</w:t>
      </w:r>
    </w:p>
    <w:p w14:paraId="3CE6AE89" w14:textId="6CAE25B9" w:rsidR="00D1484B" w:rsidRDefault="00D1484B" w:rsidP="00CC3C5D">
      <w:pPr>
        <w:pStyle w:val="Numberedpara3level3111"/>
        <w:numPr>
          <w:ilvl w:val="2"/>
          <w:numId w:val="15"/>
        </w:numPr>
        <w:tabs>
          <w:tab w:val="num" w:pos="1276"/>
        </w:tabs>
        <w:spacing w:after="240"/>
        <w:ind w:left="1276" w:hanging="709"/>
      </w:pPr>
      <w:r>
        <w:t>At a kiosk a message may advise the player to present the ticket at the cashier’s terminal for payment</w:t>
      </w:r>
      <w:r w:rsidR="002906F0">
        <w:t>.</w:t>
      </w:r>
    </w:p>
    <w:p w14:paraId="7CADDD3E" w14:textId="77777777" w:rsidR="009111BF" w:rsidRDefault="009111BF" w:rsidP="00CC3C5D">
      <w:pPr>
        <w:pStyle w:val="Numberedpara3level211"/>
        <w:numPr>
          <w:ilvl w:val="1"/>
          <w:numId w:val="15"/>
        </w:numPr>
        <w:ind w:left="567" w:hanging="567"/>
      </w:pPr>
      <w:r>
        <w:t xml:space="preserve">At a minimum, </w:t>
      </w:r>
      <w:r w:rsidR="00A06516">
        <w:t xml:space="preserve">a DOCITO system must </w:t>
      </w:r>
      <w:r>
        <w:t>be able to report on the following ticket activity:</w:t>
      </w:r>
    </w:p>
    <w:p w14:paraId="7CADDD3F" w14:textId="77777777" w:rsidR="009111BF" w:rsidRDefault="00AB06BB" w:rsidP="00CC3C5D">
      <w:pPr>
        <w:pStyle w:val="Numberedpara3level3111"/>
        <w:numPr>
          <w:ilvl w:val="2"/>
          <w:numId w:val="15"/>
        </w:numPr>
        <w:ind w:left="1276" w:hanging="709"/>
      </w:pPr>
      <w:r>
        <w:t>n</w:t>
      </w:r>
      <w:r w:rsidR="009111BF">
        <w:t>umber of tickets redeemed; and</w:t>
      </w:r>
    </w:p>
    <w:p w14:paraId="7CADDD40" w14:textId="77777777" w:rsidR="009111BF" w:rsidRDefault="00AB06BB" w:rsidP="00CC3C5D">
      <w:pPr>
        <w:pStyle w:val="Numberedpara3level3111"/>
        <w:numPr>
          <w:ilvl w:val="2"/>
          <w:numId w:val="15"/>
        </w:numPr>
        <w:ind w:left="1276" w:hanging="709"/>
      </w:pPr>
      <w:r>
        <w:t>d</w:t>
      </w:r>
      <w:r w:rsidR="009111BF">
        <w:t xml:space="preserve">etails of each ticket </w:t>
      </w:r>
      <w:r w:rsidR="00592C8E">
        <w:t>redeemed</w:t>
      </w:r>
      <w:r w:rsidR="00216BE1">
        <w:t>,</w:t>
      </w:r>
      <w:r w:rsidR="00592C8E">
        <w:t xml:space="preserve"> </w:t>
      </w:r>
      <w:r w:rsidR="003C568B">
        <w:t xml:space="preserve">such as the date and time each ticket was issued and redeemed,  </w:t>
      </w:r>
      <w:r w:rsidR="009111BF">
        <w:t>gaming machine</w:t>
      </w:r>
      <w:r w:rsidR="003C568B">
        <w:t xml:space="preserve"> ID</w:t>
      </w:r>
      <w:r w:rsidR="009111BF">
        <w:t xml:space="preserve"> and amount of payment; and</w:t>
      </w:r>
    </w:p>
    <w:p w14:paraId="7CADDD41" w14:textId="77777777" w:rsidR="00592C8E" w:rsidRDefault="00AB06BB" w:rsidP="008955E1">
      <w:pPr>
        <w:pStyle w:val="Numberedpara3level3111"/>
        <w:numPr>
          <w:ilvl w:val="2"/>
          <w:numId w:val="15"/>
        </w:numPr>
        <w:spacing w:after="360"/>
        <w:ind w:left="1276" w:hanging="709"/>
      </w:pPr>
      <w:proofErr w:type="gramStart"/>
      <w:r>
        <w:t>d</w:t>
      </w:r>
      <w:r w:rsidR="003C568B">
        <w:t>ate</w:t>
      </w:r>
      <w:proofErr w:type="gramEnd"/>
      <w:r w:rsidR="003C568B">
        <w:t xml:space="preserve"> and time </w:t>
      </w:r>
      <w:r w:rsidR="00EE4D8B">
        <w:t xml:space="preserve">rejected </w:t>
      </w:r>
      <w:r w:rsidR="003C568B">
        <w:t xml:space="preserve">tickets were presented </w:t>
      </w:r>
      <w:r w:rsidR="009111BF">
        <w:t xml:space="preserve">and the reason </w:t>
      </w:r>
      <w:r w:rsidR="00592C8E">
        <w:t>they were rejected</w:t>
      </w:r>
      <w:r w:rsidR="009111BF">
        <w:t>.</w:t>
      </w:r>
    </w:p>
    <w:p w14:paraId="7CADDD42" w14:textId="77777777" w:rsidR="009111BF" w:rsidRPr="00216BE1" w:rsidRDefault="00C23DC8" w:rsidP="008955E1">
      <w:pPr>
        <w:pStyle w:val="Numberedpara3level1"/>
        <w:numPr>
          <w:ilvl w:val="0"/>
          <w:numId w:val="0"/>
        </w:numPr>
        <w:spacing w:after="240"/>
        <w:ind w:left="567" w:hanging="567"/>
        <w:rPr>
          <w:b/>
          <w:color w:val="002060"/>
          <w:sz w:val="28"/>
          <w:szCs w:val="28"/>
        </w:rPr>
      </w:pPr>
      <w:r>
        <w:rPr>
          <w:b/>
          <w:color w:val="002060"/>
          <w:sz w:val="28"/>
          <w:szCs w:val="28"/>
        </w:rPr>
        <w:t xml:space="preserve">4. </w:t>
      </w:r>
      <w:r>
        <w:rPr>
          <w:b/>
          <w:color w:val="002060"/>
          <w:sz w:val="28"/>
          <w:szCs w:val="28"/>
        </w:rPr>
        <w:tab/>
      </w:r>
      <w:r w:rsidR="00B20DDE" w:rsidRPr="00216BE1">
        <w:rPr>
          <w:b/>
          <w:color w:val="002060"/>
          <w:sz w:val="28"/>
          <w:szCs w:val="28"/>
        </w:rPr>
        <w:t xml:space="preserve">Gaming Machine </w:t>
      </w:r>
      <w:r w:rsidR="009111BF" w:rsidRPr="00216BE1">
        <w:rPr>
          <w:b/>
          <w:color w:val="002060"/>
          <w:sz w:val="28"/>
          <w:szCs w:val="28"/>
        </w:rPr>
        <w:t xml:space="preserve">Ticket </w:t>
      </w:r>
      <w:r w:rsidR="00C57891" w:rsidRPr="00216BE1">
        <w:rPr>
          <w:b/>
          <w:color w:val="002060"/>
          <w:sz w:val="28"/>
          <w:szCs w:val="28"/>
        </w:rPr>
        <w:t>Printer</w:t>
      </w:r>
      <w:r w:rsidR="00843F1A" w:rsidRPr="00216BE1">
        <w:rPr>
          <w:b/>
          <w:color w:val="002060"/>
          <w:sz w:val="28"/>
          <w:szCs w:val="28"/>
        </w:rPr>
        <w:t xml:space="preserve"> </w:t>
      </w:r>
    </w:p>
    <w:p w14:paraId="7CADDD43" w14:textId="77777777" w:rsidR="009111BF" w:rsidRDefault="00CC3C5D" w:rsidP="008955E1">
      <w:pPr>
        <w:pStyle w:val="Numberedpara3level1"/>
        <w:numPr>
          <w:ilvl w:val="0"/>
          <w:numId w:val="0"/>
        </w:numPr>
        <w:spacing w:after="240"/>
        <w:ind w:left="567" w:hanging="567"/>
      </w:pPr>
      <w:r>
        <w:t xml:space="preserve">4.1 </w:t>
      </w:r>
      <w:r>
        <w:tab/>
      </w:r>
      <w:r w:rsidR="00A06516">
        <w:t>The ticket printer m</w:t>
      </w:r>
      <w:r w:rsidR="00B20DDE">
        <w:t xml:space="preserve">ust </w:t>
      </w:r>
      <w:r w:rsidR="009111BF">
        <w:t>be installed securely so that access to the ticket printer and/or interface device is only possible when the main door of the gaming machine is opened.</w:t>
      </w:r>
    </w:p>
    <w:p w14:paraId="7CADDD44" w14:textId="77777777" w:rsidR="009111BF" w:rsidRDefault="00B20DDE" w:rsidP="008955E1">
      <w:pPr>
        <w:pStyle w:val="Numberedpara3level211"/>
        <w:numPr>
          <w:ilvl w:val="1"/>
          <w:numId w:val="16"/>
        </w:numPr>
        <w:spacing w:after="240"/>
        <w:ind w:left="567" w:hanging="567"/>
      </w:pPr>
      <w:r>
        <w:lastRenderedPageBreak/>
        <w:t>T</w:t>
      </w:r>
      <w:r w:rsidR="00D36629">
        <w:t>he g</w:t>
      </w:r>
      <w:r w:rsidR="009111BF">
        <w:t xml:space="preserve">aming machine must be configured with a ‘HOPPER COLLECT’ limit </w:t>
      </w:r>
      <w:r>
        <w:t xml:space="preserve">less than or equal </w:t>
      </w:r>
      <w:r w:rsidR="00BF1D54">
        <w:t>to $</w:t>
      </w:r>
      <w:r w:rsidR="009111BF">
        <w:t>999</w:t>
      </w:r>
      <w:r w:rsidR="00266993">
        <w:t>.</w:t>
      </w:r>
      <w:r w:rsidR="009111BF">
        <w:rPr>
          <w:rStyle w:val="FootnoteReference"/>
        </w:rPr>
        <w:footnoteReference w:id="2"/>
      </w:r>
    </w:p>
    <w:p w14:paraId="7CADDD45" w14:textId="77777777" w:rsidR="009111BF" w:rsidRDefault="009111BF" w:rsidP="00CC3C5D">
      <w:pPr>
        <w:pStyle w:val="Numberedpara3level211"/>
        <w:numPr>
          <w:ilvl w:val="1"/>
          <w:numId w:val="16"/>
        </w:numPr>
        <w:ind w:left="567" w:hanging="567"/>
      </w:pPr>
      <w:r>
        <w:t xml:space="preserve">At a minimum, </w:t>
      </w:r>
      <w:r w:rsidR="00BF5A2A">
        <w:t xml:space="preserve">information that is printed on a ticket </w:t>
      </w:r>
      <w:r w:rsidR="00801948">
        <w:t>must</w:t>
      </w:r>
      <w:r>
        <w:t xml:space="preserve"> include:</w:t>
      </w:r>
    </w:p>
    <w:p w14:paraId="7CADDD46" w14:textId="77777777" w:rsidR="00F83A54" w:rsidRPr="00592C8E" w:rsidRDefault="00AB06BB" w:rsidP="00CC3C5D">
      <w:pPr>
        <w:pStyle w:val="Numberedpara3level3111"/>
        <w:numPr>
          <w:ilvl w:val="2"/>
          <w:numId w:val="16"/>
        </w:numPr>
        <w:tabs>
          <w:tab w:val="left" w:pos="1276"/>
        </w:tabs>
        <w:ind w:left="1276" w:hanging="709"/>
        <w:rPr>
          <w:color w:val="FF0000"/>
        </w:rPr>
      </w:pPr>
      <w:r>
        <w:t>a</w:t>
      </w:r>
      <w:r w:rsidR="00F83A54">
        <w:t xml:space="preserve">n authentication code (e.g. </w:t>
      </w:r>
      <w:r w:rsidR="007E7DBB">
        <w:t xml:space="preserve">both </w:t>
      </w:r>
      <w:r w:rsidR="00216BE1">
        <w:t>b</w:t>
      </w:r>
      <w:r w:rsidR="00F83A54">
        <w:t>arcode</w:t>
      </w:r>
      <w:r w:rsidR="007E7DBB">
        <w:t xml:space="preserve"> and numerical </w:t>
      </w:r>
      <w:r w:rsidR="00F83A54">
        <w:t>number)</w:t>
      </w:r>
      <w:r w:rsidR="00216BE1" w:rsidRPr="00216BE1">
        <w:rPr>
          <w:color w:val="002060"/>
        </w:rPr>
        <w:t>; and</w:t>
      </w:r>
    </w:p>
    <w:p w14:paraId="7CADDD47" w14:textId="77777777" w:rsidR="00F83A54" w:rsidRDefault="00AB06BB" w:rsidP="00CC3C5D">
      <w:pPr>
        <w:pStyle w:val="Numberedpara3level3111"/>
        <w:numPr>
          <w:ilvl w:val="2"/>
          <w:numId w:val="16"/>
        </w:numPr>
        <w:ind w:left="1276" w:hanging="709"/>
      </w:pPr>
      <w:r>
        <w:t>v</w:t>
      </w:r>
      <w:r w:rsidR="00216BE1">
        <w:t>enue name or identification; and</w:t>
      </w:r>
    </w:p>
    <w:p w14:paraId="7CADDD48" w14:textId="77777777" w:rsidR="00F83A54" w:rsidRDefault="00AB06BB" w:rsidP="00CC3C5D">
      <w:pPr>
        <w:pStyle w:val="Numberedpara3level3111"/>
        <w:numPr>
          <w:ilvl w:val="2"/>
          <w:numId w:val="16"/>
        </w:numPr>
        <w:ind w:left="1276" w:hanging="709"/>
      </w:pPr>
      <w:r>
        <w:t>u</w:t>
      </w:r>
      <w:r w:rsidR="00F83A54">
        <w:t xml:space="preserve">nique </w:t>
      </w:r>
      <w:r w:rsidR="00E106B8">
        <w:t xml:space="preserve">gaming machine </w:t>
      </w:r>
      <w:r w:rsidR="00F83A54">
        <w:t>serial number</w:t>
      </w:r>
      <w:r w:rsidR="00592C8E">
        <w:t xml:space="preserve"> or ID</w:t>
      </w:r>
      <w:r w:rsidR="00E106B8">
        <w:t>; and</w:t>
      </w:r>
    </w:p>
    <w:p w14:paraId="7CADDD49" w14:textId="77777777" w:rsidR="00F83A54" w:rsidRDefault="00AB06BB" w:rsidP="00CC3C5D">
      <w:pPr>
        <w:pStyle w:val="Numberedpara3level3111"/>
        <w:numPr>
          <w:ilvl w:val="2"/>
          <w:numId w:val="16"/>
        </w:numPr>
        <w:ind w:left="1276" w:hanging="709"/>
      </w:pPr>
      <w:r>
        <w:t>d</w:t>
      </w:r>
      <w:r w:rsidR="00F83A54">
        <w:t>ate and time the ticket was issued</w:t>
      </w:r>
      <w:r w:rsidR="00E106B8">
        <w:t>; and</w:t>
      </w:r>
    </w:p>
    <w:p w14:paraId="7CADDD4A" w14:textId="77777777" w:rsidR="00F83A54" w:rsidRDefault="00AB06BB" w:rsidP="00CC3C5D">
      <w:pPr>
        <w:pStyle w:val="Numberedpara3level3111"/>
        <w:numPr>
          <w:ilvl w:val="2"/>
          <w:numId w:val="16"/>
        </w:numPr>
        <w:ind w:left="1276" w:hanging="709"/>
      </w:pPr>
      <w:r>
        <w:t>t</w:t>
      </w:r>
      <w:r w:rsidR="00F83A54">
        <w:t>he value of the ticket (in both numbers and words)</w:t>
      </w:r>
      <w:r w:rsidR="00E106B8">
        <w:t>; and</w:t>
      </w:r>
    </w:p>
    <w:p w14:paraId="7CADDD4B" w14:textId="77777777" w:rsidR="00F83A54" w:rsidRDefault="00AB06BB" w:rsidP="00CC3C5D">
      <w:pPr>
        <w:pStyle w:val="Numberedpara3level3111"/>
        <w:numPr>
          <w:ilvl w:val="2"/>
          <w:numId w:val="16"/>
        </w:numPr>
        <w:ind w:left="1276" w:hanging="709"/>
      </w:pPr>
      <w:r>
        <w:t>a</w:t>
      </w:r>
      <w:r w:rsidR="00F83A54">
        <w:t xml:space="preserve"> statement that the ticket is “</w:t>
      </w:r>
      <w:r w:rsidR="00F83A54" w:rsidRPr="009A1EAB">
        <w:rPr>
          <w:b/>
        </w:rPr>
        <w:t>CASH</w:t>
      </w:r>
      <w:r w:rsidR="00F83A54">
        <w:rPr>
          <w:b/>
        </w:rPr>
        <w:t xml:space="preserve"> </w:t>
      </w:r>
      <w:r w:rsidR="00F83A54" w:rsidRPr="009A1EAB">
        <w:rPr>
          <w:b/>
        </w:rPr>
        <w:t>OUT</w:t>
      </w:r>
      <w:r w:rsidR="00F83A54">
        <w:rPr>
          <w:b/>
        </w:rPr>
        <w:t>”</w:t>
      </w:r>
      <w:r w:rsidR="00F83A54">
        <w:t xml:space="preserve"> only</w:t>
      </w:r>
      <w:r w:rsidR="00E106B8">
        <w:t>; and</w:t>
      </w:r>
    </w:p>
    <w:p w14:paraId="7CADDD4C" w14:textId="77777777" w:rsidR="006577E7" w:rsidRDefault="00AB06BB" w:rsidP="00CC3C5D">
      <w:pPr>
        <w:pStyle w:val="Numberedpara3level3111"/>
        <w:numPr>
          <w:ilvl w:val="2"/>
          <w:numId w:val="16"/>
        </w:numPr>
        <w:ind w:left="1276"/>
      </w:pPr>
      <w:r>
        <w:t>t</w:t>
      </w:r>
      <w:r w:rsidR="006577E7">
        <w:t xml:space="preserve">he expiry/void date or days </w:t>
      </w:r>
      <w:r w:rsidR="00592C8E">
        <w:t xml:space="preserve">to expiry </w:t>
      </w:r>
      <w:r w:rsidR="006577E7">
        <w:t>of the ticket</w:t>
      </w:r>
      <w:r w:rsidR="00E106B8">
        <w:t>; and</w:t>
      </w:r>
    </w:p>
    <w:p w14:paraId="7CADDD4D" w14:textId="77777777" w:rsidR="006577E7" w:rsidRDefault="00AB06BB" w:rsidP="00CC3C5D">
      <w:pPr>
        <w:pStyle w:val="Numberedpara3level3111"/>
        <w:numPr>
          <w:ilvl w:val="2"/>
          <w:numId w:val="16"/>
        </w:numPr>
        <w:ind w:left="1276"/>
      </w:pPr>
      <w:r>
        <w:t>d</w:t>
      </w:r>
      <w:r w:rsidR="006577E7">
        <w:t xml:space="preserve">etails of the local or national </w:t>
      </w:r>
      <w:r w:rsidR="00E106B8">
        <w:t>p</w:t>
      </w:r>
      <w:r w:rsidR="006577E7">
        <w:t xml:space="preserve">roblem </w:t>
      </w:r>
      <w:r w:rsidR="00E106B8">
        <w:t>g</w:t>
      </w:r>
      <w:r w:rsidR="006577E7">
        <w:t xml:space="preserve">ambling </w:t>
      </w:r>
      <w:r w:rsidR="00E106B8">
        <w:t>h</w:t>
      </w:r>
      <w:r w:rsidR="006577E7">
        <w:t>elpline 0800 telephone number</w:t>
      </w:r>
      <w:r w:rsidR="00E106B8">
        <w:t>; and</w:t>
      </w:r>
    </w:p>
    <w:p w14:paraId="7CADDD4E" w14:textId="77777777" w:rsidR="00BF5A2A" w:rsidRDefault="00AB06BB" w:rsidP="00CC3C5D">
      <w:pPr>
        <w:pStyle w:val="Numberedpara3level3111"/>
        <w:numPr>
          <w:ilvl w:val="2"/>
          <w:numId w:val="16"/>
        </w:numPr>
        <w:ind w:left="1276" w:hanging="709"/>
      </w:pPr>
      <w:proofErr w:type="gramStart"/>
      <w:r>
        <w:t>a</w:t>
      </w:r>
      <w:r w:rsidR="00BF5A2A">
        <w:t>n</w:t>
      </w:r>
      <w:proofErr w:type="gramEnd"/>
      <w:r w:rsidR="00BF5A2A">
        <w:t xml:space="preserve"> appropriate responsible gambling message. Appropriate responsible gambling messages may be (but are not limited to) one or more of the following:</w:t>
      </w:r>
    </w:p>
    <w:p w14:paraId="7CADDD4F" w14:textId="77777777" w:rsidR="00E106B8" w:rsidRDefault="00CC3C5D" w:rsidP="00E106B8">
      <w:pPr>
        <w:pStyle w:val="Numberedpara3level3111"/>
        <w:numPr>
          <w:ilvl w:val="0"/>
          <w:numId w:val="0"/>
        </w:numPr>
        <w:ind w:left="2155" w:hanging="908"/>
      </w:pPr>
      <w:r>
        <w:t>4</w:t>
      </w:r>
      <w:r w:rsidR="00E106B8">
        <w:t>.</w:t>
      </w:r>
      <w:r w:rsidR="00801948">
        <w:t>3</w:t>
      </w:r>
      <w:r w:rsidR="00E106B8">
        <w:t>.9.1</w:t>
      </w:r>
      <w:r w:rsidR="00E106B8">
        <w:tab/>
      </w:r>
      <w:r w:rsidR="00BF5A2A">
        <w:t>“Is your gambling affecting others?</w:t>
      </w:r>
      <w:proofErr w:type="gramStart"/>
      <w:r w:rsidR="00BF5A2A">
        <w:t>”;</w:t>
      </w:r>
      <w:proofErr w:type="gramEnd"/>
      <w:r w:rsidR="00BF5A2A">
        <w:t xml:space="preserve"> or</w:t>
      </w:r>
    </w:p>
    <w:p w14:paraId="7CADDD50" w14:textId="77777777" w:rsidR="00BF5A2A" w:rsidRDefault="00CC3C5D" w:rsidP="00E106B8">
      <w:pPr>
        <w:pStyle w:val="Numberedpara3level3111"/>
        <w:numPr>
          <w:ilvl w:val="0"/>
          <w:numId w:val="0"/>
        </w:numPr>
        <w:ind w:left="2155" w:hanging="879"/>
      </w:pPr>
      <w:r>
        <w:t>4</w:t>
      </w:r>
      <w:r w:rsidR="00E106B8">
        <w:t>.</w:t>
      </w:r>
      <w:r w:rsidR="00801948">
        <w:t>3</w:t>
      </w:r>
      <w:r w:rsidR="00E106B8">
        <w:t>.9</w:t>
      </w:r>
      <w:r w:rsidR="00BF5A2A">
        <w:t>.2</w:t>
      </w:r>
      <w:r w:rsidR="00BF5A2A">
        <w:tab/>
      </w:r>
      <w:r w:rsidR="00BF5A2A">
        <w:tab/>
        <w:t>“Is your gambling hurting others?</w:t>
      </w:r>
      <w:proofErr w:type="gramStart"/>
      <w:r w:rsidR="00BF5A2A">
        <w:t>”;</w:t>
      </w:r>
      <w:proofErr w:type="gramEnd"/>
      <w:r w:rsidR="00BF5A2A">
        <w:t xml:space="preserve"> or</w:t>
      </w:r>
    </w:p>
    <w:p w14:paraId="7CADDD51" w14:textId="77777777" w:rsidR="00BF5A2A" w:rsidRDefault="00CC3C5D" w:rsidP="00E106B8">
      <w:pPr>
        <w:pStyle w:val="Numberedpara3level3111"/>
        <w:numPr>
          <w:ilvl w:val="0"/>
          <w:numId w:val="0"/>
        </w:numPr>
        <w:ind w:left="2155" w:hanging="879"/>
      </w:pPr>
      <w:r>
        <w:t>4</w:t>
      </w:r>
      <w:r w:rsidR="00BF5A2A">
        <w:t>.</w:t>
      </w:r>
      <w:r w:rsidR="00801948">
        <w:t>3</w:t>
      </w:r>
      <w:r w:rsidR="00BF5A2A">
        <w:t>.9.3</w:t>
      </w:r>
      <w:r w:rsidR="00BF5A2A">
        <w:tab/>
      </w:r>
      <w:r w:rsidR="00BF5A2A">
        <w:tab/>
        <w:t>“Are you hiding your gambling from others?</w:t>
      </w:r>
      <w:proofErr w:type="gramStart"/>
      <w:r w:rsidR="00BF5A2A">
        <w:t>”;</w:t>
      </w:r>
      <w:proofErr w:type="gramEnd"/>
      <w:r w:rsidR="00BF5A2A">
        <w:t xml:space="preserve"> or</w:t>
      </w:r>
    </w:p>
    <w:p w14:paraId="7CADDD52" w14:textId="77777777" w:rsidR="00BF5A2A" w:rsidRDefault="00CC3C5D" w:rsidP="00E106B8">
      <w:pPr>
        <w:pStyle w:val="Numberedpara3level3111"/>
        <w:numPr>
          <w:ilvl w:val="0"/>
          <w:numId w:val="0"/>
        </w:numPr>
        <w:ind w:left="2155" w:hanging="879"/>
      </w:pPr>
      <w:r>
        <w:t>4</w:t>
      </w:r>
      <w:r w:rsidR="00BF5A2A">
        <w:t>.</w:t>
      </w:r>
      <w:r w:rsidR="00801948">
        <w:t>3</w:t>
      </w:r>
      <w:r w:rsidR="00BF5A2A">
        <w:t>.9.4</w:t>
      </w:r>
      <w:r w:rsidR="00BF5A2A">
        <w:tab/>
      </w:r>
      <w:r w:rsidR="00BF5A2A">
        <w:tab/>
        <w:t>“Are you feeling worried about your gambling”; or</w:t>
      </w:r>
    </w:p>
    <w:p w14:paraId="7CADDD53" w14:textId="77777777" w:rsidR="00BF5A2A" w:rsidRDefault="00CC3C5D" w:rsidP="00E106B8">
      <w:pPr>
        <w:pStyle w:val="Numberedpara3level3111"/>
        <w:numPr>
          <w:ilvl w:val="0"/>
          <w:numId w:val="0"/>
        </w:numPr>
        <w:ind w:left="2155" w:hanging="879"/>
      </w:pPr>
      <w:r>
        <w:t>4</w:t>
      </w:r>
      <w:r w:rsidR="00BF5A2A">
        <w:t>.</w:t>
      </w:r>
      <w:r w:rsidR="00801948">
        <w:t>3</w:t>
      </w:r>
      <w:r w:rsidR="00BF5A2A">
        <w:t>.9.5</w:t>
      </w:r>
      <w:r w:rsidR="00BF5A2A">
        <w:tab/>
      </w:r>
      <w:r w:rsidR="00BF5A2A">
        <w:tab/>
        <w:t>“Is your gambling causing you some worries?</w:t>
      </w:r>
      <w:proofErr w:type="gramStart"/>
      <w:r w:rsidR="00BF5A2A">
        <w:t>”;</w:t>
      </w:r>
      <w:proofErr w:type="gramEnd"/>
      <w:r w:rsidR="00BF5A2A">
        <w:t xml:space="preserve"> or</w:t>
      </w:r>
    </w:p>
    <w:p w14:paraId="7CADDD54" w14:textId="77777777" w:rsidR="00BF5A2A" w:rsidRDefault="00CC3C5D" w:rsidP="008955E1">
      <w:pPr>
        <w:pStyle w:val="Numberedpara3level3111"/>
        <w:numPr>
          <w:ilvl w:val="0"/>
          <w:numId w:val="0"/>
        </w:numPr>
        <w:spacing w:after="240"/>
        <w:ind w:left="2155" w:hanging="879"/>
      </w:pPr>
      <w:r>
        <w:t>4</w:t>
      </w:r>
      <w:r w:rsidR="00BF5A2A">
        <w:t>.</w:t>
      </w:r>
      <w:r w:rsidR="00801948">
        <w:t>3</w:t>
      </w:r>
      <w:r w:rsidR="00BF5A2A">
        <w:t>.9.6</w:t>
      </w:r>
      <w:r w:rsidR="00BF5A2A">
        <w:tab/>
      </w:r>
      <w:r w:rsidR="00BF5A2A">
        <w:tab/>
        <w:t>“Are you feeling guilty about your gambling?”</w:t>
      </w:r>
    </w:p>
    <w:p w14:paraId="7CADDD55" w14:textId="77777777" w:rsidR="009111BF" w:rsidRDefault="009111BF" w:rsidP="00CC3C5D">
      <w:pPr>
        <w:pStyle w:val="Numberedpara3level211"/>
        <w:numPr>
          <w:ilvl w:val="1"/>
          <w:numId w:val="16"/>
        </w:numPr>
        <w:ind w:left="567" w:hanging="567"/>
      </w:pPr>
      <w:r>
        <w:t>The ticket printer must recognise and display an alert for:</w:t>
      </w:r>
    </w:p>
    <w:p w14:paraId="7CADDD56" w14:textId="77777777" w:rsidR="009111BF" w:rsidRDefault="00AB06BB" w:rsidP="00CC3C5D">
      <w:pPr>
        <w:pStyle w:val="Numberedpara3level3111"/>
        <w:numPr>
          <w:ilvl w:val="2"/>
          <w:numId w:val="16"/>
        </w:numPr>
        <w:ind w:left="1276" w:hanging="709"/>
      </w:pPr>
      <w:r>
        <w:t>n</w:t>
      </w:r>
      <w:r w:rsidR="009111BF">
        <w:t>o paper</w:t>
      </w:r>
      <w:r w:rsidR="00CC3C5D">
        <w:t>;</w:t>
      </w:r>
    </w:p>
    <w:p w14:paraId="7CADDD57" w14:textId="77777777" w:rsidR="009111BF" w:rsidRDefault="00AB06BB" w:rsidP="00CC3C5D">
      <w:pPr>
        <w:pStyle w:val="Numberedpara3level3111"/>
        <w:numPr>
          <w:ilvl w:val="2"/>
          <w:numId w:val="16"/>
        </w:numPr>
        <w:ind w:left="1276" w:hanging="709"/>
      </w:pPr>
      <w:r>
        <w:t>l</w:t>
      </w:r>
      <w:r w:rsidR="009111BF">
        <w:t>ow paper</w:t>
      </w:r>
      <w:r w:rsidR="00CC3C5D">
        <w:t>; and/or</w:t>
      </w:r>
    </w:p>
    <w:p w14:paraId="7CADDD58" w14:textId="77777777" w:rsidR="009111BF" w:rsidRDefault="00AB06BB" w:rsidP="008955E1">
      <w:pPr>
        <w:pStyle w:val="Numberedpara3level3111"/>
        <w:numPr>
          <w:ilvl w:val="2"/>
          <w:numId w:val="16"/>
        </w:numPr>
        <w:spacing w:after="240"/>
        <w:ind w:left="1276" w:hanging="709"/>
      </w:pPr>
      <w:proofErr w:type="gramStart"/>
      <w:r>
        <w:t>p</w:t>
      </w:r>
      <w:r w:rsidR="009111BF">
        <w:t>rinter</w:t>
      </w:r>
      <w:proofErr w:type="gramEnd"/>
      <w:r w:rsidR="009111BF">
        <w:t xml:space="preserve"> jam or failure.</w:t>
      </w:r>
    </w:p>
    <w:p w14:paraId="7CADDD59" w14:textId="77777777" w:rsidR="009111BF" w:rsidRDefault="009111BF" w:rsidP="008955E1">
      <w:pPr>
        <w:pStyle w:val="Numberedpara3level211"/>
        <w:numPr>
          <w:ilvl w:val="1"/>
          <w:numId w:val="16"/>
        </w:numPr>
        <w:spacing w:after="240"/>
        <w:ind w:left="567" w:hanging="567"/>
      </w:pPr>
      <w:r>
        <w:t>If a ticket printer</w:t>
      </w:r>
      <w:r w:rsidR="00843F1A">
        <w:t xml:space="preserve"> </w:t>
      </w:r>
      <w:r>
        <w:t>malfunctions and a ticket is not able to be printed then payment must be made as for an unsuccessful hopper pay-out.</w:t>
      </w:r>
    </w:p>
    <w:p w14:paraId="7CADDD5A" w14:textId="77777777" w:rsidR="00895AAF" w:rsidRDefault="00A06516" w:rsidP="008955E1">
      <w:pPr>
        <w:pStyle w:val="Numberedpara3level211"/>
        <w:numPr>
          <w:ilvl w:val="1"/>
          <w:numId w:val="16"/>
        </w:numPr>
        <w:spacing w:after="240"/>
        <w:ind w:left="567" w:hanging="567"/>
      </w:pPr>
      <w:r>
        <w:t>A ticket printer m</w:t>
      </w:r>
      <w:r w:rsidR="009111BF">
        <w:t xml:space="preserve">ust not print </w:t>
      </w:r>
      <w:r w:rsidR="00C57891">
        <w:t xml:space="preserve">a </w:t>
      </w:r>
      <w:r w:rsidR="009111BF">
        <w:t xml:space="preserve">ticket when the gaming machine is in an </w:t>
      </w:r>
      <w:r w:rsidR="00C57891">
        <w:t xml:space="preserve">error </w:t>
      </w:r>
      <w:r w:rsidR="009111BF">
        <w:t>state or disabled for any reason</w:t>
      </w:r>
      <w:r w:rsidR="00C57891">
        <w:t>.</w:t>
      </w:r>
      <w:r w:rsidR="009111BF">
        <w:t xml:space="preserve"> </w:t>
      </w:r>
    </w:p>
    <w:p w14:paraId="7CADDD5B" w14:textId="77777777" w:rsidR="003C568B" w:rsidRDefault="00A06516" w:rsidP="008955E1">
      <w:pPr>
        <w:pStyle w:val="Numberedpara3level211"/>
        <w:numPr>
          <w:ilvl w:val="1"/>
          <w:numId w:val="16"/>
        </w:numPr>
        <w:spacing w:after="240"/>
        <w:ind w:left="567" w:hanging="567"/>
      </w:pPr>
      <w:r>
        <w:t>A ticket printer m</w:t>
      </w:r>
      <w:r w:rsidR="009111BF">
        <w:t xml:space="preserve">ust retain a log of the last 25 tickets issued. </w:t>
      </w:r>
    </w:p>
    <w:p w14:paraId="7CADDD5C" w14:textId="77777777" w:rsidR="00592C8E" w:rsidRDefault="009111BF" w:rsidP="008955E1">
      <w:pPr>
        <w:pStyle w:val="Numberedpara3level211"/>
        <w:numPr>
          <w:ilvl w:val="1"/>
          <w:numId w:val="16"/>
        </w:numPr>
        <w:spacing w:after="360"/>
        <w:ind w:left="567" w:hanging="567"/>
      </w:pPr>
      <w:r>
        <w:t xml:space="preserve">The </w:t>
      </w:r>
      <w:r w:rsidR="00A06516">
        <w:t xml:space="preserve">ticket printer </w:t>
      </w:r>
      <w:r>
        <w:t>log must be accessible</w:t>
      </w:r>
      <w:r w:rsidR="00C57891">
        <w:t xml:space="preserve"> to venue staff</w:t>
      </w:r>
      <w:r>
        <w:t xml:space="preserve"> to assist in </w:t>
      </w:r>
      <w:r w:rsidR="003C568B">
        <w:t xml:space="preserve">the </w:t>
      </w:r>
      <w:r>
        <w:t xml:space="preserve">validating </w:t>
      </w:r>
      <w:r w:rsidR="003C568B">
        <w:t xml:space="preserve">of </w:t>
      </w:r>
      <w:r>
        <w:t xml:space="preserve">tickets </w:t>
      </w:r>
      <w:r w:rsidR="00C57891">
        <w:t>(</w:t>
      </w:r>
      <w:r>
        <w:t>e.g. in the event of a system failure</w:t>
      </w:r>
      <w:r w:rsidR="00C57891">
        <w:t>)</w:t>
      </w:r>
      <w:r>
        <w:t xml:space="preserve">. </w:t>
      </w:r>
    </w:p>
    <w:p w14:paraId="7CADDD5D" w14:textId="77777777" w:rsidR="009111BF" w:rsidRPr="00CC3C5D" w:rsidRDefault="00266993" w:rsidP="008955E1">
      <w:pPr>
        <w:pStyle w:val="Numberedpara3level1"/>
        <w:numPr>
          <w:ilvl w:val="0"/>
          <w:numId w:val="0"/>
        </w:numPr>
        <w:spacing w:after="240"/>
        <w:ind w:left="567" w:hanging="567"/>
        <w:rPr>
          <w:b/>
          <w:color w:val="1F497D" w:themeColor="text2"/>
          <w:sz w:val="28"/>
          <w:szCs w:val="28"/>
        </w:rPr>
      </w:pPr>
      <w:r>
        <w:rPr>
          <w:b/>
          <w:color w:val="1F497D" w:themeColor="text2"/>
          <w:sz w:val="28"/>
          <w:szCs w:val="28"/>
        </w:rPr>
        <w:t xml:space="preserve">5. </w:t>
      </w:r>
      <w:r>
        <w:rPr>
          <w:b/>
          <w:color w:val="1F497D" w:themeColor="text2"/>
          <w:sz w:val="28"/>
          <w:szCs w:val="28"/>
        </w:rPr>
        <w:tab/>
      </w:r>
      <w:r w:rsidR="009111BF" w:rsidRPr="00CC3C5D">
        <w:rPr>
          <w:b/>
          <w:color w:val="1F497D" w:themeColor="text2"/>
          <w:sz w:val="28"/>
          <w:szCs w:val="28"/>
        </w:rPr>
        <w:t xml:space="preserve">Tickets </w:t>
      </w:r>
    </w:p>
    <w:p w14:paraId="7CADDD5E" w14:textId="77777777" w:rsidR="009111BF" w:rsidRDefault="009111BF" w:rsidP="008955E1">
      <w:pPr>
        <w:pStyle w:val="Numberedpara3level211"/>
        <w:numPr>
          <w:ilvl w:val="1"/>
          <w:numId w:val="20"/>
        </w:numPr>
        <w:spacing w:after="240"/>
        <w:ind w:left="567" w:hanging="567"/>
      </w:pPr>
      <w:r>
        <w:lastRenderedPageBreak/>
        <w:t xml:space="preserve">Tickets must be </w:t>
      </w:r>
      <w:r w:rsidR="00C57891">
        <w:t>such</w:t>
      </w:r>
      <w:r>
        <w:t xml:space="preserve"> quality and size that ensures that the </w:t>
      </w:r>
      <w:r w:rsidR="00C57891">
        <w:t xml:space="preserve">printed </w:t>
      </w:r>
      <w:r>
        <w:t xml:space="preserve">information is legible and the tickets are durable for </w:t>
      </w:r>
      <w:r w:rsidR="00C57891">
        <w:t xml:space="preserve">the purposes of </w:t>
      </w:r>
      <w:r>
        <w:t>their expected lifespan.</w:t>
      </w:r>
    </w:p>
    <w:p w14:paraId="7CADDD5F" w14:textId="77777777" w:rsidR="009111BF" w:rsidRDefault="009111BF" w:rsidP="00801948">
      <w:pPr>
        <w:pStyle w:val="Numberedpara3level211"/>
        <w:numPr>
          <w:ilvl w:val="1"/>
          <w:numId w:val="20"/>
        </w:numPr>
        <w:ind w:left="567" w:hanging="567"/>
      </w:pPr>
      <w:r>
        <w:t>If a ticket may degrade under environmental conditions (e.g. sunlight), then a</w:t>
      </w:r>
      <w:r w:rsidR="00C57891">
        <w:t>n appropriate</w:t>
      </w:r>
      <w:r>
        <w:t xml:space="preserve"> warning should be printed on the ticket.</w:t>
      </w:r>
    </w:p>
    <w:p w14:paraId="5BA88575" w14:textId="3417932B" w:rsidR="00033A33" w:rsidRPr="00F82E6A" w:rsidRDefault="00F82E6A" w:rsidP="00F82E6A">
      <w:pPr>
        <w:pStyle w:val="Numberedpara3level1"/>
        <w:numPr>
          <w:ilvl w:val="0"/>
          <w:numId w:val="0"/>
        </w:numPr>
        <w:spacing w:after="240"/>
        <w:ind w:left="567" w:hanging="567"/>
        <w:rPr>
          <w:vanish/>
        </w:rPr>
      </w:pPr>
      <w:r>
        <w:rPr>
          <w:b/>
          <w:color w:val="1F497D" w:themeColor="text2"/>
          <w:sz w:val="28"/>
          <w:szCs w:val="28"/>
        </w:rPr>
        <w:t xml:space="preserve">6. </w:t>
      </w:r>
      <w:r>
        <w:rPr>
          <w:b/>
          <w:color w:val="1F497D" w:themeColor="text2"/>
          <w:sz w:val="28"/>
          <w:szCs w:val="28"/>
        </w:rPr>
        <w:tab/>
      </w:r>
      <w:r w:rsidR="006C4F05" w:rsidRPr="00033A33">
        <w:rPr>
          <w:b/>
          <w:color w:val="1F497D" w:themeColor="text2"/>
          <w:sz w:val="28"/>
          <w:szCs w:val="28"/>
        </w:rPr>
        <w:t xml:space="preserve">Automated Kiosk </w:t>
      </w:r>
    </w:p>
    <w:p w14:paraId="19000882" w14:textId="77777777" w:rsidR="00F82E6A" w:rsidRPr="00F82E6A" w:rsidRDefault="00F82E6A" w:rsidP="00F82E6A">
      <w:pPr>
        <w:pStyle w:val="Numberedpara3level211"/>
        <w:numPr>
          <w:ilvl w:val="0"/>
          <w:numId w:val="0"/>
        </w:numPr>
        <w:spacing w:after="240"/>
      </w:pPr>
    </w:p>
    <w:p w14:paraId="7CADDD64" w14:textId="75A75EDB" w:rsidR="00DD1569" w:rsidRDefault="006C4F05" w:rsidP="00F82E6A">
      <w:pPr>
        <w:pStyle w:val="Numberedpara3level211"/>
        <w:numPr>
          <w:ilvl w:val="1"/>
          <w:numId w:val="24"/>
        </w:numPr>
        <w:spacing w:after="240"/>
        <w:ind w:left="567" w:hanging="567"/>
      </w:pPr>
      <w:r>
        <w:t>For ticket redemption the Kiosk must be designed to allow secure communication by the Cashier’s Redemption Terminal for the validation of ticket to be redeemed.</w:t>
      </w:r>
      <w:r w:rsidR="00F82E6A">
        <w:t xml:space="preserve"> </w:t>
      </w:r>
      <w:r w:rsidR="00DD1569">
        <w:t>Ticket redemption limit must able to be configured either at the Kiosk or by Cashier</w:t>
      </w:r>
      <w:r w:rsidR="00083702">
        <w:t>’</w:t>
      </w:r>
      <w:r w:rsidR="00DD1569">
        <w:t>s Redemption Terminal by a secure means.</w:t>
      </w:r>
    </w:p>
    <w:p w14:paraId="7CADDD65" w14:textId="0E822E1F" w:rsidR="00DD1569" w:rsidRDefault="009C4A41" w:rsidP="00F82E6A">
      <w:pPr>
        <w:pStyle w:val="Numberedpara3level211"/>
        <w:numPr>
          <w:ilvl w:val="1"/>
          <w:numId w:val="24"/>
        </w:numPr>
        <w:spacing w:after="240"/>
        <w:ind w:left="567" w:hanging="567"/>
      </w:pPr>
      <w:r>
        <w:t>Default t</w:t>
      </w:r>
      <w:r w:rsidR="00DD1569">
        <w:t>icket redemption limit must not be configured with a value greater than $200</w:t>
      </w:r>
    </w:p>
    <w:p w14:paraId="7CADDD66" w14:textId="2EF3B86D" w:rsidR="00DD1569" w:rsidRDefault="00DD1569" w:rsidP="00F82E6A">
      <w:pPr>
        <w:pStyle w:val="Numberedpara3level211"/>
        <w:numPr>
          <w:ilvl w:val="1"/>
          <w:numId w:val="24"/>
        </w:numPr>
        <w:spacing w:after="240"/>
        <w:ind w:left="567" w:hanging="567"/>
      </w:pPr>
      <w:r>
        <w:t>Kiosk and Cashier</w:t>
      </w:r>
      <w:r w:rsidR="00083702">
        <w:t>’</w:t>
      </w:r>
      <w:r>
        <w:t>s Terminals will retain a log recording details of all tickets authenticated and redeemed by the Kiosk showing</w:t>
      </w:r>
      <w:r w:rsidR="00824160">
        <w:t>:</w:t>
      </w:r>
    </w:p>
    <w:p w14:paraId="7CADDD67" w14:textId="77777777" w:rsidR="00DD1569" w:rsidRDefault="00DD1569" w:rsidP="005F1755">
      <w:pPr>
        <w:pStyle w:val="Numberedpara3level3111"/>
        <w:numPr>
          <w:ilvl w:val="2"/>
          <w:numId w:val="24"/>
        </w:numPr>
        <w:spacing w:after="240"/>
        <w:ind w:left="567" w:firstLine="0"/>
      </w:pPr>
      <w:r>
        <w:t>number of tickets redeemed; and</w:t>
      </w:r>
    </w:p>
    <w:p w14:paraId="7CADDD68" w14:textId="77777777" w:rsidR="00DD1569" w:rsidRDefault="00DD1569" w:rsidP="005F1755">
      <w:pPr>
        <w:pStyle w:val="Numberedpara3level3111"/>
        <w:numPr>
          <w:ilvl w:val="2"/>
          <w:numId w:val="24"/>
        </w:numPr>
        <w:spacing w:after="240"/>
        <w:ind w:left="1418" w:hanging="851"/>
      </w:pPr>
      <w:proofErr w:type="gramStart"/>
      <w:r>
        <w:t>details</w:t>
      </w:r>
      <w:proofErr w:type="gramEnd"/>
      <w:r>
        <w:t xml:space="preserve"> of each ticket redeemed, such as the date and time each ticket was issued and redeemed,  gaming machine ID and amount of payment. </w:t>
      </w:r>
    </w:p>
    <w:p w14:paraId="7CADDD69" w14:textId="3D899570" w:rsidR="00DD1569" w:rsidRDefault="00DD1569" w:rsidP="005F1755">
      <w:pPr>
        <w:pStyle w:val="Numberedpara3level211"/>
        <w:numPr>
          <w:ilvl w:val="1"/>
          <w:numId w:val="24"/>
        </w:numPr>
        <w:spacing w:after="240"/>
        <w:ind w:left="567" w:hanging="567"/>
      </w:pPr>
      <w:r>
        <w:t xml:space="preserve">Co-joint use of a Kiosk e.g. as a note breaker is acceptable provided this functionality does not interfere or compromise the requirements of this standard.  For the avoidance of doubt this requirement does not imply that note breaking functionality is considered to be an Actual, Reasonable and Necessary </w:t>
      </w:r>
      <w:r w:rsidR="00E070E5">
        <w:t>cost</w:t>
      </w:r>
      <w:r>
        <w:t>.</w:t>
      </w:r>
    </w:p>
    <w:p w14:paraId="7CADDD6A" w14:textId="77777777" w:rsidR="00DD1569" w:rsidRPr="006C273C" w:rsidRDefault="00DD1569" w:rsidP="005F1755">
      <w:pPr>
        <w:pStyle w:val="Numberedpara3level211"/>
        <w:numPr>
          <w:ilvl w:val="1"/>
          <w:numId w:val="24"/>
        </w:numPr>
        <w:spacing w:after="240"/>
        <w:ind w:left="567" w:hanging="567"/>
      </w:pPr>
      <w:r>
        <w:t xml:space="preserve">A Kiosk, including component </w:t>
      </w:r>
      <w:r w:rsidRPr="00920A45">
        <w:t xml:space="preserve">coin and note </w:t>
      </w:r>
      <w:r>
        <w:t>dispensers,</w:t>
      </w:r>
      <w:r w:rsidRPr="00920A45">
        <w:t xml:space="preserve"> </w:t>
      </w:r>
      <w:r>
        <w:t xml:space="preserve">hardware and software </w:t>
      </w:r>
      <w:r w:rsidRPr="00920A45">
        <w:t>design</w:t>
      </w:r>
      <w:r>
        <w:t xml:space="preserve"> and</w:t>
      </w:r>
      <w:r w:rsidRPr="00920A45">
        <w:t xml:space="preserve"> build security, should, where applicable, comply with hardware, software and accounting requirements as specified in NS</w:t>
      </w:r>
      <w:r>
        <w:t xml:space="preserve"> </w:t>
      </w:r>
      <w:r w:rsidRPr="00920A45">
        <w:t>2016 for Gaming Machines.</w:t>
      </w:r>
    </w:p>
    <w:p w14:paraId="7CADDD6B" w14:textId="77777777" w:rsidR="00DD1569" w:rsidRDefault="00DD1569" w:rsidP="005F1755">
      <w:pPr>
        <w:pStyle w:val="Numberedpara3level211"/>
        <w:numPr>
          <w:ilvl w:val="1"/>
          <w:numId w:val="24"/>
        </w:numPr>
        <w:spacing w:after="240"/>
        <w:ind w:left="567" w:hanging="567"/>
      </w:pPr>
      <w:r>
        <w:t>A kiosk must be individually powered from a single 3 pin general power outlet located close to the kiosk. The use of double adapters, power boards, extension leads and expandable modular power systems are not permitted.</w:t>
      </w:r>
    </w:p>
    <w:p w14:paraId="7CADDD6C" w14:textId="77777777" w:rsidR="00DD1569" w:rsidRPr="00920A45" w:rsidRDefault="00DD1569" w:rsidP="005F1755">
      <w:pPr>
        <w:pStyle w:val="ListParagraph"/>
        <w:numPr>
          <w:ilvl w:val="1"/>
          <w:numId w:val="24"/>
        </w:numPr>
        <w:ind w:left="567" w:hanging="567"/>
      </w:pPr>
      <w:r w:rsidRPr="00920A45">
        <w:t>The power supply to the kiosk and connected displays must not be able to be accessed by players.</w:t>
      </w:r>
    </w:p>
    <w:p w14:paraId="7CADDD6D" w14:textId="628D23AD" w:rsidR="00DD1569" w:rsidRDefault="00DD1569" w:rsidP="005F1755">
      <w:pPr>
        <w:pStyle w:val="Numberedpara3level211"/>
        <w:numPr>
          <w:ilvl w:val="1"/>
          <w:numId w:val="24"/>
        </w:numPr>
        <w:spacing w:after="240"/>
        <w:ind w:left="567" w:hanging="567"/>
      </w:pPr>
      <w:r>
        <w:t xml:space="preserve"> A</w:t>
      </w:r>
      <w:r w:rsidRPr="009E4777">
        <w:t xml:space="preserve"> </w:t>
      </w:r>
      <w:r>
        <w:t>Kiosk</w:t>
      </w:r>
      <w:r w:rsidRPr="009E4777">
        <w:t xml:space="preserve"> must connect to the Cashier</w:t>
      </w:r>
      <w:r w:rsidR="009D4B79">
        <w:t>’</w:t>
      </w:r>
      <w:r w:rsidRPr="009E4777">
        <w:t>s Validation system by a cable network to facilitate secure communication.</w:t>
      </w:r>
    </w:p>
    <w:p w14:paraId="7CADDD6E" w14:textId="77777777" w:rsidR="00DD1569" w:rsidRPr="009E4777" w:rsidRDefault="00DD1569" w:rsidP="005F1755">
      <w:pPr>
        <w:pStyle w:val="Numberedpara3level211"/>
        <w:numPr>
          <w:ilvl w:val="1"/>
          <w:numId w:val="24"/>
        </w:numPr>
        <w:spacing w:after="240"/>
        <w:ind w:left="567" w:hanging="567"/>
      </w:pPr>
      <w:r w:rsidRPr="00A32F57">
        <w:t>The cable network must be:</w:t>
      </w:r>
    </w:p>
    <w:p w14:paraId="7CADDD6F" w14:textId="21832C82" w:rsidR="00DD1569" w:rsidRPr="00963BDA" w:rsidRDefault="003A0228" w:rsidP="007B7077">
      <w:pPr>
        <w:pStyle w:val="Numberedpara3level211"/>
        <w:numPr>
          <w:ilvl w:val="0"/>
          <w:numId w:val="0"/>
        </w:numPr>
        <w:spacing w:after="240"/>
        <w:ind w:left="1418" w:hanging="851"/>
        <w:rPr>
          <w:rFonts w:asciiTheme="minorHAnsi" w:hAnsiTheme="minorHAnsi"/>
        </w:rPr>
      </w:pPr>
      <w:r>
        <w:rPr>
          <w:rFonts w:asciiTheme="minorHAnsi" w:hAnsiTheme="minorHAnsi"/>
        </w:rPr>
        <w:t>6</w:t>
      </w:r>
      <w:r w:rsidR="00DD1569" w:rsidRPr="00963BDA">
        <w:rPr>
          <w:rFonts w:asciiTheme="minorHAnsi" w:hAnsiTheme="minorHAnsi"/>
        </w:rPr>
        <w:t>.</w:t>
      </w:r>
      <w:r w:rsidR="002906F0">
        <w:rPr>
          <w:rFonts w:asciiTheme="minorHAnsi" w:hAnsiTheme="minorHAnsi"/>
        </w:rPr>
        <w:t>9</w:t>
      </w:r>
      <w:r w:rsidR="00DD1569" w:rsidRPr="00963BDA">
        <w:rPr>
          <w:rFonts w:asciiTheme="minorHAnsi" w:hAnsiTheme="minorHAnsi"/>
        </w:rPr>
        <w:t>.1</w:t>
      </w:r>
      <w:r w:rsidR="00DD1569" w:rsidRPr="00963BDA">
        <w:rPr>
          <w:rFonts w:asciiTheme="minorHAnsi" w:hAnsiTheme="minorHAnsi"/>
        </w:rPr>
        <w:tab/>
      </w:r>
      <w:r w:rsidR="007B7077">
        <w:rPr>
          <w:rFonts w:asciiTheme="minorHAnsi" w:hAnsiTheme="minorHAnsi"/>
        </w:rPr>
        <w:tab/>
      </w:r>
      <w:proofErr w:type="gramStart"/>
      <w:r w:rsidR="00F82E6A">
        <w:rPr>
          <w:rFonts w:asciiTheme="minorHAnsi" w:hAnsiTheme="minorHAnsi"/>
        </w:rPr>
        <w:t>i</w:t>
      </w:r>
      <w:r w:rsidR="00DD1569" w:rsidRPr="00963BDA">
        <w:rPr>
          <w:rFonts w:asciiTheme="minorHAnsi" w:hAnsiTheme="minorHAnsi"/>
        </w:rPr>
        <w:t>nstalled</w:t>
      </w:r>
      <w:proofErr w:type="gramEnd"/>
      <w:r w:rsidR="00DD1569" w:rsidRPr="00963BDA">
        <w:rPr>
          <w:rFonts w:asciiTheme="minorHAnsi" w:hAnsiTheme="minorHAnsi"/>
        </w:rPr>
        <w:t xml:space="preserve"> to a high standard of workmanship so there is no adverse effect to data transmission; and</w:t>
      </w:r>
    </w:p>
    <w:p w14:paraId="7CADDD70" w14:textId="4A175C15" w:rsidR="00DD1569" w:rsidRPr="00963BDA" w:rsidRDefault="00DD1569" w:rsidP="007B7077">
      <w:pPr>
        <w:pStyle w:val="Numberedpara3level211"/>
        <w:numPr>
          <w:ilvl w:val="0"/>
          <w:numId w:val="0"/>
        </w:numPr>
        <w:spacing w:after="240"/>
        <w:ind w:left="1418" w:hanging="851"/>
        <w:rPr>
          <w:rFonts w:asciiTheme="minorHAnsi" w:hAnsiTheme="minorHAnsi"/>
        </w:rPr>
      </w:pPr>
      <w:r w:rsidRPr="00963BDA">
        <w:rPr>
          <w:rFonts w:asciiTheme="minorHAnsi" w:hAnsiTheme="minorHAnsi"/>
        </w:rPr>
        <w:t>6.</w:t>
      </w:r>
      <w:r w:rsidR="002906F0">
        <w:rPr>
          <w:rFonts w:asciiTheme="minorHAnsi" w:hAnsiTheme="minorHAnsi"/>
        </w:rPr>
        <w:t>9</w:t>
      </w:r>
      <w:r w:rsidRPr="00963BDA">
        <w:rPr>
          <w:rFonts w:asciiTheme="minorHAnsi" w:hAnsiTheme="minorHAnsi"/>
        </w:rPr>
        <w:t>.2</w:t>
      </w:r>
      <w:r w:rsidRPr="00963BDA">
        <w:rPr>
          <w:rFonts w:asciiTheme="minorHAnsi" w:hAnsiTheme="minorHAnsi"/>
        </w:rPr>
        <w:tab/>
      </w:r>
      <w:proofErr w:type="gramStart"/>
      <w:r w:rsidRPr="00963BDA">
        <w:rPr>
          <w:rFonts w:asciiTheme="minorHAnsi" w:hAnsiTheme="minorHAnsi"/>
        </w:rPr>
        <w:t>all</w:t>
      </w:r>
      <w:proofErr w:type="gramEnd"/>
      <w:r w:rsidRPr="00963BDA">
        <w:rPr>
          <w:rFonts w:asciiTheme="minorHAnsi" w:hAnsiTheme="minorHAnsi"/>
        </w:rPr>
        <w:t xml:space="preserve"> exposed cables must be enclosed in plastic conduits to prevent tampering; there is to be no exposed cable between the </w:t>
      </w:r>
      <w:r>
        <w:rPr>
          <w:rFonts w:asciiTheme="minorHAnsi" w:hAnsiTheme="minorHAnsi"/>
        </w:rPr>
        <w:t>Kiosk</w:t>
      </w:r>
      <w:r w:rsidRPr="00963BDA">
        <w:rPr>
          <w:rFonts w:asciiTheme="minorHAnsi" w:hAnsiTheme="minorHAnsi"/>
        </w:rPr>
        <w:t xml:space="preserve"> and the Cashier</w:t>
      </w:r>
      <w:r w:rsidR="00083702">
        <w:rPr>
          <w:rFonts w:asciiTheme="minorHAnsi" w:hAnsiTheme="minorHAnsi"/>
        </w:rPr>
        <w:t>’</w:t>
      </w:r>
      <w:r w:rsidRPr="00963BDA">
        <w:rPr>
          <w:rFonts w:asciiTheme="minorHAnsi" w:hAnsiTheme="minorHAnsi"/>
        </w:rPr>
        <w:t>s Terminal; and</w:t>
      </w:r>
    </w:p>
    <w:p w14:paraId="7CADDD71" w14:textId="756C6298" w:rsidR="00DD1569" w:rsidRPr="00963BDA" w:rsidRDefault="00DD1569" w:rsidP="007B7077">
      <w:pPr>
        <w:keepLines w:val="0"/>
        <w:autoSpaceDE w:val="0"/>
        <w:autoSpaceDN w:val="0"/>
        <w:adjustRightInd w:val="0"/>
        <w:ind w:left="1418" w:hanging="851"/>
        <w:rPr>
          <w:rFonts w:asciiTheme="minorHAnsi" w:hAnsiTheme="minorHAnsi" w:cs="X4E5C37CC"/>
        </w:rPr>
      </w:pPr>
      <w:r w:rsidRPr="00963BDA">
        <w:rPr>
          <w:rFonts w:asciiTheme="minorHAnsi" w:hAnsiTheme="minorHAnsi" w:cs="X4E5C37CC"/>
        </w:rPr>
        <w:lastRenderedPageBreak/>
        <w:t>6.</w:t>
      </w:r>
      <w:r w:rsidR="002906F0">
        <w:rPr>
          <w:rFonts w:asciiTheme="minorHAnsi" w:hAnsiTheme="minorHAnsi" w:cs="X4E5C37CC"/>
        </w:rPr>
        <w:t>9</w:t>
      </w:r>
      <w:r w:rsidRPr="00963BDA">
        <w:rPr>
          <w:rFonts w:asciiTheme="minorHAnsi" w:hAnsiTheme="minorHAnsi" w:cs="X4E5C37CC"/>
        </w:rPr>
        <w:t>.3</w:t>
      </w:r>
      <w:r w:rsidRPr="00963BDA">
        <w:rPr>
          <w:rFonts w:asciiTheme="minorHAnsi" w:hAnsiTheme="minorHAnsi" w:cs="X4E5C37CC"/>
        </w:rPr>
        <w:tab/>
        <w:t>all cable must be mechanically supported and have sufficient excess left at either end such that there is no strain on the cable</w:t>
      </w:r>
      <w:r w:rsidR="00F82E6A">
        <w:rPr>
          <w:rFonts w:asciiTheme="minorHAnsi" w:hAnsiTheme="minorHAnsi" w:cs="X4E5C37CC"/>
        </w:rPr>
        <w:t>;</w:t>
      </w:r>
      <w:r w:rsidRPr="00963BDA">
        <w:rPr>
          <w:rFonts w:asciiTheme="minorHAnsi" w:hAnsiTheme="minorHAnsi" w:cs="X4E5C37CC"/>
        </w:rPr>
        <w:t xml:space="preserve"> </w:t>
      </w:r>
      <w:r w:rsidR="002906F0">
        <w:rPr>
          <w:rFonts w:asciiTheme="minorHAnsi" w:hAnsiTheme="minorHAnsi" w:cs="X4E5C37CC"/>
        </w:rPr>
        <w:t>and</w:t>
      </w:r>
    </w:p>
    <w:p w14:paraId="7CADDD72" w14:textId="2BC04790" w:rsidR="00DD1569" w:rsidRPr="00963BDA" w:rsidRDefault="00DD1569" w:rsidP="007B7077">
      <w:pPr>
        <w:keepLines w:val="0"/>
        <w:autoSpaceDE w:val="0"/>
        <w:autoSpaceDN w:val="0"/>
        <w:adjustRightInd w:val="0"/>
        <w:ind w:left="1418" w:hanging="851"/>
        <w:rPr>
          <w:rFonts w:asciiTheme="minorHAnsi" w:hAnsiTheme="minorHAnsi"/>
        </w:rPr>
      </w:pPr>
      <w:r w:rsidRPr="00963BDA">
        <w:rPr>
          <w:rFonts w:asciiTheme="minorHAnsi" w:hAnsiTheme="minorHAnsi" w:cs="X4E5C37CC"/>
        </w:rPr>
        <w:t>6.</w:t>
      </w:r>
      <w:r w:rsidR="002906F0">
        <w:rPr>
          <w:rFonts w:asciiTheme="minorHAnsi" w:hAnsiTheme="minorHAnsi" w:cs="X4E5C37CC"/>
        </w:rPr>
        <w:t>9</w:t>
      </w:r>
      <w:r w:rsidRPr="00963BDA">
        <w:rPr>
          <w:rFonts w:asciiTheme="minorHAnsi" w:hAnsiTheme="minorHAnsi" w:cs="X4E5C37CC"/>
        </w:rPr>
        <w:t>.4</w:t>
      </w:r>
      <w:r w:rsidRPr="00963BDA">
        <w:rPr>
          <w:rFonts w:asciiTheme="minorHAnsi" w:hAnsiTheme="minorHAnsi" w:cs="X4E5C37CC"/>
        </w:rPr>
        <w:tab/>
      </w:r>
      <w:proofErr w:type="gramStart"/>
      <w:r w:rsidRPr="00963BDA">
        <w:rPr>
          <w:rFonts w:asciiTheme="minorHAnsi" w:hAnsiTheme="minorHAnsi" w:cs="X4E5C37CC"/>
        </w:rPr>
        <w:t>where</w:t>
      </w:r>
      <w:proofErr w:type="gramEnd"/>
      <w:r w:rsidRPr="00963BDA">
        <w:rPr>
          <w:rFonts w:asciiTheme="minorHAnsi" w:hAnsiTheme="minorHAnsi" w:cs="X4E5C37CC"/>
        </w:rPr>
        <w:t xml:space="preserve"> cable and conduit is routed within a gaming machine base that has a cashbox, the cable must not be subject to any damage or disconnection due to normal cashbox activity.</w:t>
      </w:r>
    </w:p>
    <w:p w14:paraId="7CADDD73" w14:textId="77777777" w:rsidR="00DD1569" w:rsidRDefault="00DD1569" w:rsidP="005F1755">
      <w:pPr>
        <w:pStyle w:val="Numberedpara3level211"/>
        <w:numPr>
          <w:ilvl w:val="1"/>
          <w:numId w:val="24"/>
        </w:numPr>
        <w:spacing w:after="240"/>
        <w:ind w:left="567" w:hanging="567"/>
      </w:pPr>
      <w:r>
        <w:t xml:space="preserve">Secure Communication </w:t>
      </w:r>
      <w:r w:rsidRPr="00A53C06">
        <w:t xml:space="preserve">must </w:t>
      </w:r>
      <w:r>
        <w:t>as a minimum:</w:t>
      </w:r>
    </w:p>
    <w:p w14:paraId="7CADDD74" w14:textId="77777777" w:rsidR="00DD1569" w:rsidRDefault="00DD1569" w:rsidP="00F82E6A">
      <w:pPr>
        <w:pStyle w:val="Numberedpara3level211"/>
        <w:numPr>
          <w:ilvl w:val="2"/>
          <w:numId w:val="24"/>
        </w:numPr>
        <w:spacing w:after="240"/>
        <w:ind w:left="1418" w:hanging="851"/>
      </w:pPr>
      <w:r>
        <w:t xml:space="preserve">be protocol based and bi-directional; and </w:t>
      </w:r>
    </w:p>
    <w:p w14:paraId="7CADDD75" w14:textId="77777777" w:rsidR="00DD1569" w:rsidRDefault="00DD1569" w:rsidP="00F82E6A">
      <w:pPr>
        <w:pStyle w:val="Numberedpara3level211"/>
        <w:numPr>
          <w:ilvl w:val="2"/>
          <w:numId w:val="24"/>
        </w:numPr>
        <w:spacing w:after="240"/>
        <w:ind w:left="1418" w:hanging="851"/>
      </w:pPr>
      <w:proofErr w:type="gramStart"/>
      <w:r w:rsidRPr="000155D5">
        <w:t>employ</w:t>
      </w:r>
      <w:proofErr w:type="gramEnd"/>
      <w:r w:rsidRPr="000155D5">
        <w:t xml:space="preserve"> </w:t>
      </w:r>
      <w:r>
        <w:t xml:space="preserve">secure </w:t>
      </w:r>
      <w:r w:rsidRPr="000155D5">
        <w:t>encryption. The encryption algorithm must employ variable keys or similar methodology to preserve secure communication and, for example mitigate intrusion attacks such as a ‘man-in-the-middle attack’.</w:t>
      </w:r>
    </w:p>
    <w:p w14:paraId="7CADDD76" w14:textId="60EE2CCD" w:rsidR="00DD1569" w:rsidRDefault="00DD1569" w:rsidP="005F1755">
      <w:pPr>
        <w:pStyle w:val="ListParagraph"/>
        <w:numPr>
          <w:ilvl w:val="1"/>
          <w:numId w:val="24"/>
        </w:numPr>
        <w:ind w:left="567" w:hanging="567"/>
      </w:pPr>
      <w:r>
        <w:t>Kiosk</w:t>
      </w:r>
      <w:r w:rsidRPr="00920A45">
        <w:t xml:space="preserve"> cabinet</w:t>
      </w:r>
      <w:r>
        <w:t>s</w:t>
      </w:r>
      <w:r w:rsidRPr="00920A45">
        <w:t xml:space="preserve"> must be securely locked.</w:t>
      </w:r>
    </w:p>
    <w:p w14:paraId="7AF6963A" w14:textId="77777777" w:rsidR="005F1755" w:rsidRDefault="005F1755" w:rsidP="005F1755">
      <w:pPr>
        <w:pStyle w:val="ListParagraph"/>
        <w:ind w:left="567"/>
      </w:pPr>
    </w:p>
    <w:p w14:paraId="7CADDD78" w14:textId="77777777" w:rsidR="00DD1569" w:rsidRDefault="00DD1569" w:rsidP="005F1755">
      <w:pPr>
        <w:pStyle w:val="ListParagraph"/>
        <w:numPr>
          <w:ilvl w:val="1"/>
          <w:numId w:val="24"/>
        </w:numPr>
        <w:ind w:left="567" w:hanging="567"/>
      </w:pPr>
      <w:r>
        <w:t>Accounting Meters: the following accounting information pertaining solely to ticket redemption shall be maintained in critical memory:</w:t>
      </w:r>
    </w:p>
    <w:tbl>
      <w:tblPr>
        <w:tblStyle w:val="DIATable"/>
        <w:tblW w:w="8931" w:type="dxa"/>
        <w:tblInd w:w="675" w:type="dxa"/>
        <w:shd w:val="clear" w:color="auto" w:fill="FFFFFF" w:themeFill="background1"/>
        <w:tblLook w:val="04A0" w:firstRow="1" w:lastRow="0" w:firstColumn="1" w:lastColumn="0" w:noHBand="0" w:noVBand="1"/>
      </w:tblPr>
      <w:tblGrid>
        <w:gridCol w:w="2410"/>
        <w:gridCol w:w="4536"/>
        <w:gridCol w:w="1985"/>
      </w:tblGrid>
      <w:tr w:rsidR="00DD1569" w:rsidRPr="001F2C80" w14:paraId="7CADDD7C" w14:textId="77777777" w:rsidTr="00DD1569">
        <w:trPr>
          <w:cnfStyle w:val="100000000000" w:firstRow="1" w:lastRow="0" w:firstColumn="0" w:lastColumn="0" w:oddVBand="0" w:evenVBand="0" w:oddHBand="0" w:evenHBand="0" w:firstRowFirstColumn="0" w:firstRowLastColumn="0" w:lastRowFirstColumn="0" w:lastRowLastColumn="0"/>
        </w:trPr>
        <w:tc>
          <w:tcPr>
            <w:tcW w:w="2410" w:type="dxa"/>
            <w:tcBorders>
              <w:bottom w:val="single" w:sz="12" w:space="0" w:color="1F497D" w:themeColor="text2"/>
              <w:right w:val="single" w:sz="6" w:space="0" w:color="auto"/>
            </w:tcBorders>
            <w:shd w:val="clear" w:color="auto" w:fill="FFFFFF" w:themeFill="background1"/>
          </w:tcPr>
          <w:p w14:paraId="7CADDD79" w14:textId="77777777" w:rsidR="00DD1569" w:rsidRPr="001F2C80" w:rsidRDefault="00DD1569" w:rsidP="00DD1569">
            <w:pPr>
              <w:keepLines w:val="0"/>
              <w:autoSpaceDE w:val="0"/>
              <w:autoSpaceDN w:val="0"/>
              <w:adjustRightInd w:val="0"/>
              <w:rPr>
                <w:rFonts w:asciiTheme="minorHAnsi" w:hAnsiTheme="minorHAnsi" w:cs="Arial"/>
                <w:bCs/>
                <w:color w:val="auto"/>
                <w:szCs w:val="22"/>
                <w:lang w:eastAsia="en-NZ"/>
              </w:rPr>
            </w:pPr>
            <w:r w:rsidRPr="001F2C80">
              <w:rPr>
                <w:rFonts w:asciiTheme="minorHAnsi" w:hAnsiTheme="minorHAnsi" w:cs="Arial"/>
                <w:bCs/>
                <w:color w:val="auto"/>
                <w:szCs w:val="22"/>
                <w:lang w:eastAsia="en-NZ"/>
              </w:rPr>
              <w:t>METER</w:t>
            </w:r>
          </w:p>
        </w:tc>
        <w:tc>
          <w:tcPr>
            <w:tcW w:w="4536" w:type="dxa"/>
            <w:tcBorders>
              <w:left w:val="single" w:sz="6" w:space="0" w:color="auto"/>
              <w:bottom w:val="single" w:sz="12" w:space="0" w:color="1F497D" w:themeColor="text2"/>
              <w:right w:val="single" w:sz="6" w:space="0" w:color="auto"/>
            </w:tcBorders>
            <w:shd w:val="clear" w:color="auto" w:fill="FFFFFF" w:themeFill="background1"/>
          </w:tcPr>
          <w:p w14:paraId="7CADDD7A" w14:textId="77777777" w:rsidR="00DD1569" w:rsidRPr="001F2C80" w:rsidRDefault="00DD1569" w:rsidP="00DD1569">
            <w:pPr>
              <w:keepLines w:val="0"/>
              <w:autoSpaceDE w:val="0"/>
              <w:autoSpaceDN w:val="0"/>
              <w:adjustRightInd w:val="0"/>
              <w:rPr>
                <w:rFonts w:asciiTheme="minorHAnsi" w:hAnsiTheme="minorHAnsi" w:cs="Arial"/>
                <w:bCs/>
                <w:color w:val="auto"/>
                <w:szCs w:val="22"/>
                <w:lang w:eastAsia="en-NZ"/>
              </w:rPr>
            </w:pPr>
            <w:r w:rsidRPr="001F2C80">
              <w:rPr>
                <w:rFonts w:asciiTheme="minorHAnsi" w:hAnsiTheme="minorHAnsi" w:cs="Arial"/>
                <w:bCs/>
                <w:color w:val="auto"/>
                <w:szCs w:val="22"/>
                <w:lang w:eastAsia="en-NZ"/>
              </w:rPr>
              <w:t>Definition</w:t>
            </w:r>
          </w:p>
        </w:tc>
        <w:tc>
          <w:tcPr>
            <w:tcW w:w="1985" w:type="dxa"/>
            <w:tcBorders>
              <w:left w:val="single" w:sz="6" w:space="0" w:color="auto"/>
              <w:bottom w:val="single" w:sz="12" w:space="0" w:color="1F497D" w:themeColor="text2"/>
            </w:tcBorders>
            <w:shd w:val="clear" w:color="auto" w:fill="FFFFFF" w:themeFill="background1"/>
          </w:tcPr>
          <w:p w14:paraId="7CADDD7B" w14:textId="77777777" w:rsidR="00DD1569" w:rsidRPr="001F2C80" w:rsidRDefault="00DD1569" w:rsidP="00DD1569">
            <w:pPr>
              <w:keepLines w:val="0"/>
              <w:autoSpaceDE w:val="0"/>
              <w:autoSpaceDN w:val="0"/>
              <w:adjustRightInd w:val="0"/>
              <w:rPr>
                <w:rFonts w:asciiTheme="minorHAnsi" w:hAnsiTheme="minorHAnsi" w:cs="Arial"/>
                <w:bCs/>
                <w:color w:val="auto"/>
                <w:szCs w:val="22"/>
                <w:lang w:eastAsia="en-NZ"/>
              </w:rPr>
            </w:pPr>
            <w:r w:rsidRPr="001F2C80">
              <w:rPr>
                <w:rFonts w:asciiTheme="minorHAnsi" w:hAnsiTheme="minorHAnsi" w:cs="Arial"/>
                <w:bCs/>
                <w:color w:val="auto"/>
                <w:szCs w:val="22"/>
                <w:lang w:eastAsia="en-NZ"/>
              </w:rPr>
              <w:t>UNITS</w:t>
            </w:r>
          </w:p>
        </w:tc>
      </w:tr>
      <w:tr w:rsidR="00DD1569" w:rsidRPr="0054594C" w14:paraId="7CADDD80" w14:textId="77777777" w:rsidTr="00DD1569">
        <w:tc>
          <w:tcPr>
            <w:tcW w:w="2410" w:type="dxa"/>
            <w:tcBorders>
              <w:top w:val="single" w:sz="12" w:space="0" w:color="1F497D" w:themeColor="text2"/>
              <w:bottom w:val="single" w:sz="12" w:space="0" w:color="1F497D" w:themeColor="text2"/>
            </w:tcBorders>
            <w:shd w:val="clear" w:color="auto" w:fill="FFFFFF" w:themeFill="background1"/>
          </w:tcPr>
          <w:p w14:paraId="7CADDD7D" w14:textId="77777777" w:rsidR="00DD1569" w:rsidRPr="0054594C" w:rsidRDefault="00DD1569" w:rsidP="00DD1569">
            <w:pPr>
              <w:keepLines w:val="0"/>
              <w:autoSpaceDE w:val="0"/>
              <w:autoSpaceDN w:val="0"/>
              <w:adjustRightInd w:val="0"/>
              <w:rPr>
                <w:rFonts w:asciiTheme="minorHAnsi" w:hAnsiTheme="minorHAnsi" w:cs="Arial"/>
                <w:szCs w:val="22"/>
                <w:lang w:eastAsia="en-NZ"/>
              </w:rPr>
            </w:pPr>
            <w:r w:rsidRPr="0054594C">
              <w:rPr>
                <w:rFonts w:asciiTheme="minorHAnsi" w:hAnsiTheme="minorHAnsi" w:cs="Arial"/>
                <w:szCs w:val="22"/>
                <w:lang w:eastAsia="en-NZ"/>
              </w:rPr>
              <w:t>TICKETS IN</w:t>
            </w:r>
          </w:p>
        </w:tc>
        <w:tc>
          <w:tcPr>
            <w:tcW w:w="4536" w:type="dxa"/>
            <w:tcBorders>
              <w:top w:val="single" w:sz="12" w:space="0" w:color="1F497D" w:themeColor="text2"/>
              <w:bottom w:val="single" w:sz="12" w:space="0" w:color="1F497D" w:themeColor="text2"/>
            </w:tcBorders>
            <w:shd w:val="clear" w:color="auto" w:fill="FFFFFF" w:themeFill="background1"/>
          </w:tcPr>
          <w:p w14:paraId="7CADDD7E" w14:textId="77777777" w:rsidR="00DD1569" w:rsidRPr="0054594C" w:rsidRDefault="00DD1569" w:rsidP="00DD1569">
            <w:pPr>
              <w:keepLines w:val="0"/>
              <w:autoSpaceDE w:val="0"/>
              <w:autoSpaceDN w:val="0"/>
              <w:adjustRightInd w:val="0"/>
              <w:rPr>
                <w:rFonts w:asciiTheme="minorHAnsi" w:hAnsiTheme="minorHAnsi" w:cs="Arial"/>
                <w:szCs w:val="22"/>
                <w:lang w:eastAsia="en-NZ"/>
              </w:rPr>
            </w:pPr>
            <w:r>
              <w:rPr>
                <w:rFonts w:asciiTheme="minorHAnsi" w:hAnsiTheme="minorHAnsi" w:cs="Arial"/>
                <w:szCs w:val="22"/>
                <w:lang w:eastAsia="en-NZ"/>
              </w:rPr>
              <w:t>total of all tickets accepted,</w:t>
            </w:r>
          </w:p>
        </w:tc>
        <w:tc>
          <w:tcPr>
            <w:tcW w:w="1985" w:type="dxa"/>
            <w:tcBorders>
              <w:top w:val="single" w:sz="12" w:space="0" w:color="1F497D" w:themeColor="text2"/>
              <w:bottom w:val="single" w:sz="12" w:space="0" w:color="1F497D" w:themeColor="text2"/>
            </w:tcBorders>
            <w:shd w:val="clear" w:color="auto" w:fill="FFFFFF" w:themeFill="background1"/>
          </w:tcPr>
          <w:p w14:paraId="7CADDD7F" w14:textId="7264B41D" w:rsidR="00DD1569" w:rsidRPr="0054594C" w:rsidRDefault="00DD1569" w:rsidP="00DD1569">
            <w:pPr>
              <w:keepLines w:val="0"/>
              <w:autoSpaceDE w:val="0"/>
              <w:autoSpaceDN w:val="0"/>
              <w:adjustRightInd w:val="0"/>
              <w:rPr>
                <w:rFonts w:asciiTheme="minorHAnsi" w:hAnsiTheme="minorHAnsi" w:cs="Arial"/>
                <w:szCs w:val="22"/>
                <w:lang w:eastAsia="en-NZ"/>
              </w:rPr>
            </w:pPr>
            <w:r w:rsidRPr="0054594C">
              <w:rPr>
                <w:rFonts w:asciiTheme="minorHAnsi" w:hAnsiTheme="minorHAnsi" w:cs="Arial"/>
                <w:szCs w:val="22"/>
                <w:lang w:eastAsia="en-NZ"/>
              </w:rPr>
              <w:t>[$.]</w:t>
            </w:r>
          </w:p>
        </w:tc>
      </w:tr>
      <w:tr w:rsidR="00DD1569" w:rsidRPr="0054594C" w14:paraId="7CADDD84" w14:textId="77777777" w:rsidTr="00DD1569">
        <w:tc>
          <w:tcPr>
            <w:tcW w:w="2410" w:type="dxa"/>
            <w:tcBorders>
              <w:top w:val="single" w:sz="12" w:space="0" w:color="1F497D" w:themeColor="text2"/>
              <w:bottom w:val="single" w:sz="12" w:space="0" w:color="1F497D" w:themeColor="text2"/>
            </w:tcBorders>
            <w:shd w:val="clear" w:color="auto" w:fill="FFFFFF" w:themeFill="background1"/>
          </w:tcPr>
          <w:p w14:paraId="7CADDD81" w14:textId="77777777" w:rsidR="00DD1569" w:rsidRPr="0054594C" w:rsidRDefault="00DD1569" w:rsidP="00DD1569">
            <w:pPr>
              <w:rPr>
                <w:rFonts w:asciiTheme="minorHAnsi" w:hAnsiTheme="minorHAnsi" w:cs="Arial"/>
                <w:szCs w:val="22"/>
                <w:lang w:eastAsia="en-NZ"/>
              </w:rPr>
            </w:pPr>
            <w:r w:rsidRPr="0075713D">
              <w:t>COINS OUT</w:t>
            </w:r>
          </w:p>
        </w:tc>
        <w:tc>
          <w:tcPr>
            <w:tcW w:w="4536" w:type="dxa"/>
            <w:tcBorders>
              <w:top w:val="single" w:sz="12" w:space="0" w:color="1F497D" w:themeColor="text2"/>
              <w:bottom w:val="single" w:sz="12" w:space="0" w:color="1F497D" w:themeColor="text2"/>
            </w:tcBorders>
            <w:shd w:val="clear" w:color="auto" w:fill="FFFFFF" w:themeFill="background1"/>
          </w:tcPr>
          <w:p w14:paraId="7CADDD82" w14:textId="77777777" w:rsidR="00DD1569" w:rsidRPr="0054594C" w:rsidRDefault="00DD1569" w:rsidP="00DD1569">
            <w:pPr>
              <w:rPr>
                <w:rFonts w:asciiTheme="minorHAnsi" w:hAnsiTheme="minorHAnsi" w:cs="Arial"/>
                <w:szCs w:val="22"/>
                <w:lang w:eastAsia="en-NZ"/>
              </w:rPr>
            </w:pPr>
            <w:r w:rsidRPr="0093090E">
              <w:rPr>
                <w:rFonts w:asciiTheme="minorHAnsi" w:hAnsiTheme="minorHAnsi" w:cs="Arial"/>
                <w:szCs w:val="22"/>
                <w:lang w:eastAsia="en-NZ"/>
              </w:rPr>
              <w:t>total of all coins out from hopper, but not extra coins out or short pays</w:t>
            </w:r>
          </w:p>
        </w:tc>
        <w:tc>
          <w:tcPr>
            <w:tcW w:w="1985" w:type="dxa"/>
            <w:tcBorders>
              <w:top w:val="single" w:sz="12" w:space="0" w:color="1F497D" w:themeColor="text2"/>
              <w:bottom w:val="single" w:sz="12" w:space="0" w:color="1F497D" w:themeColor="text2"/>
            </w:tcBorders>
            <w:shd w:val="clear" w:color="auto" w:fill="FFFFFF" w:themeFill="background1"/>
          </w:tcPr>
          <w:p w14:paraId="7CADDD83" w14:textId="77777777" w:rsidR="00DD1569" w:rsidRPr="0054594C" w:rsidRDefault="00DD1569" w:rsidP="00DD1569">
            <w:pPr>
              <w:rPr>
                <w:rFonts w:asciiTheme="minorHAnsi" w:hAnsiTheme="minorHAnsi"/>
                <w:szCs w:val="22"/>
              </w:rPr>
            </w:pPr>
            <w:r w:rsidRPr="002038B2">
              <w:rPr>
                <w:rFonts w:asciiTheme="minorHAnsi" w:hAnsiTheme="minorHAnsi"/>
                <w:szCs w:val="22"/>
              </w:rPr>
              <w:t>[$.]</w:t>
            </w:r>
          </w:p>
        </w:tc>
      </w:tr>
      <w:tr w:rsidR="00DD1569" w:rsidRPr="0054594C" w14:paraId="7CADDD88" w14:textId="77777777" w:rsidTr="00DD1569">
        <w:tc>
          <w:tcPr>
            <w:tcW w:w="2410" w:type="dxa"/>
            <w:tcBorders>
              <w:top w:val="single" w:sz="12" w:space="0" w:color="1F497D" w:themeColor="text2"/>
              <w:bottom w:val="single" w:sz="12" w:space="0" w:color="1F497D" w:themeColor="text2"/>
            </w:tcBorders>
            <w:shd w:val="clear" w:color="auto" w:fill="FFFFFF" w:themeFill="background1"/>
          </w:tcPr>
          <w:p w14:paraId="7CADDD85" w14:textId="77777777" w:rsidR="00DD1569" w:rsidRPr="0075713D" w:rsidRDefault="00DD1569" w:rsidP="00DD1569">
            <w:r w:rsidRPr="00BE54B9">
              <w:t>EXTRA COIN OUT</w:t>
            </w:r>
          </w:p>
        </w:tc>
        <w:tc>
          <w:tcPr>
            <w:tcW w:w="4536" w:type="dxa"/>
            <w:tcBorders>
              <w:top w:val="single" w:sz="12" w:space="0" w:color="1F497D" w:themeColor="text2"/>
              <w:bottom w:val="single" w:sz="12" w:space="0" w:color="1F497D" w:themeColor="text2"/>
            </w:tcBorders>
            <w:shd w:val="clear" w:color="auto" w:fill="FFFFFF" w:themeFill="background1"/>
          </w:tcPr>
          <w:p w14:paraId="7CADDD86" w14:textId="77777777" w:rsidR="00DD1569" w:rsidRPr="0093090E" w:rsidRDefault="00DD1569" w:rsidP="00DD1569">
            <w:pPr>
              <w:pStyle w:val="Default"/>
              <w:spacing w:before="120" w:after="240"/>
              <w:rPr>
                <w:rFonts w:asciiTheme="minorHAnsi" w:hAnsiTheme="minorHAnsi" w:cs="Arial"/>
                <w:szCs w:val="22"/>
                <w:lang w:eastAsia="en-NZ"/>
              </w:rPr>
            </w:pPr>
            <w:r>
              <w:rPr>
                <w:sz w:val="20"/>
                <w:szCs w:val="20"/>
              </w:rPr>
              <w:t xml:space="preserve">total of all coins detected as dispensed in error from hopper (excluded from “coins out”) </w:t>
            </w:r>
          </w:p>
        </w:tc>
        <w:tc>
          <w:tcPr>
            <w:tcW w:w="1985" w:type="dxa"/>
            <w:tcBorders>
              <w:top w:val="single" w:sz="12" w:space="0" w:color="1F497D" w:themeColor="text2"/>
              <w:bottom w:val="single" w:sz="12" w:space="0" w:color="1F497D" w:themeColor="text2"/>
            </w:tcBorders>
            <w:shd w:val="clear" w:color="auto" w:fill="FFFFFF" w:themeFill="background1"/>
          </w:tcPr>
          <w:p w14:paraId="7CADDD87" w14:textId="77777777" w:rsidR="00DD1569" w:rsidRPr="0054594C" w:rsidRDefault="00DD1569" w:rsidP="00DD1569">
            <w:pPr>
              <w:rPr>
                <w:rFonts w:asciiTheme="minorHAnsi" w:hAnsiTheme="minorHAnsi"/>
                <w:szCs w:val="22"/>
              </w:rPr>
            </w:pPr>
            <w:r>
              <w:rPr>
                <w:rFonts w:asciiTheme="minorHAnsi" w:hAnsiTheme="minorHAnsi"/>
                <w:szCs w:val="22"/>
              </w:rPr>
              <w:t>[count]</w:t>
            </w:r>
          </w:p>
        </w:tc>
      </w:tr>
      <w:tr w:rsidR="00DD1569" w:rsidRPr="0054594C" w14:paraId="7CADDD8D" w14:textId="77777777" w:rsidTr="00DD1569">
        <w:tc>
          <w:tcPr>
            <w:tcW w:w="2410" w:type="dxa"/>
            <w:tcBorders>
              <w:top w:val="single" w:sz="12" w:space="0" w:color="1F497D" w:themeColor="text2"/>
              <w:bottom w:val="single" w:sz="12" w:space="0" w:color="1F497D" w:themeColor="text2"/>
            </w:tcBorders>
            <w:shd w:val="clear" w:color="auto" w:fill="FFFFFF" w:themeFill="background1"/>
          </w:tcPr>
          <w:p w14:paraId="7CADDD89" w14:textId="77777777" w:rsidR="00DD1569" w:rsidRDefault="00DD1569" w:rsidP="00DD1569">
            <w:pPr>
              <w:pStyle w:val="Default"/>
              <w:spacing w:before="120" w:after="240"/>
              <w:rPr>
                <w:sz w:val="20"/>
                <w:szCs w:val="20"/>
              </w:rPr>
            </w:pPr>
            <w:r>
              <w:rPr>
                <w:sz w:val="20"/>
                <w:szCs w:val="20"/>
              </w:rPr>
              <w:t xml:space="preserve">MONEY OUT </w:t>
            </w:r>
          </w:p>
          <w:p w14:paraId="7CADDD8A" w14:textId="77777777" w:rsidR="00DD1569" w:rsidRPr="0075713D" w:rsidRDefault="00DD1569" w:rsidP="00DD1569"/>
        </w:tc>
        <w:tc>
          <w:tcPr>
            <w:tcW w:w="4536" w:type="dxa"/>
            <w:tcBorders>
              <w:top w:val="single" w:sz="12" w:space="0" w:color="1F497D" w:themeColor="text2"/>
              <w:bottom w:val="single" w:sz="12" w:space="0" w:color="1F497D" w:themeColor="text2"/>
            </w:tcBorders>
            <w:shd w:val="clear" w:color="auto" w:fill="FFFFFF" w:themeFill="background1"/>
          </w:tcPr>
          <w:p w14:paraId="7CADDD8B" w14:textId="77777777" w:rsidR="00DD1569" w:rsidRPr="006C273C" w:rsidRDefault="00DD1569" w:rsidP="00DD1569">
            <w:pPr>
              <w:pStyle w:val="Default"/>
              <w:spacing w:before="120" w:after="240"/>
              <w:rPr>
                <w:sz w:val="20"/>
                <w:szCs w:val="20"/>
              </w:rPr>
            </w:pPr>
            <w:r>
              <w:rPr>
                <w:sz w:val="20"/>
                <w:szCs w:val="20"/>
              </w:rPr>
              <w:t xml:space="preserve">total value in dollars of credits redeemed from the player’s credit meter by coins or notes, but not extra coin or note out errors or short pays </w:t>
            </w:r>
          </w:p>
        </w:tc>
        <w:tc>
          <w:tcPr>
            <w:tcW w:w="1985" w:type="dxa"/>
            <w:tcBorders>
              <w:top w:val="single" w:sz="12" w:space="0" w:color="1F497D" w:themeColor="text2"/>
              <w:bottom w:val="single" w:sz="12" w:space="0" w:color="1F497D" w:themeColor="text2"/>
            </w:tcBorders>
            <w:shd w:val="clear" w:color="auto" w:fill="FFFFFF" w:themeFill="background1"/>
          </w:tcPr>
          <w:p w14:paraId="7CADDD8C" w14:textId="77777777" w:rsidR="00DD1569" w:rsidRPr="0054594C" w:rsidRDefault="00DD1569" w:rsidP="00DD1569">
            <w:pPr>
              <w:rPr>
                <w:rFonts w:asciiTheme="minorHAnsi" w:hAnsiTheme="minorHAnsi"/>
                <w:szCs w:val="22"/>
              </w:rPr>
            </w:pPr>
            <w:r w:rsidRPr="0054594C">
              <w:rPr>
                <w:rFonts w:asciiTheme="minorHAnsi" w:hAnsiTheme="minorHAnsi" w:cs="Arial"/>
                <w:szCs w:val="22"/>
                <w:lang w:eastAsia="en-NZ"/>
              </w:rPr>
              <w:t>[$.]</w:t>
            </w:r>
          </w:p>
        </w:tc>
      </w:tr>
      <w:tr w:rsidR="00DD1569" w:rsidRPr="0054594C" w14:paraId="7CADDD92" w14:textId="77777777" w:rsidTr="00DD1569">
        <w:tc>
          <w:tcPr>
            <w:tcW w:w="2410" w:type="dxa"/>
            <w:tcBorders>
              <w:top w:val="single" w:sz="12" w:space="0" w:color="1F497D" w:themeColor="text2"/>
              <w:bottom w:val="single" w:sz="12" w:space="0" w:color="1F497D" w:themeColor="text2"/>
            </w:tcBorders>
            <w:shd w:val="clear" w:color="auto" w:fill="FFFFFF" w:themeFill="background1"/>
          </w:tcPr>
          <w:p w14:paraId="7CADDD8E" w14:textId="77777777" w:rsidR="00DD1569" w:rsidRDefault="00DD1569" w:rsidP="00DD1569">
            <w:pPr>
              <w:pStyle w:val="Default"/>
              <w:spacing w:before="120" w:after="240"/>
              <w:rPr>
                <w:sz w:val="20"/>
                <w:szCs w:val="20"/>
              </w:rPr>
            </w:pPr>
            <w:r>
              <w:rPr>
                <w:sz w:val="20"/>
                <w:szCs w:val="20"/>
              </w:rPr>
              <w:t xml:space="preserve">BANKNOTES Out </w:t>
            </w:r>
          </w:p>
          <w:p w14:paraId="7CADDD8F" w14:textId="77777777" w:rsidR="00DD1569" w:rsidRPr="0075713D" w:rsidRDefault="00DD1569" w:rsidP="00DD1569"/>
        </w:tc>
        <w:tc>
          <w:tcPr>
            <w:tcW w:w="4536" w:type="dxa"/>
            <w:tcBorders>
              <w:top w:val="single" w:sz="12" w:space="0" w:color="1F497D" w:themeColor="text2"/>
              <w:bottom w:val="single" w:sz="12" w:space="0" w:color="1F497D" w:themeColor="text2"/>
            </w:tcBorders>
            <w:shd w:val="clear" w:color="auto" w:fill="FFFFFF" w:themeFill="background1"/>
          </w:tcPr>
          <w:p w14:paraId="7CADDD90" w14:textId="77777777" w:rsidR="00DD1569" w:rsidRPr="006C273C" w:rsidRDefault="00DD1569" w:rsidP="00DD1569">
            <w:pPr>
              <w:pStyle w:val="Default"/>
              <w:spacing w:before="120" w:after="240"/>
              <w:rPr>
                <w:sz w:val="20"/>
                <w:szCs w:val="20"/>
              </w:rPr>
            </w:pPr>
            <w:r>
              <w:rPr>
                <w:sz w:val="20"/>
                <w:szCs w:val="20"/>
              </w:rPr>
              <w:t>total of all banknotes out from note dispenser but not extra notes out or short pays</w:t>
            </w:r>
          </w:p>
        </w:tc>
        <w:tc>
          <w:tcPr>
            <w:tcW w:w="1985" w:type="dxa"/>
            <w:tcBorders>
              <w:top w:val="single" w:sz="12" w:space="0" w:color="1F497D" w:themeColor="text2"/>
              <w:bottom w:val="single" w:sz="12" w:space="0" w:color="1F497D" w:themeColor="text2"/>
            </w:tcBorders>
            <w:shd w:val="clear" w:color="auto" w:fill="FFFFFF" w:themeFill="background1"/>
          </w:tcPr>
          <w:p w14:paraId="7CADDD91" w14:textId="77777777" w:rsidR="00DD1569" w:rsidRPr="0054594C" w:rsidRDefault="00DD1569" w:rsidP="00DD1569">
            <w:pPr>
              <w:rPr>
                <w:rFonts w:asciiTheme="minorHAnsi" w:hAnsiTheme="minorHAnsi"/>
                <w:szCs w:val="22"/>
              </w:rPr>
            </w:pPr>
            <w:r w:rsidRPr="0054594C">
              <w:rPr>
                <w:rFonts w:asciiTheme="minorHAnsi" w:hAnsiTheme="minorHAnsi" w:cs="Arial"/>
                <w:szCs w:val="22"/>
                <w:lang w:eastAsia="en-NZ"/>
              </w:rPr>
              <w:t>[$.]</w:t>
            </w:r>
          </w:p>
        </w:tc>
      </w:tr>
    </w:tbl>
    <w:p w14:paraId="7CADDD93" w14:textId="77777777" w:rsidR="00DD1569" w:rsidRPr="00920A45" w:rsidRDefault="00DD1569" w:rsidP="00DD1569">
      <w:pPr>
        <w:ind w:left="567"/>
      </w:pPr>
      <w:r>
        <w:t>Note: Depending on Note dispensing functionality additional metering may be necessary.</w:t>
      </w:r>
    </w:p>
    <w:p w14:paraId="7CADDD94" w14:textId="77777777" w:rsidR="00DD1569" w:rsidRDefault="00DD1569" w:rsidP="005F1755">
      <w:pPr>
        <w:pStyle w:val="ListParagraph"/>
        <w:numPr>
          <w:ilvl w:val="1"/>
          <w:numId w:val="24"/>
        </w:numPr>
        <w:ind w:left="567" w:hanging="567"/>
      </w:pPr>
      <w:r>
        <w:t>Critical Memory is used to store all meter, logs and other data that is considered vital to the operation of the Kiosk.  This includes but is not limited to:</w:t>
      </w:r>
    </w:p>
    <w:p w14:paraId="7CADDD95" w14:textId="226056F2" w:rsidR="00DD1569" w:rsidRPr="002906F0" w:rsidRDefault="002906F0" w:rsidP="002906F0">
      <w:pPr>
        <w:pStyle w:val="Numberedpara3level211"/>
        <w:numPr>
          <w:ilvl w:val="0"/>
          <w:numId w:val="0"/>
        </w:numPr>
        <w:spacing w:after="240"/>
        <w:ind w:left="1418" w:hanging="851"/>
        <w:rPr>
          <w:rFonts w:asciiTheme="minorHAnsi" w:hAnsiTheme="minorHAnsi"/>
        </w:rPr>
      </w:pPr>
      <w:r>
        <w:rPr>
          <w:rFonts w:asciiTheme="minorHAnsi" w:hAnsiTheme="minorHAnsi"/>
        </w:rPr>
        <w:t xml:space="preserve">6.13.1    </w:t>
      </w:r>
      <w:proofErr w:type="gramStart"/>
      <w:r w:rsidR="00F82E6A" w:rsidRPr="002906F0">
        <w:rPr>
          <w:rFonts w:asciiTheme="minorHAnsi" w:hAnsiTheme="minorHAnsi"/>
        </w:rPr>
        <w:t>a</w:t>
      </w:r>
      <w:r w:rsidR="00DD1569" w:rsidRPr="002906F0">
        <w:rPr>
          <w:rFonts w:asciiTheme="minorHAnsi" w:hAnsiTheme="minorHAnsi"/>
        </w:rPr>
        <w:t>ccounting</w:t>
      </w:r>
      <w:proofErr w:type="gramEnd"/>
      <w:r w:rsidR="00DD1569" w:rsidRPr="002906F0">
        <w:rPr>
          <w:rFonts w:asciiTheme="minorHAnsi" w:hAnsiTheme="minorHAnsi"/>
        </w:rPr>
        <w:t xml:space="preserve"> meters;</w:t>
      </w:r>
      <w:r w:rsidR="000361B4">
        <w:rPr>
          <w:rFonts w:asciiTheme="minorHAnsi" w:hAnsiTheme="minorHAnsi"/>
        </w:rPr>
        <w:t xml:space="preserve"> and</w:t>
      </w:r>
    </w:p>
    <w:p w14:paraId="7CADDD96" w14:textId="2B9B2036" w:rsidR="00DD1569" w:rsidRPr="002906F0" w:rsidRDefault="002906F0" w:rsidP="002906F0">
      <w:pPr>
        <w:pStyle w:val="Numberedpara3level211"/>
        <w:numPr>
          <w:ilvl w:val="0"/>
          <w:numId w:val="0"/>
        </w:numPr>
        <w:spacing w:after="240"/>
        <w:ind w:left="1418" w:hanging="851"/>
        <w:rPr>
          <w:rFonts w:asciiTheme="minorHAnsi" w:hAnsiTheme="minorHAnsi"/>
        </w:rPr>
      </w:pPr>
      <w:r>
        <w:rPr>
          <w:rFonts w:asciiTheme="minorHAnsi" w:hAnsiTheme="minorHAnsi"/>
        </w:rPr>
        <w:t xml:space="preserve">6.13.2    </w:t>
      </w:r>
      <w:proofErr w:type="gramStart"/>
      <w:r w:rsidR="00F82E6A" w:rsidRPr="002906F0">
        <w:rPr>
          <w:rFonts w:asciiTheme="minorHAnsi" w:hAnsiTheme="minorHAnsi"/>
        </w:rPr>
        <w:t>t</w:t>
      </w:r>
      <w:r w:rsidR="00DD1569" w:rsidRPr="002906F0">
        <w:rPr>
          <w:rFonts w:asciiTheme="minorHAnsi" w:hAnsiTheme="minorHAnsi"/>
        </w:rPr>
        <w:t>icket</w:t>
      </w:r>
      <w:proofErr w:type="gramEnd"/>
      <w:r w:rsidR="00DD1569" w:rsidRPr="002906F0">
        <w:rPr>
          <w:rFonts w:asciiTheme="minorHAnsi" w:hAnsiTheme="minorHAnsi"/>
        </w:rPr>
        <w:t xml:space="preserve"> redeemed log</w:t>
      </w:r>
      <w:r w:rsidR="00824160" w:rsidRPr="002906F0">
        <w:rPr>
          <w:rFonts w:asciiTheme="minorHAnsi" w:hAnsiTheme="minorHAnsi"/>
        </w:rPr>
        <w:t>;</w:t>
      </w:r>
      <w:r w:rsidR="009D4B79" w:rsidRPr="002906F0">
        <w:rPr>
          <w:rFonts w:asciiTheme="minorHAnsi" w:hAnsiTheme="minorHAnsi"/>
        </w:rPr>
        <w:t xml:space="preserve"> and</w:t>
      </w:r>
    </w:p>
    <w:p w14:paraId="7CADDD98" w14:textId="7BFCC83F" w:rsidR="00DD1569" w:rsidRPr="002906F0" w:rsidRDefault="002906F0" w:rsidP="002906F0">
      <w:pPr>
        <w:pStyle w:val="Numberedpara3level211"/>
        <w:numPr>
          <w:ilvl w:val="0"/>
          <w:numId w:val="0"/>
        </w:numPr>
        <w:spacing w:after="240"/>
        <w:ind w:left="1418" w:hanging="851"/>
        <w:rPr>
          <w:rFonts w:asciiTheme="minorHAnsi" w:hAnsiTheme="minorHAnsi"/>
        </w:rPr>
      </w:pPr>
      <w:r>
        <w:rPr>
          <w:rFonts w:asciiTheme="minorHAnsi" w:hAnsiTheme="minorHAnsi"/>
        </w:rPr>
        <w:lastRenderedPageBreak/>
        <w:t xml:space="preserve">6.13.3    </w:t>
      </w:r>
      <w:proofErr w:type="gramStart"/>
      <w:r w:rsidR="00F82E6A" w:rsidRPr="002906F0">
        <w:rPr>
          <w:rFonts w:asciiTheme="minorHAnsi" w:hAnsiTheme="minorHAnsi"/>
        </w:rPr>
        <w:t>s</w:t>
      </w:r>
      <w:r w:rsidR="00DD1569" w:rsidRPr="002906F0">
        <w:rPr>
          <w:rFonts w:asciiTheme="minorHAnsi" w:hAnsiTheme="minorHAnsi"/>
        </w:rPr>
        <w:t>oftware</w:t>
      </w:r>
      <w:proofErr w:type="gramEnd"/>
      <w:r w:rsidR="00DD1569" w:rsidRPr="002906F0">
        <w:rPr>
          <w:rFonts w:asciiTheme="minorHAnsi" w:hAnsiTheme="minorHAnsi"/>
        </w:rPr>
        <w:t xml:space="preserve"> state such that a Kiosk can recover to a normal operating state from either a system outage or Kiosk operation interruption</w:t>
      </w:r>
      <w:r w:rsidR="00824160" w:rsidRPr="002906F0">
        <w:rPr>
          <w:rFonts w:asciiTheme="minorHAnsi" w:hAnsiTheme="minorHAnsi"/>
        </w:rPr>
        <w:t>.</w:t>
      </w:r>
    </w:p>
    <w:p w14:paraId="7CADDD99" w14:textId="77777777" w:rsidR="00DD1569" w:rsidRPr="000A2412" w:rsidRDefault="00DD1569" w:rsidP="005F1755">
      <w:pPr>
        <w:pStyle w:val="ListParagraph"/>
        <w:numPr>
          <w:ilvl w:val="1"/>
          <w:numId w:val="24"/>
        </w:numPr>
        <w:ind w:left="567" w:hanging="567"/>
      </w:pPr>
      <w:r w:rsidRPr="000A2412">
        <w:t xml:space="preserve">A </w:t>
      </w:r>
      <w:r>
        <w:t>Kiosk</w:t>
      </w:r>
      <w:r w:rsidRPr="000A2412">
        <w:t xml:space="preserve"> must retain critical memory data for at least 30 days following power disconnection</w:t>
      </w:r>
      <w:r>
        <w:t>.</w:t>
      </w:r>
    </w:p>
    <w:p w14:paraId="7CADDD9A" w14:textId="77777777" w:rsidR="00DD1569" w:rsidRDefault="00DD1569" w:rsidP="005F1755">
      <w:pPr>
        <w:pStyle w:val="Numberedpara3level211"/>
        <w:numPr>
          <w:ilvl w:val="1"/>
          <w:numId w:val="24"/>
        </w:numPr>
        <w:spacing w:after="240"/>
        <w:ind w:left="567" w:hanging="567"/>
      </w:pPr>
      <w:r>
        <w:t>A Kiosk must detect and display an audible and visual alarm for the following error conditions:</w:t>
      </w:r>
    </w:p>
    <w:p w14:paraId="04DF81B6" w14:textId="64F455E8" w:rsidR="000361B4" w:rsidRPr="000361B4" w:rsidRDefault="00F82E6A" w:rsidP="000361B4">
      <w:pPr>
        <w:pStyle w:val="Numberedpara3level211"/>
        <w:numPr>
          <w:ilvl w:val="2"/>
          <w:numId w:val="24"/>
        </w:numPr>
        <w:spacing w:after="240"/>
        <w:ind w:left="1418" w:hanging="851"/>
        <w:rPr>
          <w:rFonts w:asciiTheme="minorHAnsi" w:hAnsiTheme="minorHAnsi"/>
        </w:rPr>
      </w:pPr>
      <w:r w:rsidRPr="000361B4">
        <w:rPr>
          <w:rFonts w:asciiTheme="minorHAnsi" w:hAnsiTheme="minorHAnsi"/>
        </w:rPr>
        <w:t>l</w:t>
      </w:r>
      <w:r w:rsidR="00DD1569" w:rsidRPr="000361B4">
        <w:rPr>
          <w:rFonts w:asciiTheme="minorHAnsi" w:hAnsiTheme="minorHAnsi"/>
        </w:rPr>
        <w:t>oss of secure communication</w:t>
      </w:r>
      <w:r w:rsidR="009D4B79" w:rsidRPr="000361B4">
        <w:rPr>
          <w:rFonts w:asciiTheme="minorHAnsi" w:hAnsiTheme="minorHAnsi"/>
        </w:rPr>
        <w:t>;</w:t>
      </w:r>
      <w:r w:rsidR="000361B4">
        <w:rPr>
          <w:rFonts w:asciiTheme="minorHAnsi" w:hAnsiTheme="minorHAnsi"/>
        </w:rPr>
        <w:t xml:space="preserve"> and</w:t>
      </w:r>
    </w:p>
    <w:p w14:paraId="7CADDD9C" w14:textId="485C3F7B" w:rsidR="00DD1569" w:rsidRPr="000361B4" w:rsidRDefault="00F82E6A" w:rsidP="000361B4">
      <w:pPr>
        <w:pStyle w:val="Numberedpara3level211"/>
        <w:numPr>
          <w:ilvl w:val="2"/>
          <w:numId w:val="24"/>
        </w:numPr>
        <w:spacing w:after="240"/>
        <w:ind w:left="1418" w:hanging="851"/>
        <w:rPr>
          <w:rFonts w:asciiTheme="minorHAnsi" w:hAnsiTheme="minorHAnsi"/>
        </w:rPr>
      </w:pPr>
      <w:r w:rsidRPr="000361B4">
        <w:rPr>
          <w:rFonts w:asciiTheme="minorHAnsi" w:hAnsiTheme="minorHAnsi"/>
        </w:rPr>
        <w:t>p</w:t>
      </w:r>
      <w:r w:rsidR="00DD1569" w:rsidRPr="000361B4">
        <w:rPr>
          <w:rFonts w:asciiTheme="minorHAnsi" w:hAnsiTheme="minorHAnsi"/>
        </w:rPr>
        <w:t>ower Reset</w:t>
      </w:r>
      <w:r w:rsidR="009D4B79" w:rsidRPr="000361B4">
        <w:rPr>
          <w:rFonts w:asciiTheme="minorHAnsi" w:hAnsiTheme="minorHAnsi"/>
        </w:rPr>
        <w:t>;</w:t>
      </w:r>
      <w:r w:rsidR="000361B4">
        <w:rPr>
          <w:rFonts w:asciiTheme="minorHAnsi" w:hAnsiTheme="minorHAnsi"/>
        </w:rPr>
        <w:t xml:space="preserve"> and</w:t>
      </w:r>
    </w:p>
    <w:p w14:paraId="7CADDD9D" w14:textId="71EE4C92" w:rsidR="00DD1569" w:rsidRPr="000361B4" w:rsidRDefault="00F82E6A" w:rsidP="000361B4">
      <w:pPr>
        <w:pStyle w:val="Numberedpara3level211"/>
        <w:numPr>
          <w:ilvl w:val="2"/>
          <w:numId w:val="24"/>
        </w:numPr>
        <w:spacing w:after="240"/>
        <w:ind w:left="1418" w:hanging="851"/>
        <w:rPr>
          <w:rFonts w:asciiTheme="minorHAnsi" w:hAnsiTheme="minorHAnsi"/>
        </w:rPr>
      </w:pPr>
      <w:r w:rsidRPr="000361B4">
        <w:rPr>
          <w:rFonts w:asciiTheme="minorHAnsi" w:hAnsiTheme="minorHAnsi"/>
        </w:rPr>
        <w:t>s</w:t>
      </w:r>
      <w:r w:rsidR="00DD1569" w:rsidRPr="000361B4">
        <w:rPr>
          <w:rFonts w:asciiTheme="minorHAnsi" w:hAnsiTheme="minorHAnsi"/>
        </w:rPr>
        <w:t xml:space="preserve">ecurity </w:t>
      </w:r>
      <w:r w:rsidRPr="000361B4">
        <w:rPr>
          <w:rFonts w:asciiTheme="minorHAnsi" w:hAnsiTheme="minorHAnsi"/>
        </w:rPr>
        <w:t>d</w:t>
      </w:r>
      <w:r w:rsidR="00DD1569" w:rsidRPr="000361B4">
        <w:rPr>
          <w:rFonts w:asciiTheme="minorHAnsi" w:hAnsiTheme="minorHAnsi"/>
        </w:rPr>
        <w:t>oor open/closed (e.g. cabinet, logic area, note acceptor stacker</w:t>
      </w:r>
      <w:r w:rsidR="009D4B79" w:rsidRPr="000361B4">
        <w:rPr>
          <w:rFonts w:asciiTheme="minorHAnsi" w:hAnsiTheme="minorHAnsi"/>
        </w:rPr>
        <w:t>);</w:t>
      </w:r>
      <w:r w:rsidR="000361B4">
        <w:rPr>
          <w:rFonts w:asciiTheme="minorHAnsi" w:hAnsiTheme="minorHAnsi"/>
        </w:rPr>
        <w:t xml:space="preserve"> and</w:t>
      </w:r>
    </w:p>
    <w:p w14:paraId="7CADDD9E" w14:textId="01FC5256" w:rsidR="00DD1569" w:rsidRPr="000361B4" w:rsidRDefault="00F82E6A" w:rsidP="000361B4">
      <w:pPr>
        <w:pStyle w:val="Numberedpara3level211"/>
        <w:numPr>
          <w:ilvl w:val="2"/>
          <w:numId w:val="24"/>
        </w:numPr>
        <w:spacing w:after="240"/>
        <w:ind w:left="1418" w:hanging="851"/>
        <w:rPr>
          <w:rFonts w:asciiTheme="minorHAnsi" w:hAnsiTheme="minorHAnsi"/>
        </w:rPr>
      </w:pPr>
      <w:proofErr w:type="gramStart"/>
      <w:r w:rsidRPr="000361B4">
        <w:rPr>
          <w:rFonts w:asciiTheme="minorHAnsi" w:hAnsiTheme="minorHAnsi"/>
        </w:rPr>
        <w:t>f</w:t>
      </w:r>
      <w:r w:rsidR="00DD1569" w:rsidRPr="000361B4">
        <w:rPr>
          <w:rFonts w:asciiTheme="minorHAnsi" w:hAnsiTheme="minorHAnsi"/>
        </w:rPr>
        <w:t>ailed</w:t>
      </w:r>
      <w:proofErr w:type="gramEnd"/>
      <w:r w:rsidR="00DD1569" w:rsidRPr="000361B4">
        <w:rPr>
          <w:rFonts w:asciiTheme="minorHAnsi" w:hAnsiTheme="minorHAnsi"/>
        </w:rPr>
        <w:t xml:space="preserve"> to make cash payment.  Where possible the error condition should show the reason why, e.g. Ticket-in jam</w:t>
      </w:r>
      <w:r w:rsidR="009D4B79" w:rsidRPr="000361B4">
        <w:rPr>
          <w:rFonts w:asciiTheme="minorHAnsi" w:hAnsiTheme="minorHAnsi"/>
        </w:rPr>
        <w:t>; and</w:t>
      </w:r>
      <w:r w:rsidR="00DD1569" w:rsidRPr="000361B4">
        <w:rPr>
          <w:rFonts w:asciiTheme="minorHAnsi" w:hAnsiTheme="minorHAnsi"/>
        </w:rPr>
        <w:t xml:space="preserve"> </w:t>
      </w:r>
    </w:p>
    <w:p w14:paraId="7CADDD9F" w14:textId="32FA5101" w:rsidR="00DD1569" w:rsidRPr="000361B4" w:rsidRDefault="00F82E6A" w:rsidP="000361B4">
      <w:pPr>
        <w:pStyle w:val="Numberedpara3level211"/>
        <w:numPr>
          <w:ilvl w:val="2"/>
          <w:numId w:val="24"/>
        </w:numPr>
        <w:spacing w:after="240"/>
        <w:ind w:left="1418" w:hanging="851"/>
        <w:rPr>
          <w:rFonts w:asciiTheme="minorHAnsi" w:hAnsiTheme="minorHAnsi"/>
        </w:rPr>
      </w:pPr>
      <w:proofErr w:type="gramStart"/>
      <w:r w:rsidRPr="000361B4">
        <w:rPr>
          <w:rFonts w:asciiTheme="minorHAnsi" w:hAnsiTheme="minorHAnsi"/>
        </w:rPr>
        <w:t>l</w:t>
      </w:r>
      <w:r w:rsidR="00DD1569" w:rsidRPr="000361B4">
        <w:rPr>
          <w:rFonts w:asciiTheme="minorHAnsi" w:hAnsiTheme="minorHAnsi"/>
        </w:rPr>
        <w:t>ow</w:t>
      </w:r>
      <w:proofErr w:type="gramEnd"/>
      <w:r w:rsidR="00DD1569" w:rsidRPr="000361B4">
        <w:rPr>
          <w:rFonts w:asciiTheme="minorHAnsi" w:hAnsiTheme="minorHAnsi"/>
        </w:rPr>
        <w:t xml:space="preserve"> RAM battery (if provided).</w:t>
      </w:r>
    </w:p>
    <w:p w14:paraId="7CADDDA1" w14:textId="77777777" w:rsidR="00DD1569" w:rsidRPr="003A0228" w:rsidRDefault="00DD1569" w:rsidP="00DD1569">
      <w:pPr>
        <w:pStyle w:val="Clauseheading"/>
        <w:rPr>
          <w:i w:val="0"/>
          <w:sz w:val="28"/>
        </w:rPr>
      </w:pPr>
      <w:r w:rsidRPr="003A0228">
        <w:rPr>
          <w:i w:val="0"/>
          <w:sz w:val="28"/>
        </w:rPr>
        <w:t xml:space="preserve">7 </w:t>
      </w:r>
      <w:r w:rsidRPr="003A0228">
        <w:rPr>
          <w:i w:val="0"/>
          <w:sz w:val="28"/>
        </w:rPr>
        <w:tab/>
        <w:t>Ticket redemption</w:t>
      </w:r>
    </w:p>
    <w:p w14:paraId="7CADDDA2" w14:textId="7F355F22" w:rsidR="00DD1569" w:rsidRDefault="00DD1569" w:rsidP="00DD1569">
      <w:pPr>
        <w:ind w:left="567" w:hanging="567"/>
      </w:pPr>
      <w:r>
        <w:t>7.1</w:t>
      </w:r>
      <w:r w:rsidRPr="005B6E59">
        <w:tab/>
        <w:t>A ticket can only be redeemed f</w:t>
      </w:r>
      <w:r>
        <w:t xml:space="preserve">or payment where a player </w:t>
      </w:r>
      <w:r w:rsidRPr="005B6E59">
        <w:t xml:space="preserve">presents the ticket within seven days </w:t>
      </w:r>
      <w:r w:rsidR="005F1755">
        <w:t>from</w:t>
      </w:r>
      <w:r w:rsidRPr="005B6E59">
        <w:t xml:space="preserve"> the day the ticket was printed.</w:t>
      </w:r>
    </w:p>
    <w:p w14:paraId="7CADDDA3" w14:textId="58A07894" w:rsidR="00DD1569" w:rsidRPr="008A6791" w:rsidRDefault="00DD1569" w:rsidP="00DD1569">
      <w:pPr>
        <w:ind w:left="567" w:hanging="567"/>
      </w:pPr>
      <w:r>
        <w:t>7.2</w:t>
      </w:r>
      <w:r w:rsidRPr="008A6791">
        <w:tab/>
        <w:t xml:space="preserve">If a player presents a ticket after </w:t>
      </w:r>
      <w:r w:rsidRPr="008A6791">
        <w:rPr>
          <w:shd w:val="clear" w:color="auto" w:fill="FFFFFF" w:themeFill="background1"/>
        </w:rPr>
        <w:t xml:space="preserve">the day </w:t>
      </w:r>
      <w:r w:rsidR="009C4A41">
        <w:rPr>
          <w:shd w:val="clear" w:color="auto" w:fill="FFFFFF" w:themeFill="background1"/>
        </w:rPr>
        <w:t>on which</w:t>
      </w:r>
      <w:r w:rsidRPr="008A6791">
        <w:rPr>
          <w:shd w:val="clear" w:color="auto" w:fill="FFFFFF" w:themeFill="background1"/>
        </w:rPr>
        <w:t xml:space="preserve"> the ticket was issued, the player must present personal identification before the ticket can be redeemed.</w:t>
      </w:r>
      <w:r w:rsidRPr="008A6791">
        <w:t xml:space="preserve"> </w:t>
      </w:r>
    </w:p>
    <w:p w14:paraId="7CADDDA4" w14:textId="4EA0302B" w:rsidR="00DD1569" w:rsidRDefault="00DD1569" w:rsidP="00DD1569">
      <w:pPr>
        <w:ind w:left="567"/>
      </w:pPr>
      <w:r w:rsidRPr="008A6791">
        <w:t>(</w:t>
      </w:r>
      <w:r w:rsidR="00824160">
        <w:t>N</w:t>
      </w:r>
      <w:r w:rsidRPr="008A6791">
        <w:t>ote</w:t>
      </w:r>
      <w:r>
        <w:t>:</w:t>
      </w:r>
      <w:r w:rsidRPr="008A6791">
        <w:t xml:space="preserve"> “after the day </w:t>
      </w:r>
      <w:r w:rsidR="009C4A41">
        <w:t xml:space="preserve">on </w:t>
      </w:r>
      <w:r w:rsidR="00D77FF5">
        <w:t xml:space="preserve">which </w:t>
      </w:r>
      <w:r w:rsidR="00D77FF5" w:rsidRPr="008A6791">
        <w:t>the</w:t>
      </w:r>
      <w:r w:rsidRPr="008A6791">
        <w:t xml:space="preserve"> ticket was issued” may be up to 24 hours after the ticket was printed, depending on system configuration).</w:t>
      </w:r>
    </w:p>
    <w:p w14:paraId="7CADDDA5" w14:textId="77777777" w:rsidR="00DD1569" w:rsidRDefault="00DD1569" w:rsidP="00DD1569">
      <w:pPr>
        <w:spacing w:after="120"/>
        <w:ind w:left="567" w:hanging="567"/>
      </w:pPr>
      <w:r>
        <w:t>7.3</w:t>
      </w:r>
      <w:r>
        <w:tab/>
      </w:r>
      <w:r w:rsidRPr="008A6791">
        <w:t>Tickets older than</w:t>
      </w:r>
      <w:r>
        <w:t xml:space="preserve"> seven</w:t>
      </w:r>
      <w:r w:rsidRPr="008A6791">
        <w:t xml:space="preserve"> days</w:t>
      </w:r>
      <w:r>
        <w:t>:</w:t>
      </w:r>
    </w:p>
    <w:p w14:paraId="08EABA18" w14:textId="77777777" w:rsidR="00582BD1" w:rsidRPr="00582BD1" w:rsidRDefault="00582BD1" w:rsidP="00582BD1">
      <w:pPr>
        <w:pStyle w:val="ListParagraph"/>
        <w:numPr>
          <w:ilvl w:val="0"/>
          <w:numId w:val="24"/>
        </w:numPr>
        <w:contextualSpacing w:val="0"/>
        <w:rPr>
          <w:rFonts w:asciiTheme="minorHAnsi" w:hAnsiTheme="minorHAnsi"/>
          <w:vanish/>
        </w:rPr>
      </w:pPr>
    </w:p>
    <w:p w14:paraId="6DA68D2B" w14:textId="77777777" w:rsidR="00582BD1" w:rsidRPr="00582BD1" w:rsidRDefault="00582BD1" w:rsidP="00582BD1">
      <w:pPr>
        <w:pStyle w:val="ListParagraph"/>
        <w:numPr>
          <w:ilvl w:val="1"/>
          <w:numId w:val="24"/>
        </w:numPr>
        <w:contextualSpacing w:val="0"/>
        <w:rPr>
          <w:rFonts w:asciiTheme="minorHAnsi" w:hAnsiTheme="minorHAnsi"/>
          <w:vanish/>
        </w:rPr>
      </w:pPr>
    </w:p>
    <w:p w14:paraId="13ACA02A" w14:textId="77777777" w:rsidR="00582BD1" w:rsidRPr="00582BD1" w:rsidRDefault="00582BD1" w:rsidP="00582BD1">
      <w:pPr>
        <w:pStyle w:val="ListParagraph"/>
        <w:numPr>
          <w:ilvl w:val="1"/>
          <w:numId w:val="24"/>
        </w:numPr>
        <w:contextualSpacing w:val="0"/>
        <w:rPr>
          <w:rFonts w:asciiTheme="minorHAnsi" w:hAnsiTheme="minorHAnsi"/>
          <w:vanish/>
        </w:rPr>
      </w:pPr>
    </w:p>
    <w:p w14:paraId="0A32E407" w14:textId="77777777" w:rsidR="00582BD1" w:rsidRPr="00582BD1" w:rsidRDefault="00582BD1" w:rsidP="00582BD1">
      <w:pPr>
        <w:pStyle w:val="ListParagraph"/>
        <w:numPr>
          <w:ilvl w:val="1"/>
          <w:numId w:val="24"/>
        </w:numPr>
        <w:contextualSpacing w:val="0"/>
        <w:rPr>
          <w:rFonts w:asciiTheme="minorHAnsi" w:hAnsiTheme="minorHAnsi"/>
          <w:vanish/>
        </w:rPr>
      </w:pPr>
    </w:p>
    <w:p w14:paraId="7CADDDA6" w14:textId="6089313D" w:rsidR="00DD1569" w:rsidRPr="00582BD1" w:rsidRDefault="00DD1569" w:rsidP="00582BD1">
      <w:pPr>
        <w:pStyle w:val="Numberedpara3level211"/>
        <w:numPr>
          <w:ilvl w:val="2"/>
          <w:numId w:val="24"/>
        </w:numPr>
        <w:spacing w:after="240"/>
        <w:ind w:left="1418" w:hanging="851"/>
        <w:rPr>
          <w:rFonts w:asciiTheme="minorHAnsi" w:hAnsiTheme="minorHAnsi"/>
        </w:rPr>
      </w:pPr>
      <w:r w:rsidRPr="00582BD1">
        <w:rPr>
          <w:rFonts w:asciiTheme="minorHAnsi" w:hAnsiTheme="minorHAnsi"/>
        </w:rPr>
        <w:t>must not be redeemed by the venue</w:t>
      </w:r>
      <w:r w:rsidR="00582BD1" w:rsidRPr="00582BD1">
        <w:rPr>
          <w:rFonts w:asciiTheme="minorHAnsi" w:hAnsiTheme="minorHAnsi"/>
        </w:rPr>
        <w:t xml:space="preserve"> cashier terminal or Kiosk; and</w:t>
      </w:r>
    </w:p>
    <w:p w14:paraId="7CADDDA7" w14:textId="42D5A121" w:rsidR="00DD1569" w:rsidRPr="00582BD1" w:rsidRDefault="00DD1569" w:rsidP="00582BD1">
      <w:pPr>
        <w:pStyle w:val="Numberedpara3level211"/>
        <w:numPr>
          <w:ilvl w:val="2"/>
          <w:numId w:val="24"/>
        </w:numPr>
        <w:spacing w:after="240"/>
        <w:ind w:left="1418" w:hanging="851"/>
        <w:rPr>
          <w:rFonts w:asciiTheme="minorHAnsi" w:hAnsiTheme="minorHAnsi"/>
        </w:rPr>
      </w:pPr>
      <w:proofErr w:type="gramStart"/>
      <w:r w:rsidRPr="00582BD1">
        <w:rPr>
          <w:rFonts w:asciiTheme="minorHAnsi" w:hAnsiTheme="minorHAnsi"/>
        </w:rPr>
        <w:t>may</w:t>
      </w:r>
      <w:proofErr w:type="gramEnd"/>
      <w:r w:rsidRPr="00582BD1">
        <w:rPr>
          <w:rFonts w:asciiTheme="minorHAnsi" w:hAnsiTheme="minorHAnsi"/>
        </w:rPr>
        <w:t xml:space="preserve"> be only redeemed on application to the relevant corporate society.</w:t>
      </w:r>
    </w:p>
    <w:p w14:paraId="7CADDDA8" w14:textId="77777777" w:rsidR="00DD1569" w:rsidRDefault="00DD1569" w:rsidP="00DD1569">
      <w:pPr>
        <w:keepLines w:val="0"/>
        <w:ind w:left="567" w:hanging="567"/>
      </w:pPr>
      <w:r>
        <w:t>7.4</w:t>
      </w:r>
      <w:r w:rsidRPr="00085939">
        <w:t xml:space="preserve"> </w:t>
      </w:r>
      <w:r w:rsidRPr="00085939">
        <w:tab/>
        <w:t xml:space="preserve">Tickets older than three months from the date of issue are forfeit </w:t>
      </w:r>
      <w:r>
        <w:t xml:space="preserve">and void </w:t>
      </w:r>
      <w:r w:rsidRPr="00085939">
        <w:t>and can no longer be redeemed.</w:t>
      </w:r>
    </w:p>
    <w:p w14:paraId="7CADDDA9" w14:textId="77777777" w:rsidR="00DD1569" w:rsidRDefault="00DD1569" w:rsidP="00DD1569">
      <w:pPr>
        <w:ind w:left="567" w:hanging="567"/>
      </w:pPr>
      <w:r w:rsidRPr="00DA6060">
        <w:rPr>
          <w:rStyle w:val="CommentReference"/>
          <w:sz w:val="24"/>
          <w:szCs w:val="24"/>
        </w:rPr>
        <w:t>7.5</w:t>
      </w:r>
      <w:r>
        <w:tab/>
        <w:t>V</w:t>
      </w:r>
      <w:r w:rsidRPr="008A6791">
        <w:t xml:space="preserve">enue staff may at any time require proof </w:t>
      </w:r>
      <w:r>
        <w:t xml:space="preserve">of </w:t>
      </w:r>
      <w:r w:rsidRPr="008A6791">
        <w:t>the player’s identity before any ticket is redeemed.</w:t>
      </w:r>
    </w:p>
    <w:p w14:paraId="7CADDDAA" w14:textId="77777777" w:rsidR="00DD1569" w:rsidRDefault="00DD1569" w:rsidP="00DD1569">
      <w:pPr>
        <w:ind w:left="567" w:hanging="567"/>
      </w:pPr>
      <w:r>
        <w:t>7.6</w:t>
      </w:r>
      <w:r>
        <w:tab/>
      </w:r>
      <w:r w:rsidRPr="008A6791">
        <w:t>Redeemed tickets must be suitably defaced as paid and stored for a period of 90 days.</w:t>
      </w:r>
    </w:p>
    <w:p w14:paraId="7CADDDDF" w14:textId="71D56BB4" w:rsidR="008D0C23" w:rsidRDefault="00DD1569" w:rsidP="00D77FF5">
      <w:pPr>
        <w:ind w:left="567" w:hanging="567"/>
      </w:pPr>
      <w:r>
        <w:t>7.7</w:t>
      </w:r>
      <w:r>
        <w:tab/>
        <w:t>Where a ticket with a value greater than $200 is presented for payment at the Kiosk then payment can only be made at the Kiosk by direct intervention of venue staff.  This intervention must as a</w:t>
      </w:r>
      <w:r w:rsidR="00824160">
        <w:t xml:space="preserve"> minimum require venue staff to </w:t>
      </w:r>
      <w:r>
        <w:t xml:space="preserve">directly authorise payment by the Kiosk by a secure method.  For example a venue staff member could access the Kiosk </w:t>
      </w:r>
      <w:r w:rsidR="009C4A41">
        <w:t>audit</w:t>
      </w:r>
      <w:r>
        <w:t xml:space="preserve"> screen and cause Kiosk to override $200 limit for this ticket only and pay-out the value of the ticket.</w:t>
      </w:r>
    </w:p>
    <w:sectPr w:rsidR="008D0C23" w:rsidSect="009111BF">
      <w:headerReference w:type="even" r:id="rId9"/>
      <w:headerReference w:type="default" r:id="rId10"/>
      <w:footerReference w:type="even" r:id="rId11"/>
      <w:footerReference w:type="default" r:id="rId12"/>
      <w:headerReference w:type="first" r:id="rId13"/>
      <w:footerReference w:type="first" r:id="rId14"/>
      <w:pgSz w:w="11907" w:h="16840" w:code="9"/>
      <w:pgMar w:top="1191" w:right="1418" w:bottom="992" w:left="1418" w:header="425"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ADDDE5" w14:textId="77777777" w:rsidR="000361B4" w:rsidRDefault="000361B4" w:rsidP="009111BF">
      <w:pPr>
        <w:spacing w:before="0" w:after="0"/>
      </w:pPr>
      <w:r>
        <w:separator/>
      </w:r>
    </w:p>
  </w:endnote>
  <w:endnote w:type="continuationSeparator" w:id="0">
    <w:p w14:paraId="7CADDDE6" w14:textId="77777777" w:rsidR="000361B4" w:rsidRDefault="000361B4" w:rsidP="009111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X4E5C37C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9C09D" w14:textId="77777777" w:rsidR="000361B4" w:rsidRDefault="000361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5323282"/>
      <w:docPartObj>
        <w:docPartGallery w:val="Page Numbers (Bottom of Page)"/>
        <w:docPartUnique/>
      </w:docPartObj>
    </w:sdtPr>
    <w:sdtEndPr>
      <w:rPr>
        <w:noProof/>
      </w:rPr>
    </w:sdtEndPr>
    <w:sdtContent>
      <w:p w14:paraId="7CADDDE8" w14:textId="77777777" w:rsidR="000361B4" w:rsidRDefault="000361B4">
        <w:pPr>
          <w:pStyle w:val="Footer"/>
          <w:jc w:val="right"/>
        </w:pPr>
        <w:r>
          <w:fldChar w:fldCharType="begin"/>
        </w:r>
        <w:r>
          <w:instrText xml:space="preserve"> PAGE   \* MERGEFORMAT </w:instrText>
        </w:r>
        <w:r>
          <w:fldChar w:fldCharType="separate"/>
        </w:r>
        <w:r w:rsidR="00EA2004">
          <w:rPr>
            <w:noProof/>
          </w:rPr>
          <w:t>2</w:t>
        </w:r>
        <w:r>
          <w:rPr>
            <w:noProof/>
          </w:rPr>
          <w:fldChar w:fldCharType="end"/>
        </w:r>
      </w:p>
    </w:sdtContent>
  </w:sdt>
  <w:p w14:paraId="7CADDDE9" w14:textId="77777777" w:rsidR="000361B4" w:rsidRPr="00AF6D74" w:rsidRDefault="000361B4" w:rsidP="00AF6D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669088" w14:textId="77777777" w:rsidR="000361B4" w:rsidRDefault="000361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ADDDE3" w14:textId="77777777" w:rsidR="000361B4" w:rsidRDefault="000361B4" w:rsidP="009111BF">
      <w:pPr>
        <w:spacing w:before="0" w:after="0"/>
      </w:pPr>
      <w:r>
        <w:separator/>
      </w:r>
    </w:p>
  </w:footnote>
  <w:footnote w:type="continuationSeparator" w:id="0">
    <w:p w14:paraId="7CADDDE4" w14:textId="77777777" w:rsidR="000361B4" w:rsidRDefault="000361B4" w:rsidP="009111BF">
      <w:pPr>
        <w:spacing w:before="0" w:after="0"/>
      </w:pPr>
      <w:r>
        <w:continuationSeparator/>
      </w:r>
    </w:p>
  </w:footnote>
  <w:footnote w:id="1">
    <w:p w14:paraId="7CADDDEA" w14:textId="77777777" w:rsidR="000361B4" w:rsidRDefault="000361B4" w:rsidP="005259B7">
      <w:pPr>
        <w:pStyle w:val="FootnoteText"/>
      </w:pPr>
      <w:r>
        <w:rPr>
          <w:rStyle w:val="FootnoteReference"/>
        </w:rPr>
        <w:footnoteRef/>
      </w:r>
      <w:r>
        <w:t xml:space="preserve"> The current Australian/New Zealand Gaming Machine National Standard details general hardware and software requirements that include, for example, cabinet construction, the provision of manuals, security of equipment, printed circuit board, critical memory design etc.  </w:t>
      </w:r>
    </w:p>
    <w:p w14:paraId="7CADDDEB" w14:textId="77777777" w:rsidR="000361B4" w:rsidRDefault="000361B4" w:rsidP="005259B7">
      <w:pPr>
        <w:pStyle w:val="FootnoteText"/>
      </w:pPr>
      <w:r>
        <w:t>Health or safety matters or legislative requirements administered by other regulatory bodies such as for electrical wiring and of radio frequency emission, etc., are the domain and responsibility of the manufacturer, purchaser and operator of the equipment. Each of these parties is required to assure themselves of such matters.</w:t>
      </w:r>
    </w:p>
  </w:footnote>
  <w:footnote w:id="2">
    <w:p w14:paraId="7CADDDEC" w14:textId="4B5CFB31" w:rsidR="000361B4" w:rsidRDefault="000361B4" w:rsidP="006F7AD1">
      <w:pPr>
        <w:pStyle w:val="FootnoteText"/>
        <w:ind w:left="567" w:hanging="567"/>
      </w:pPr>
      <w:r>
        <w:rPr>
          <w:rStyle w:val="FootnoteReference"/>
        </w:rPr>
        <w:footnoteRef/>
      </w:r>
      <w:r>
        <w:t xml:space="preserve"> </w:t>
      </w:r>
      <w:r>
        <w:tab/>
        <w:t>It is recommended that a note may be left in a conspicuous place within the gaming machine e.g. logic cage to remind technical staff to reset limit as above following a RAM clear.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108D9" w14:textId="0FCA8D86" w:rsidR="000361B4" w:rsidRDefault="000361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ADDDE7" w14:textId="68A40FFD" w:rsidR="000361B4" w:rsidRDefault="000361B4" w:rsidP="004D4099">
    <w:pPr>
      <w:pStyle w:val="Header"/>
      <w:tabs>
        <w:tab w:val="right" w:pos="907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614F" w14:textId="7EE41A1C" w:rsidR="000361B4" w:rsidRDefault="000361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30C"/>
    <w:multiLevelType w:val="hybridMultilevel"/>
    <w:tmpl w:val="C8C49B80"/>
    <w:lvl w:ilvl="0" w:tplc="756069BC">
      <w:start w:val="1"/>
      <w:numFmt w:val="lowerLetter"/>
      <w:lvlText w:val="(%1)"/>
      <w:lvlJc w:val="left"/>
      <w:pPr>
        <w:ind w:left="786" w:hanging="360"/>
      </w:pPr>
      <w:rPr>
        <w:rFonts w:hint="default"/>
      </w:r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
    <w:nsid w:val="02BA46F3"/>
    <w:multiLevelType w:val="multilevel"/>
    <w:tmpl w:val="59186184"/>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lowerLetter"/>
      <w:pStyle w:val="Numberedpara3level3111"/>
      <w:lvlText w:val="(%3)"/>
      <w:lvlJc w:val="left"/>
      <w:pPr>
        <w:tabs>
          <w:tab w:val="num" w:pos="1247"/>
        </w:tabs>
        <w:ind w:left="2155" w:hanging="908"/>
      </w:pPr>
      <w:rPr>
        <w:rFonts w:ascii="Calibri" w:eastAsiaTheme="minorHAnsi" w:hAnsi="Calibri" w:cs="Times New Roman"/>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8931CFA"/>
    <w:multiLevelType w:val="hybridMultilevel"/>
    <w:tmpl w:val="9B6886C6"/>
    <w:lvl w:ilvl="0" w:tplc="32B8209E">
      <w:start w:val="2"/>
      <w:numFmt w:val="lowerRoman"/>
      <w:lvlText w:val="(%1)"/>
      <w:lvlJc w:val="left"/>
      <w:pPr>
        <w:ind w:left="1996" w:hanging="720"/>
      </w:pPr>
      <w:rPr>
        <w:rFonts w:hint="default"/>
      </w:rPr>
    </w:lvl>
    <w:lvl w:ilvl="1" w:tplc="14090019" w:tentative="1">
      <w:start w:val="1"/>
      <w:numFmt w:val="lowerLetter"/>
      <w:lvlText w:val="%2."/>
      <w:lvlJc w:val="left"/>
      <w:pPr>
        <w:ind w:left="2356" w:hanging="360"/>
      </w:pPr>
    </w:lvl>
    <w:lvl w:ilvl="2" w:tplc="1409001B" w:tentative="1">
      <w:start w:val="1"/>
      <w:numFmt w:val="lowerRoman"/>
      <w:lvlText w:val="%3."/>
      <w:lvlJc w:val="right"/>
      <w:pPr>
        <w:ind w:left="3076" w:hanging="180"/>
      </w:pPr>
    </w:lvl>
    <w:lvl w:ilvl="3" w:tplc="1409000F" w:tentative="1">
      <w:start w:val="1"/>
      <w:numFmt w:val="decimal"/>
      <w:lvlText w:val="%4."/>
      <w:lvlJc w:val="left"/>
      <w:pPr>
        <w:ind w:left="3796" w:hanging="360"/>
      </w:pPr>
    </w:lvl>
    <w:lvl w:ilvl="4" w:tplc="14090019" w:tentative="1">
      <w:start w:val="1"/>
      <w:numFmt w:val="lowerLetter"/>
      <w:lvlText w:val="%5."/>
      <w:lvlJc w:val="left"/>
      <w:pPr>
        <w:ind w:left="4516" w:hanging="360"/>
      </w:pPr>
    </w:lvl>
    <w:lvl w:ilvl="5" w:tplc="1409001B" w:tentative="1">
      <w:start w:val="1"/>
      <w:numFmt w:val="lowerRoman"/>
      <w:lvlText w:val="%6."/>
      <w:lvlJc w:val="right"/>
      <w:pPr>
        <w:ind w:left="5236" w:hanging="180"/>
      </w:pPr>
    </w:lvl>
    <w:lvl w:ilvl="6" w:tplc="1409000F" w:tentative="1">
      <w:start w:val="1"/>
      <w:numFmt w:val="decimal"/>
      <w:lvlText w:val="%7."/>
      <w:lvlJc w:val="left"/>
      <w:pPr>
        <w:ind w:left="5956" w:hanging="360"/>
      </w:pPr>
    </w:lvl>
    <w:lvl w:ilvl="7" w:tplc="14090019" w:tentative="1">
      <w:start w:val="1"/>
      <w:numFmt w:val="lowerLetter"/>
      <w:lvlText w:val="%8."/>
      <w:lvlJc w:val="left"/>
      <w:pPr>
        <w:ind w:left="6676" w:hanging="360"/>
      </w:pPr>
    </w:lvl>
    <w:lvl w:ilvl="8" w:tplc="1409001B" w:tentative="1">
      <w:start w:val="1"/>
      <w:numFmt w:val="lowerRoman"/>
      <w:lvlText w:val="%9."/>
      <w:lvlJc w:val="right"/>
      <w:pPr>
        <w:ind w:left="7396" w:hanging="180"/>
      </w:pPr>
    </w:lvl>
  </w:abstractNum>
  <w:abstractNum w:abstractNumId="3">
    <w:nsid w:val="08E27175"/>
    <w:multiLevelType w:val="multilevel"/>
    <w:tmpl w:val="E6A4BA8C"/>
    <w:lvl w:ilvl="0">
      <w:start w:val="4"/>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6D53BA"/>
    <w:multiLevelType w:val="multilevel"/>
    <w:tmpl w:val="99A01BF6"/>
    <w:lvl w:ilvl="0">
      <w:start w:val="2"/>
      <w:numFmt w:val="decimal"/>
      <w:lvlText w:val="%1"/>
      <w:lvlJc w:val="left"/>
      <w:pPr>
        <w:ind w:left="480" w:hanging="480"/>
      </w:pPr>
      <w:rPr>
        <w:rFonts w:hint="default"/>
      </w:rPr>
    </w:lvl>
    <w:lvl w:ilvl="1">
      <w:start w:val="1"/>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D6B4B7A"/>
    <w:multiLevelType w:val="hybridMultilevel"/>
    <w:tmpl w:val="48DED414"/>
    <w:lvl w:ilvl="0" w:tplc="4ADC42A6">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3DB499B"/>
    <w:multiLevelType w:val="multilevel"/>
    <w:tmpl w:val="E904BBE4"/>
    <w:lvl w:ilvl="0">
      <w:start w:val="3"/>
      <w:numFmt w:val="decimal"/>
      <w:lvlText w:val="%1"/>
      <w:lvlJc w:val="left"/>
      <w:pPr>
        <w:ind w:left="480" w:hanging="480"/>
      </w:pPr>
      <w:rPr>
        <w:rFonts w:hint="default"/>
      </w:rPr>
    </w:lvl>
    <w:lvl w:ilvl="1">
      <w:start w:val="7"/>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29892E27"/>
    <w:multiLevelType w:val="hybridMultilevel"/>
    <w:tmpl w:val="84D66EA2"/>
    <w:lvl w:ilvl="0" w:tplc="756069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C2959D9"/>
    <w:multiLevelType w:val="hybridMultilevel"/>
    <w:tmpl w:val="BE7E78F4"/>
    <w:lvl w:ilvl="0" w:tplc="756069B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2C5E4923"/>
    <w:multiLevelType w:val="multilevel"/>
    <w:tmpl w:val="68E8ECD8"/>
    <w:lvl w:ilvl="0">
      <w:start w:val="1"/>
      <w:numFmt w:val="decimal"/>
      <w:lvlText w:val="%1."/>
      <w:lvlJc w:val="left"/>
      <w:pPr>
        <w:ind w:left="567" w:hanging="567"/>
      </w:pPr>
      <w:rPr>
        <w:rFonts w:hint="default"/>
      </w:rPr>
    </w:lvl>
    <w:lvl w:ilvl="1">
      <w:start w:val="1"/>
      <w:numFmt w:val="decimal"/>
      <w:lvlText w:val="%1.%2"/>
      <w:lvlJc w:val="left"/>
      <w:pPr>
        <w:ind w:left="1247" w:hanging="680"/>
      </w:pPr>
      <w:rPr>
        <w:rFonts w:hint="default"/>
      </w:rPr>
    </w:lvl>
    <w:lvl w:ilvl="2">
      <w:start w:val="1"/>
      <w:numFmt w:val="decimal"/>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E1439EE"/>
    <w:multiLevelType w:val="multilevel"/>
    <w:tmpl w:val="47E826F8"/>
    <w:lvl w:ilvl="0">
      <w:start w:val="2"/>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1645520"/>
    <w:multiLevelType w:val="hybridMultilevel"/>
    <w:tmpl w:val="888C0942"/>
    <w:lvl w:ilvl="0" w:tplc="952C5D80">
      <w:start w:val="1"/>
      <w:numFmt w:val="lowerRoman"/>
      <w:lvlText w:val="(%1)"/>
      <w:lvlJc w:val="right"/>
      <w:pPr>
        <w:ind w:left="1768" w:hanging="360"/>
      </w:pPr>
      <w:rPr>
        <w:rFonts w:ascii="Calibri" w:eastAsiaTheme="minorHAnsi" w:hAnsi="Calibri" w:cs="Times New Roman"/>
      </w:rPr>
    </w:lvl>
    <w:lvl w:ilvl="1" w:tplc="14090019" w:tentative="1">
      <w:start w:val="1"/>
      <w:numFmt w:val="lowerLetter"/>
      <w:lvlText w:val="%2."/>
      <w:lvlJc w:val="left"/>
      <w:pPr>
        <w:ind w:left="2488" w:hanging="360"/>
      </w:pPr>
    </w:lvl>
    <w:lvl w:ilvl="2" w:tplc="1409001B" w:tentative="1">
      <w:start w:val="1"/>
      <w:numFmt w:val="lowerRoman"/>
      <w:lvlText w:val="%3."/>
      <w:lvlJc w:val="right"/>
      <w:pPr>
        <w:ind w:left="3208" w:hanging="180"/>
      </w:pPr>
    </w:lvl>
    <w:lvl w:ilvl="3" w:tplc="1409000F" w:tentative="1">
      <w:start w:val="1"/>
      <w:numFmt w:val="decimal"/>
      <w:lvlText w:val="%4."/>
      <w:lvlJc w:val="left"/>
      <w:pPr>
        <w:ind w:left="3928" w:hanging="360"/>
      </w:pPr>
    </w:lvl>
    <w:lvl w:ilvl="4" w:tplc="14090019" w:tentative="1">
      <w:start w:val="1"/>
      <w:numFmt w:val="lowerLetter"/>
      <w:lvlText w:val="%5."/>
      <w:lvlJc w:val="left"/>
      <w:pPr>
        <w:ind w:left="4648" w:hanging="360"/>
      </w:pPr>
    </w:lvl>
    <w:lvl w:ilvl="5" w:tplc="1409001B" w:tentative="1">
      <w:start w:val="1"/>
      <w:numFmt w:val="lowerRoman"/>
      <w:lvlText w:val="%6."/>
      <w:lvlJc w:val="right"/>
      <w:pPr>
        <w:ind w:left="5368" w:hanging="180"/>
      </w:pPr>
    </w:lvl>
    <w:lvl w:ilvl="6" w:tplc="1409000F" w:tentative="1">
      <w:start w:val="1"/>
      <w:numFmt w:val="decimal"/>
      <w:lvlText w:val="%7."/>
      <w:lvlJc w:val="left"/>
      <w:pPr>
        <w:ind w:left="6088" w:hanging="360"/>
      </w:pPr>
    </w:lvl>
    <w:lvl w:ilvl="7" w:tplc="14090019" w:tentative="1">
      <w:start w:val="1"/>
      <w:numFmt w:val="lowerLetter"/>
      <w:lvlText w:val="%8."/>
      <w:lvlJc w:val="left"/>
      <w:pPr>
        <w:ind w:left="6808" w:hanging="360"/>
      </w:pPr>
    </w:lvl>
    <w:lvl w:ilvl="8" w:tplc="1409001B" w:tentative="1">
      <w:start w:val="1"/>
      <w:numFmt w:val="lowerRoman"/>
      <w:lvlText w:val="%9."/>
      <w:lvlJc w:val="right"/>
      <w:pPr>
        <w:ind w:left="7528" w:hanging="180"/>
      </w:pPr>
    </w:lvl>
  </w:abstractNum>
  <w:abstractNum w:abstractNumId="12">
    <w:nsid w:val="48AA6025"/>
    <w:multiLevelType w:val="multilevel"/>
    <w:tmpl w:val="AD1A6D88"/>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4F69351E"/>
    <w:multiLevelType w:val="hybridMultilevel"/>
    <w:tmpl w:val="F8462276"/>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14">
    <w:nsid w:val="552B0E62"/>
    <w:multiLevelType w:val="hybridMultilevel"/>
    <w:tmpl w:val="668EDB9E"/>
    <w:lvl w:ilvl="0" w:tplc="80F017F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59182636"/>
    <w:multiLevelType w:val="multilevel"/>
    <w:tmpl w:val="F7DAEDBC"/>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5F5928D5"/>
    <w:multiLevelType w:val="hybridMultilevel"/>
    <w:tmpl w:val="395A9492"/>
    <w:lvl w:ilvl="0" w:tplc="14090017">
      <w:start w:val="1"/>
      <w:numFmt w:val="lowerLetter"/>
      <w:lvlText w:val="%1)"/>
      <w:lvlJc w:val="left"/>
      <w:pPr>
        <w:ind w:left="1287" w:hanging="360"/>
      </w:pPr>
      <w:rPr>
        <w:rFont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7">
    <w:nsid w:val="65677429"/>
    <w:multiLevelType w:val="multilevel"/>
    <w:tmpl w:val="FAD6B0E4"/>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86529A9"/>
    <w:multiLevelType w:val="multilevel"/>
    <w:tmpl w:val="02DC061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9967F3B"/>
    <w:multiLevelType w:val="hybridMultilevel"/>
    <w:tmpl w:val="863624A8"/>
    <w:lvl w:ilvl="0" w:tplc="1409000F">
      <w:start w:val="1"/>
      <w:numFmt w:val="decimal"/>
      <w:lvlText w:val="%1."/>
      <w:lvlJc w:val="left"/>
      <w:pPr>
        <w:ind w:left="786"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20">
    <w:nsid w:val="6B045472"/>
    <w:multiLevelType w:val="hybridMultilevel"/>
    <w:tmpl w:val="E348025E"/>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1">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nsid w:val="6BBA1201"/>
    <w:multiLevelType w:val="hybridMultilevel"/>
    <w:tmpl w:val="FE0A62D8"/>
    <w:lvl w:ilvl="0" w:tplc="917254C8">
      <w:start w:val="1"/>
      <w:numFmt w:val="lowerLetter"/>
      <w:lvlText w:val="(%1)"/>
      <w:lvlJc w:val="left"/>
      <w:pPr>
        <w:ind w:left="720" w:hanging="360"/>
      </w:pPr>
      <w:rPr>
        <w:rFonts w:ascii="Calibri" w:eastAsiaTheme="minorHAnsi" w:hAnsi="Calibri" w:cs="Times New Roman"/>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2"/>
  </w:num>
  <w:num w:numId="5">
    <w:abstractNumId w:val="14"/>
  </w:num>
  <w:num w:numId="6">
    <w:abstractNumId w:val="11"/>
  </w:num>
  <w:num w:numId="7">
    <w:abstractNumId w:val="7"/>
  </w:num>
  <w:num w:numId="8">
    <w:abstractNumId w:val="13"/>
  </w:num>
  <w:num w:numId="9">
    <w:abstractNumId w:val="19"/>
  </w:num>
  <w:num w:numId="10">
    <w:abstractNumId w:val="0"/>
  </w:num>
  <w:num w:numId="11">
    <w:abstractNumId w:val="4"/>
  </w:num>
  <w:num w:numId="12">
    <w:abstractNumId w:val="10"/>
  </w:num>
  <w:num w:numId="13">
    <w:abstractNumId w:val="18"/>
  </w:num>
  <w:num w:numId="14">
    <w:abstractNumId w:val="1"/>
    <w:lvlOverride w:ilvl="0">
      <w:startOverride w:val="3"/>
    </w:lvlOverride>
  </w:num>
  <w:num w:numId="15">
    <w:abstractNumId w:val="6"/>
  </w:num>
  <w:num w:numId="16">
    <w:abstractNumId w:val="3"/>
  </w:num>
  <w:num w:numId="17">
    <w:abstractNumId w:val="2"/>
  </w:num>
  <w:num w:numId="18">
    <w:abstractNumId w:val="21"/>
  </w:num>
  <w:num w:numId="19">
    <w:abstractNumId w:val="5"/>
  </w:num>
  <w:num w:numId="20">
    <w:abstractNumId w:val="12"/>
  </w:num>
  <w:num w:numId="21">
    <w:abstractNumId w:val="20"/>
  </w:num>
  <w:num w:numId="22">
    <w:abstractNumId w:val="16"/>
  </w:num>
  <w:num w:numId="23">
    <w:abstractNumId w:val="15"/>
  </w:num>
  <w:num w:numId="24">
    <w:abstractNumId w:val="17"/>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1BF"/>
    <w:rsid w:val="00032827"/>
    <w:rsid w:val="00033A33"/>
    <w:rsid w:val="000361B4"/>
    <w:rsid w:val="00063F8F"/>
    <w:rsid w:val="00073FF3"/>
    <w:rsid w:val="00083702"/>
    <w:rsid w:val="00095674"/>
    <w:rsid w:val="000972A4"/>
    <w:rsid w:val="000B17D5"/>
    <w:rsid w:val="00115A55"/>
    <w:rsid w:val="00116C18"/>
    <w:rsid w:val="00124392"/>
    <w:rsid w:val="00131540"/>
    <w:rsid w:val="00142F9E"/>
    <w:rsid w:val="00154FC5"/>
    <w:rsid w:val="0016219B"/>
    <w:rsid w:val="00185347"/>
    <w:rsid w:val="001B770F"/>
    <w:rsid w:val="001C258A"/>
    <w:rsid w:val="001C722B"/>
    <w:rsid w:val="001F3D47"/>
    <w:rsid w:val="00216BE1"/>
    <w:rsid w:val="002322DB"/>
    <w:rsid w:val="002608EA"/>
    <w:rsid w:val="00263ECA"/>
    <w:rsid w:val="00266993"/>
    <w:rsid w:val="002710D6"/>
    <w:rsid w:val="002906F0"/>
    <w:rsid w:val="00292EF5"/>
    <w:rsid w:val="002B0A52"/>
    <w:rsid w:val="002C588E"/>
    <w:rsid w:val="00301E06"/>
    <w:rsid w:val="003210F0"/>
    <w:rsid w:val="00330D53"/>
    <w:rsid w:val="00360A62"/>
    <w:rsid w:val="00394FE5"/>
    <w:rsid w:val="003A0228"/>
    <w:rsid w:val="003C568B"/>
    <w:rsid w:val="00414CAD"/>
    <w:rsid w:val="00431314"/>
    <w:rsid w:val="0043156E"/>
    <w:rsid w:val="00494DF5"/>
    <w:rsid w:val="004C1FAE"/>
    <w:rsid w:val="004C5EC0"/>
    <w:rsid w:val="004D4099"/>
    <w:rsid w:val="005259B7"/>
    <w:rsid w:val="00527B43"/>
    <w:rsid w:val="00550C66"/>
    <w:rsid w:val="00582BD1"/>
    <w:rsid w:val="00592C8E"/>
    <w:rsid w:val="005C52DD"/>
    <w:rsid w:val="005F0DC0"/>
    <w:rsid w:val="005F1755"/>
    <w:rsid w:val="00615DF5"/>
    <w:rsid w:val="006577E7"/>
    <w:rsid w:val="006C4F05"/>
    <w:rsid w:val="006D23C2"/>
    <w:rsid w:val="006F7AD1"/>
    <w:rsid w:val="00710137"/>
    <w:rsid w:val="007718B2"/>
    <w:rsid w:val="00787C77"/>
    <w:rsid w:val="00794503"/>
    <w:rsid w:val="007B7077"/>
    <w:rsid w:val="007D163C"/>
    <w:rsid w:val="007E7DBB"/>
    <w:rsid w:val="007F490A"/>
    <w:rsid w:val="00800EF8"/>
    <w:rsid w:val="00801948"/>
    <w:rsid w:val="0080766F"/>
    <w:rsid w:val="00824160"/>
    <w:rsid w:val="00843F1A"/>
    <w:rsid w:val="00845934"/>
    <w:rsid w:val="00865826"/>
    <w:rsid w:val="00881507"/>
    <w:rsid w:val="008955E1"/>
    <w:rsid w:val="00895AAF"/>
    <w:rsid w:val="0089738D"/>
    <w:rsid w:val="008D0C23"/>
    <w:rsid w:val="009111BF"/>
    <w:rsid w:val="009511E6"/>
    <w:rsid w:val="00961F92"/>
    <w:rsid w:val="00993689"/>
    <w:rsid w:val="00995C68"/>
    <w:rsid w:val="009A08A0"/>
    <w:rsid w:val="009C4A41"/>
    <w:rsid w:val="009D4B79"/>
    <w:rsid w:val="00A06516"/>
    <w:rsid w:val="00A259B7"/>
    <w:rsid w:val="00A7716E"/>
    <w:rsid w:val="00A96A0D"/>
    <w:rsid w:val="00AB06BB"/>
    <w:rsid w:val="00AB6574"/>
    <w:rsid w:val="00AC2A86"/>
    <w:rsid w:val="00AC51B7"/>
    <w:rsid w:val="00AD3BDB"/>
    <w:rsid w:val="00AD6A62"/>
    <w:rsid w:val="00AF6D74"/>
    <w:rsid w:val="00B20DDE"/>
    <w:rsid w:val="00B37DF2"/>
    <w:rsid w:val="00B5357B"/>
    <w:rsid w:val="00B64CEA"/>
    <w:rsid w:val="00BF1D54"/>
    <w:rsid w:val="00BF5A2A"/>
    <w:rsid w:val="00C03D9F"/>
    <w:rsid w:val="00C23DC8"/>
    <w:rsid w:val="00C4684C"/>
    <w:rsid w:val="00C57891"/>
    <w:rsid w:val="00CC3C5D"/>
    <w:rsid w:val="00D01B6E"/>
    <w:rsid w:val="00D1484B"/>
    <w:rsid w:val="00D36629"/>
    <w:rsid w:val="00D51FAD"/>
    <w:rsid w:val="00D77FF5"/>
    <w:rsid w:val="00D838A1"/>
    <w:rsid w:val="00D851E6"/>
    <w:rsid w:val="00DD1569"/>
    <w:rsid w:val="00DE2A1A"/>
    <w:rsid w:val="00DF2C8E"/>
    <w:rsid w:val="00E070E5"/>
    <w:rsid w:val="00E106B8"/>
    <w:rsid w:val="00E11404"/>
    <w:rsid w:val="00E27723"/>
    <w:rsid w:val="00E31B1C"/>
    <w:rsid w:val="00E36075"/>
    <w:rsid w:val="00E423B9"/>
    <w:rsid w:val="00E42CC9"/>
    <w:rsid w:val="00E67AE7"/>
    <w:rsid w:val="00E9605B"/>
    <w:rsid w:val="00E96B20"/>
    <w:rsid w:val="00EA2004"/>
    <w:rsid w:val="00EA6E98"/>
    <w:rsid w:val="00EB440F"/>
    <w:rsid w:val="00ED7939"/>
    <w:rsid w:val="00EE3931"/>
    <w:rsid w:val="00EE4914"/>
    <w:rsid w:val="00EE4D8B"/>
    <w:rsid w:val="00F12899"/>
    <w:rsid w:val="00F559C0"/>
    <w:rsid w:val="00F82E6A"/>
    <w:rsid w:val="00F83A54"/>
    <w:rsid w:val="00FD7C9F"/>
    <w:rsid w:val="00FE20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CADD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BF"/>
    <w:pPr>
      <w:keepLines/>
      <w:spacing w:before="120" w:after="240" w:line="240" w:lineRule="auto"/>
    </w:pPr>
    <w:rPr>
      <w:rFonts w:ascii="Calibri" w:hAnsi="Calibri" w:cs="Times New Roman"/>
      <w:sz w:val="24"/>
      <w:szCs w:val="24"/>
    </w:rPr>
  </w:style>
  <w:style w:type="paragraph" w:styleId="Heading1">
    <w:name w:val="heading 1"/>
    <w:basedOn w:val="Normal"/>
    <w:next w:val="Normal"/>
    <w:link w:val="Heading1Char"/>
    <w:qFormat/>
    <w:rsid w:val="009111BF"/>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9111BF"/>
    <w:pPr>
      <w:keepNext/>
      <w:spacing w:before="360" w:after="120"/>
      <w:contextualSpacing/>
      <w:outlineLvl w:val="1"/>
    </w:pPr>
    <w:rPr>
      <w:rFonts w:cs="Arial"/>
      <w:b/>
      <w:bCs/>
      <w:iCs/>
      <w:color w:val="1F546B"/>
      <w:sz w:val="36"/>
      <w:szCs w:val="28"/>
    </w:rPr>
  </w:style>
  <w:style w:type="paragraph" w:styleId="Heading4">
    <w:name w:val="heading 4"/>
    <w:basedOn w:val="Normal"/>
    <w:next w:val="Normal"/>
    <w:link w:val="Heading4Char"/>
    <w:uiPriority w:val="9"/>
    <w:semiHidden/>
    <w:unhideWhenUsed/>
    <w:qFormat/>
    <w:rsid w:val="00DD1569"/>
    <w:pPr>
      <w:keepNext/>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1BF"/>
    <w:rPr>
      <w:rFonts w:ascii="Calibri" w:hAnsi="Calibri" w:cs="Arial"/>
      <w:b/>
      <w:bCs/>
      <w:color w:val="1F497D" w:themeColor="text2"/>
      <w:kern w:val="32"/>
      <w:sz w:val="52"/>
      <w:szCs w:val="32"/>
    </w:rPr>
  </w:style>
  <w:style w:type="character" w:customStyle="1" w:styleId="Heading2Char">
    <w:name w:val="Heading 2 Char"/>
    <w:basedOn w:val="DefaultParagraphFont"/>
    <w:link w:val="Heading2"/>
    <w:rsid w:val="009111BF"/>
    <w:rPr>
      <w:rFonts w:ascii="Calibri" w:hAnsi="Calibri" w:cs="Arial"/>
      <w:b/>
      <w:bCs/>
      <w:iCs/>
      <w:color w:val="1F546B"/>
      <w:sz w:val="36"/>
      <w:szCs w:val="28"/>
    </w:rPr>
  </w:style>
  <w:style w:type="paragraph" w:styleId="Footer">
    <w:name w:val="footer"/>
    <w:basedOn w:val="Normal"/>
    <w:link w:val="FooterChar"/>
    <w:uiPriority w:val="99"/>
    <w:rsid w:val="009111BF"/>
    <w:pPr>
      <w:spacing w:before="40" w:after="40"/>
      <w:contextualSpacing/>
    </w:pPr>
    <w:rPr>
      <w:i/>
      <w:sz w:val="20"/>
    </w:rPr>
  </w:style>
  <w:style w:type="character" w:customStyle="1" w:styleId="FooterChar">
    <w:name w:val="Footer Char"/>
    <w:basedOn w:val="DefaultParagraphFont"/>
    <w:link w:val="Footer"/>
    <w:uiPriority w:val="99"/>
    <w:rsid w:val="009111BF"/>
    <w:rPr>
      <w:rFonts w:ascii="Calibri" w:hAnsi="Calibri" w:cs="Times New Roman"/>
      <w:i/>
      <w:sz w:val="20"/>
      <w:szCs w:val="24"/>
    </w:rPr>
  </w:style>
  <w:style w:type="paragraph" w:styleId="Header">
    <w:name w:val="header"/>
    <w:basedOn w:val="Normal"/>
    <w:link w:val="HeaderChar"/>
    <w:rsid w:val="009111BF"/>
    <w:pPr>
      <w:spacing w:before="40" w:after="40"/>
    </w:pPr>
    <w:rPr>
      <w:i/>
      <w:color w:val="A6A6A6" w:themeColor="background1" w:themeShade="A6"/>
      <w:sz w:val="22"/>
    </w:rPr>
  </w:style>
  <w:style w:type="character" w:customStyle="1" w:styleId="HeaderChar">
    <w:name w:val="Header Char"/>
    <w:basedOn w:val="DefaultParagraphFont"/>
    <w:link w:val="Header"/>
    <w:rsid w:val="009111BF"/>
    <w:rPr>
      <w:rFonts w:ascii="Calibri" w:hAnsi="Calibri" w:cs="Times New Roman"/>
      <w:i/>
      <w:color w:val="A6A6A6" w:themeColor="background1" w:themeShade="A6"/>
      <w:szCs w:val="24"/>
    </w:rPr>
  </w:style>
  <w:style w:type="paragraph" w:styleId="Title">
    <w:name w:val="Title"/>
    <w:basedOn w:val="Normal"/>
    <w:link w:val="TitleChar"/>
    <w:qFormat/>
    <w:rsid w:val="009111BF"/>
    <w:pPr>
      <w:contextualSpacing/>
      <w:jc w:val="right"/>
    </w:pPr>
    <w:rPr>
      <w:b/>
      <w:color w:val="1F546B"/>
      <w:sz w:val="80"/>
      <w:szCs w:val="80"/>
    </w:rPr>
  </w:style>
  <w:style w:type="character" w:customStyle="1" w:styleId="TitleChar">
    <w:name w:val="Title Char"/>
    <w:basedOn w:val="DefaultParagraphFont"/>
    <w:link w:val="Title"/>
    <w:rsid w:val="009111BF"/>
    <w:rPr>
      <w:rFonts w:ascii="Calibri" w:hAnsi="Calibri" w:cs="Times New Roman"/>
      <w:b/>
      <w:color w:val="1F546B"/>
      <w:sz w:val="80"/>
      <w:szCs w:val="80"/>
    </w:rPr>
  </w:style>
  <w:style w:type="paragraph" w:styleId="FootnoteText">
    <w:name w:val="footnote text"/>
    <w:basedOn w:val="Normal"/>
    <w:link w:val="FootnoteTextChar"/>
    <w:rsid w:val="009111BF"/>
    <w:pPr>
      <w:spacing w:before="60" w:after="60" w:line="192" w:lineRule="auto"/>
      <w:ind w:left="130" w:hanging="130"/>
    </w:pPr>
    <w:rPr>
      <w:sz w:val="20"/>
      <w:szCs w:val="20"/>
    </w:rPr>
  </w:style>
  <w:style w:type="character" w:customStyle="1" w:styleId="FootnoteTextChar">
    <w:name w:val="Footnote Text Char"/>
    <w:basedOn w:val="DefaultParagraphFont"/>
    <w:link w:val="FootnoteText"/>
    <w:rsid w:val="009111BF"/>
    <w:rPr>
      <w:rFonts w:ascii="Calibri" w:hAnsi="Calibri" w:cs="Times New Roman"/>
      <w:sz w:val="20"/>
      <w:szCs w:val="20"/>
    </w:rPr>
  </w:style>
  <w:style w:type="character" w:styleId="FootnoteReference">
    <w:name w:val="footnote reference"/>
    <w:semiHidden/>
    <w:rsid w:val="009111BF"/>
    <w:rPr>
      <w:rFonts w:ascii="Calibri" w:hAnsi="Calibri"/>
      <w:sz w:val="24"/>
      <w:vertAlign w:val="superscript"/>
    </w:rPr>
  </w:style>
  <w:style w:type="paragraph" w:customStyle="1" w:styleId="Numberedpara3level1">
    <w:name w:val="Numbered para (3) level 1"/>
    <w:basedOn w:val="Normal"/>
    <w:qFormat/>
    <w:rsid w:val="009111BF"/>
    <w:pPr>
      <w:numPr>
        <w:numId w:val="1"/>
      </w:numPr>
      <w:spacing w:after="120"/>
    </w:pPr>
  </w:style>
  <w:style w:type="paragraph" w:customStyle="1" w:styleId="Numberedpara3level211">
    <w:name w:val="Numbered para (3) level 2 (1.1)"/>
    <w:basedOn w:val="Normal"/>
    <w:qFormat/>
    <w:rsid w:val="009111BF"/>
    <w:pPr>
      <w:numPr>
        <w:ilvl w:val="1"/>
        <w:numId w:val="1"/>
      </w:numPr>
      <w:spacing w:after="120"/>
    </w:pPr>
  </w:style>
  <w:style w:type="paragraph" w:customStyle="1" w:styleId="Numberedpara3level3111">
    <w:name w:val="Numbered para (3) level 3 (1.1.1)"/>
    <w:basedOn w:val="Normal"/>
    <w:qFormat/>
    <w:rsid w:val="009111BF"/>
    <w:pPr>
      <w:numPr>
        <w:ilvl w:val="2"/>
        <w:numId w:val="1"/>
      </w:numPr>
      <w:spacing w:after="120"/>
    </w:pPr>
  </w:style>
  <w:style w:type="paragraph" w:styleId="BalloonText">
    <w:name w:val="Balloon Text"/>
    <w:basedOn w:val="Normal"/>
    <w:link w:val="BalloonTextChar"/>
    <w:uiPriority w:val="99"/>
    <w:semiHidden/>
    <w:unhideWhenUsed/>
    <w:rsid w:val="00E96B2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20"/>
    <w:rPr>
      <w:rFonts w:ascii="Tahoma" w:hAnsi="Tahoma" w:cs="Tahoma"/>
      <w:sz w:val="16"/>
      <w:szCs w:val="16"/>
    </w:rPr>
  </w:style>
  <w:style w:type="paragraph" w:styleId="ListParagraph">
    <w:name w:val="List Paragraph"/>
    <w:basedOn w:val="Normal"/>
    <w:uiPriority w:val="34"/>
    <w:qFormat/>
    <w:rsid w:val="00A7716E"/>
    <w:pPr>
      <w:ind w:left="720"/>
      <w:contextualSpacing/>
    </w:pPr>
  </w:style>
  <w:style w:type="character" w:styleId="CommentReference">
    <w:name w:val="annotation reference"/>
    <w:basedOn w:val="DefaultParagraphFont"/>
    <w:uiPriority w:val="99"/>
    <w:semiHidden/>
    <w:unhideWhenUsed/>
    <w:rsid w:val="00A06516"/>
    <w:rPr>
      <w:sz w:val="16"/>
      <w:szCs w:val="16"/>
    </w:rPr>
  </w:style>
  <w:style w:type="paragraph" w:styleId="CommentText">
    <w:name w:val="annotation text"/>
    <w:basedOn w:val="Normal"/>
    <w:link w:val="CommentTextChar"/>
    <w:uiPriority w:val="99"/>
    <w:semiHidden/>
    <w:unhideWhenUsed/>
    <w:rsid w:val="00A06516"/>
    <w:rPr>
      <w:sz w:val="20"/>
      <w:szCs w:val="20"/>
    </w:rPr>
  </w:style>
  <w:style w:type="character" w:customStyle="1" w:styleId="CommentTextChar">
    <w:name w:val="Comment Text Char"/>
    <w:basedOn w:val="DefaultParagraphFont"/>
    <w:link w:val="CommentText"/>
    <w:uiPriority w:val="99"/>
    <w:semiHidden/>
    <w:rsid w:val="00A065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6516"/>
    <w:rPr>
      <w:b/>
      <w:bCs/>
    </w:rPr>
  </w:style>
  <w:style w:type="character" w:customStyle="1" w:styleId="CommentSubjectChar">
    <w:name w:val="Comment Subject Char"/>
    <w:basedOn w:val="CommentTextChar"/>
    <w:link w:val="CommentSubject"/>
    <w:uiPriority w:val="99"/>
    <w:semiHidden/>
    <w:rsid w:val="00A06516"/>
    <w:rPr>
      <w:rFonts w:ascii="Calibri" w:hAnsi="Calibri" w:cs="Times New Roman"/>
      <w:b/>
      <w:bCs/>
      <w:sz w:val="20"/>
      <w:szCs w:val="20"/>
    </w:rPr>
  </w:style>
  <w:style w:type="paragraph" w:styleId="Revision">
    <w:name w:val="Revision"/>
    <w:hidden/>
    <w:uiPriority w:val="99"/>
    <w:semiHidden/>
    <w:rsid w:val="00A06516"/>
    <w:pPr>
      <w:spacing w:after="0" w:line="240" w:lineRule="auto"/>
    </w:pPr>
    <w:rPr>
      <w:rFonts w:ascii="Calibri" w:hAnsi="Calibri" w:cs="Times New Roman"/>
      <w:sz w:val="24"/>
      <w:szCs w:val="24"/>
    </w:rPr>
  </w:style>
  <w:style w:type="paragraph" w:customStyle="1" w:styleId="List123">
    <w:name w:val="List 1 2 3"/>
    <w:basedOn w:val="Normal"/>
    <w:rsid w:val="00F559C0"/>
    <w:pPr>
      <w:numPr>
        <w:numId w:val="18"/>
      </w:numPr>
      <w:spacing w:before="80" w:after="80"/>
    </w:pPr>
  </w:style>
  <w:style w:type="paragraph" w:customStyle="1" w:styleId="List123level2">
    <w:name w:val="List 1 2 3 level 2"/>
    <w:basedOn w:val="Normal"/>
    <w:uiPriority w:val="1"/>
    <w:semiHidden/>
    <w:qFormat/>
    <w:rsid w:val="00F559C0"/>
    <w:pPr>
      <w:numPr>
        <w:ilvl w:val="1"/>
        <w:numId w:val="18"/>
      </w:numPr>
      <w:spacing w:before="80" w:after="80"/>
    </w:pPr>
  </w:style>
  <w:style w:type="paragraph" w:customStyle="1" w:styleId="List123level3">
    <w:name w:val="List 1 2 3 level 3"/>
    <w:basedOn w:val="Normal"/>
    <w:uiPriority w:val="1"/>
    <w:semiHidden/>
    <w:qFormat/>
    <w:rsid w:val="00F559C0"/>
    <w:pPr>
      <w:numPr>
        <w:ilvl w:val="2"/>
        <w:numId w:val="18"/>
      </w:numPr>
      <w:spacing w:before="80" w:after="80"/>
    </w:pPr>
  </w:style>
  <w:style w:type="table" w:customStyle="1" w:styleId="DIATable">
    <w:name w:val="_DIA Table"/>
    <w:basedOn w:val="TableNormal"/>
    <w:uiPriority w:val="99"/>
    <w:rsid w:val="00DD1569"/>
    <w:pPr>
      <w:spacing w:before="56" w:after="32" w:line="240" w:lineRule="auto"/>
    </w:pPr>
    <w:rPr>
      <w:rFonts w:ascii="Calibri" w:hAnsi="Calibri"/>
      <w:szCs w:val="24"/>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Default">
    <w:name w:val="Default"/>
    <w:rsid w:val="00DD1569"/>
    <w:pPr>
      <w:autoSpaceDE w:val="0"/>
      <w:autoSpaceDN w:val="0"/>
      <w:adjustRightInd w:val="0"/>
      <w:spacing w:after="0" w:line="240" w:lineRule="auto"/>
    </w:pPr>
    <w:rPr>
      <w:rFonts w:ascii="Verdana" w:hAnsi="Verdana" w:cs="Verdana"/>
      <w:color w:val="000000"/>
      <w:sz w:val="24"/>
      <w:szCs w:val="24"/>
    </w:rPr>
  </w:style>
  <w:style w:type="paragraph" w:customStyle="1" w:styleId="Clauseheading">
    <w:name w:val="Clause heading"/>
    <w:basedOn w:val="Heading4"/>
    <w:link w:val="ClauseheadingChar"/>
    <w:qFormat/>
    <w:rsid w:val="00DD1569"/>
    <w:pPr>
      <w:spacing w:before="360" w:after="120"/>
      <w:ind w:left="567" w:hanging="567"/>
      <w:contextualSpacing/>
    </w:pPr>
    <w:rPr>
      <w:rFonts w:ascii="Calibri" w:hAnsi="Calibri" w:cs="Times New Roman"/>
      <w:iCs w:val="0"/>
      <w:color w:val="1F497D" w:themeColor="text2"/>
      <w:szCs w:val="28"/>
    </w:rPr>
  </w:style>
  <w:style w:type="character" w:customStyle="1" w:styleId="ClauseheadingChar">
    <w:name w:val="Clause heading Char"/>
    <w:basedOn w:val="Heading4Char"/>
    <w:link w:val="Clauseheading"/>
    <w:rsid w:val="00DD1569"/>
    <w:rPr>
      <w:rFonts w:ascii="Calibri" w:eastAsiaTheme="majorEastAsia" w:hAnsi="Calibri" w:cs="Times New Roman"/>
      <w:b/>
      <w:bCs/>
      <w:i/>
      <w:iCs w:val="0"/>
      <w:color w:val="1F497D" w:themeColor="text2"/>
      <w:sz w:val="24"/>
      <w:szCs w:val="28"/>
    </w:rPr>
  </w:style>
  <w:style w:type="character" w:customStyle="1" w:styleId="Heading4Char">
    <w:name w:val="Heading 4 Char"/>
    <w:basedOn w:val="DefaultParagraphFont"/>
    <w:link w:val="Heading4"/>
    <w:uiPriority w:val="9"/>
    <w:semiHidden/>
    <w:rsid w:val="00DD1569"/>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1BF"/>
    <w:pPr>
      <w:keepLines/>
      <w:spacing w:before="120" w:after="240" w:line="240" w:lineRule="auto"/>
    </w:pPr>
    <w:rPr>
      <w:rFonts w:ascii="Calibri" w:hAnsi="Calibri" w:cs="Times New Roman"/>
      <w:sz w:val="24"/>
      <w:szCs w:val="24"/>
    </w:rPr>
  </w:style>
  <w:style w:type="paragraph" w:styleId="Heading1">
    <w:name w:val="heading 1"/>
    <w:basedOn w:val="Normal"/>
    <w:next w:val="Normal"/>
    <w:link w:val="Heading1Char"/>
    <w:qFormat/>
    <w:rsid w:val="009111BF"/>
    <w:pPr>
      <w:keepNext/>
      <w:spacing w:before="480" w:after="120"/>
      <w:contextualSpacing/>
      <w:outlineLvl w:val="0"/>
    </w:pPr>
    <w:rPr>
      <w:rFonts w:cs="Arial"/>
      <w:b/>
      <w:bCs/>
      <w:color w:val="1F497D" w:themeColor="text2"/>
      <w:kern w:val="32"/>
      <w:sz w:val="52"/>
      <w:szCs w:val="32"/>
    </w:rPr>
  </w:style>
  <w:style w:type="paragraph" w:styleId="Heading2">
    <w:name w:val="heading 2"/>
    <w:basedOn w:val="Normal"/>
    <w:next w:val="Normal"/>
    <w:link w:val="Heading2Char"/>
    <w:qFormat/>
    <w:rsid w:val="009111BF"/>
    <w:pPr>
      <w:keepNext/>
      <w:spacing w:before="360" w:after="120"/>
      <w:contextualSpacing/>
      <w:outlineLvl w:val="1"/>
    </w:pPr>
    <w:rPr>
      <w:rFonts w:cs="Arial"/>
      <w:b/>
      <w:bCs/>
      <w:iCs/>
      <w:color w:val="1F546B"/>
      <w:sz w:val="36"/>
      <w:szCs w:val="28"/>
    </w:rPr>
  </w:style>
  <w:style w:type="paragraph" w:styleId="Heading4">
    <w:name w:val="heading 4"/>
    <w:basedOn w:val="Normal"/>
    <w:next w:val="Normal"/>
    <w:link w:val="Heading4Char"/>
    <w:uiPriority w:val="9"/>
    <w:semiHidden/>
    <w:unhideWhenUsed/>
    <w:qFormat/>
    <w:rsid w:val="00DD1569"/>
    <w:pPr>
      <w:keepNext/>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11BF"/>
    <w:rPr>
      <w:rFonts w:ascii="Calibri" w:hAnsi="Calibri" w:cs="Arial"/>
      <w:b/>
      <w:bCs/>
      <w:color w:val="1F497D" w:themeColor="text2"/>
      <w:kern w:val="32"/>
      <w:sz w:val="52"/>
      <w:szCs w:val="32"/>
    </w:rPr>
  </w:style>
  <w:style w:type="character" w:customStyle="1" w:styleId="Heading2Char">
    <w:name w:val="Heading 2 Char"/>
    <w:basedOn w:val="DefaultParagraphFont"/>
    <w:link w:val="Heading2"/>
    <w:rsid w:val="009111BF"/>
    <w:rPr>
      <w:rFonts w:ascii="Calibri" w:hAnsi="Calibri" w:cs="Arial"/>
      <w:b/>
      <w:bCs/>
      <w:iCs/>
      <w:color w:val="1F546B"/>
      <w:sz w:val="36"/>
      <w:szCs w:val="28"/>
    </w:rPr>
  </w:style>
  <w:style w:type="paragraph" w:styleId="Footer">
    <w:name w:val="footer"/>
    <w:basedOn w:val="Normal"/>
    <w:link w:val="FooterChar"/>
    <w:uiPriority w:val="99"/>
    <w:rsid w:val="009111BF"/>
    <w:pPr>
      <w:spacing w:before="40" w:after="40"/>
      <w:contextualSpacing/>
    </w:pPr>
    <w:rPr>
      <w:i/>
      <w:sz w:val="20"/>
    </w:rPr>
  </w:style>
  <w:style w:type="character" w:customStyle="1" w:styleId="FooterChar">
    <w:name w:val="Footer Char"/>
    <w:basedOn w:val="DefaultParagraphFont"/>
    <w:link w:val="Footer"/>
    <w:uiPriority w:val="99"/>
    <w:rsid w:val="009111BF"/>
    <w:rPr>
      <w:rFonts w:ascii="Calibri" w:hAnsi="Calibri" w:cs="Times New Roman"/>
      <w:i/>
      <w:sz w:val="20"/>
      <w:szCs w:val="24"/>
    </w:rPr>
  </w:style>
  <w:style w:type="paragraph" w:styleId="Header">
    <w:name w:val="header"/>
    <w:basedOn w:val="Normal"/>
    <w:link w:val="HeaderChar"/>
    <w:rsid w:val="009111BF"/>
    <w:pPr>
      <w:spacing w:before="40" w:after="40"/>
    </w:pPr>
    <w:rPr>
      <w:i/>
      <w:color w:val="A6A6A6" w:themeColor="background1" w:themeShade="A6"/>
      <w:sz w:val="22"/>
    </w:rPr>
  </w:style>
  <w:style w:type="character" w:customStyle="1" w:styleId="HeaderChar">
    <w:name w:val="Header Char"/>
    <w:basedOn w:val="DefaultParagraphFont"/>
    <w:link w:val="Header"/>
    <w:rsid w:val="009111BF"/>
    <w:rPr>
      <w:rFonts w:ascii="Calibri" w:hAnsi="Calibri" w:cs="Times New Roman"/>
      <w:i/>
      <w:color w:val="A6A6A6" w:themeColor="background1" w:themeShade="A6"/>
      <w:szCs w:val="24"/>
    </w:rPr>
  </w:style>
  <w:style w:type="paragraph" w:styleId="Title">
    <w:name w:val="Title"/>
    <w:basedOn w:val="Normal"/>
    <w:link w:val="TitleChar"/>
    <w:qFormat/>
    <w:rsid w:val="009111BF"/>
    <w:pPr>
      <w:contextualSpacing/>
      <w:jc w:val="right"/>
    </w:pPr>
    <w:rPr>
      <w:b/>
      <w:color w:val="1F546B"/>
      <w:sz w:val="80"/>
      <w:szCs w:val="80"/>
    </w:rPr>
  </w:style>
  <w:style w:type="character" w:customStyle="1" w:styleId="TitleChar">
    <w:name w:val="Title Char"/>
    <w:basedOn w:val="DefaultParagraphFont"/>
    <w:link w:val="Title"/>
    <w:rsid w:val="009111BF"/>
    <w:rPr>
      <w:rFonts w:ascii="Calibri" w:hAnsi="Calibri" w:cs="Times New Roman"/>
      <w:b/>
      <w:color w:val="1F546B"/>
      <w:sz w:val="80"/>
      <w:szCs w:val="80"/>
    </w:rPr>
  </w:style>
  <w:style w:type="paragraph" w:styleId="FootnoteText">
    <w:name w:val="footnote text"/>
    <w:basedOn w:val="Normal"/>
    <w:link w:val="FootnoteTextChar"/>
    <w:rsid w:val="009111BF"/>
    <w:pPr>
      <w:spacing w:before="60" w:after="60" w:line="192" w:lineRule="auto"/>
      <w:ind w:left="130" w:hanging="130"/>
    </w:pPr>
    <w:rPr>
      <w:sz w:val="20"/>
      <w:szCs w:val="20"/>
    </w:rPr>
  </w:style>
  <w:style w:type="character" w:customStyle="1" w:styleId="FootnoteTextChar">
    <w:name w:val="Footnote Text Char"/>
    <w:basedOn w:val="DefaultParagraphFont"/>
    <w:link w:val="FootnoteText"/>
    <w:rsid w:val="009111BF"/>
    <w:rPr>
      <w:rFonts w:ascii="Calibri" w:hAnsi="Calibri" w:cs="Times New Roman"/>
      <w:sz w:val="20"/>
      <w:szCs w:val="20"/>
    </w:rPr>
  </w:style>
  <w:style w:type="character" w:styleId="FootnoteReference">
    <w:name w:val="footnote reference"/>
    <w:semiHidden/>
    <w:rsid w:val="009111BF"/>
    <w:rPr>
      <w:rFonts w:ascii="Calibri" w:hAnsi="Calibri"/>
      <w:sz w:val="24"/>
      <w:vertAlign w:val="superscript"/>
    </w:rPr>
  </w:style>
  <w:style w:type="paragraph" w:customStyle="1" w:styleId="Numberedpara3level1">
    <w:name w:val="Numbered para (3) level 1"/>
    <w:basedOn w:val="Normal"/>
    <w:qFormat/>
    <w:rsid w:val="009111BF"/>
    <w:pPr>
      <w:numPr>
        <w:numId w:val="1"/>
      </w:numPr>
      <w:spacing w:after="120"/>
    </w:pPr>
  </w:style>
  <w:style w:type="paragraph" w:customStyle="1" w:styleId="Numberedpara3level211">
    <w:name w:val="Numbered para (3) level 2 (1.1)"/>
    <w:basedOn w:val="Normal"/>
    <w:qFormat/>
    <w:rsid w:val="009111BF"/>
    <w:pPr>
      <w:numPr>
        <w:ilvl w:val="1"/>
        <w:numId w:val="1"/>
      </w:numPr>
      <w:spacing w:after="120"/>
    </w:pPr>
  </w:style>
  <w:style w:type="paragraph" w:customStyle="1" w:styleId="Numberedpara3level3111">
    <w:name w:val="Numbered para (3) level 3 (1.1.1)"/>
    <w:basedOn w:val="Normal"/>
    <w:qFormat/>
    <w:rsid w:val="009111BF"/>
    <w:pPr>
      <w:numPr>
        <w:ilvl w:val="2"/>
        <w:numId w:val="1"/>
      </w:numPr>
      <w:spacing w:after="120"/>
    </w:pPr>
  </w:style>
  <w:style w:type="paragraph" w:styleId="BalloonText">
    <w:name w:val="Balloon Text"/>
    <w:basedOn w:val="Normal"/>
    <w:link w:val="BalloonTextChar"/>
    <w:uiPriority w:val="99"/>
    <w:semiHidden/>
    <w:unhideWhenUsed/>
    <w:rsid w:val="00E96B2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B20"/>
    <w:rPr>
      <w:rFonts w:ascii="Tahoma" w:hAnsi="Tahoma" w:cs="Tahoma"/>
      <w:sz w:val="16"/>
      <w:szCs w:val="16"/>
    </w:rPr>
  </w:style>
  <w:style w:type="paragraph" w:styleId="ListParagraph">
    <w:name w:val="List Paragraph"/>
    <w:basedOn w:val="Normal"/>
    <w:uiPriority w:val="34"/>
    <w:qFormat/>
    <w:rsid w:val="00A7716E"/>
    <w:pPr>
      <w:ind w:left="720"/>
      <w:contextualSpacing/>
    </w:pPr>
  </w:style>
  <w:style w:type="character" w:styleId="CommentReference">
    <w:name w:val="annotation reference"/>
    <w:basedOn w:val="DefaultParagraphFont"/>
    <w:uiPriority w:val="99"/>
    <w:semiHidden/>
    <w:unhideWhenUsed/>
    <w:rsid w:val="00A06516"/>
    <w:rPr>
      <w:sz w:val="16"/>
      <w:szCs w:val="16"/>
    </w:rPr>
  </w:style>
  <w:style w:type="paragraph" w:styleId="CommentText">
    <w:name w:val="annotation text"/>
    <w:basedOn w:val="Normal"/>
    <w:link w:val="CommentTextChar"/>
    <w:uiPriority w:val="99"/>
    <w:semiHidden/>
    <w:unhideWhenUsed/>
    <w:rsid w:val="00A06516"/>
    <w:rPr>
      <w:sz w:val="20"/>
      <w:szCs w:val="20"/>
    </w:rPr>
  </w:style>
  <w:style w:type="character" w:customStyle="1" w:styleId="CommentTextChar">
    <w:name w:val="Comment Text Char"/>
    <w:basedOn w:val="DefaultParagraphFont"/>
    <w:link w:val="CommentText"/>
    <w:uiPriority w:val="99"/>
    <w:semiHidden/>
    <w:rsid w:val="00A0651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06516"/>
    <w:rPr>
      <w:b/>
      <w:bCs/>
    </w:rPr>
  </w:style>
  <w:style w:type="character" w:customStyle="1" w:styleId="CommentSubjectChar">
    <w:name w:val="Comment Subject Char"/>
    <w:basedOn w:val="CommentTextChar"/>
    <w:link w:val="CommentSubject"/>
    <w:uiPriority w:val="99"/>
    <w:semiHidden/>
    <w:rsid w:val="00A06516"/>
    <w:rPr>
      <w:rFonts w:ascii="Calibri" w:hAnsi="Calibri" w:cs="Times New Roman"/>
      <w:b/>
      <w:bCs/>
      <w:sz w:val="20"/>
      <w:szCs w:val="20"/>
    </w:rPr>
  </w:style>
  <w:style w:type="paragraph" w:styleId="Revision">
    <w:name w:val="Revision"/>
    <w:hidden/>
    <w:uiPriority w:val="99"/>
    <w:semiHidden/>
    <w:rsid w:val="00A06516"/>
    <w:pPr>
      <w:spacing w:after="0" w:line="240" w:lineRule="auto"/>
    </w:pPr>
    <w:rPr>
      <w:rFonts w:ascii="Calibri" w:hAnsi="Calibri" w:cs="Times New Roman"/>
      <w:sz w:val="24"/>
      <w:szCs w:val="24"/>
    </w:rPr>
  </w:style>
  <w:style w:type="paragraph" w:customStyle="1" w:styleId="List123">
    <w:name w:val="List 1 2 3"/>
    <w:basedOn w:val="Normal"/>
    <w:rsid w:val="00F559C0"/>
    <w:pPr>
      <w:numPr>
        <w:numId w:val="18"/>
      </w:numPr>
      <w:spacing w:before="80" w:after="80"/>
    </w:pPr>
  </w:style>
  <w:style w:type="paragraph" w:customStyle="1" w:styleId="List123level2">
    <w:name w:val="List 1 2 3 level 2"/>
    <w:basedOn w:val="Normal"/>
    <w:uiPriority w:val="1"/>
    <w:semiHidden/>
    <w:qFormat/>
    <w:rsid w:val="00F559C0"/>
    <w:pPr>
      <w:numPr>
        <w:ilvl w:val="1"/>
        <w:numId w:val="18"/>
      </w:numPr>
      <w:spacing w:before="80" w:after="80"/>
    </w:pPr>
  </w:style>
  <w:style w:type="paragraph" w:customStyle="1" w:styleId="List123level3">
    <w:name w:val="List 1 2 3 level 3"/>
    <w:basedOn w:val="Normal"/>
    <w:uiPriority w:val="1"/>
    <w:semiHidden/>
    <w:qFormat/>
    <w:rsid w:val="00F559C0"/>
    <w:pPr>
      <w:numPr>
        <w:ilvl w:val="2"/>
        <w:numId w:val="18"/>
      </w:numPr>
      <w:spacing w:before="80" w:after="80"/>
    </w:pPr>
  </w:style>
  <w:style w:type="table" w:customStyle="1" w:styleId="DIATable">
    <w:name w:val="_DIA Table"/>
    <w:basedOn w:val="TableNormal"/>
    <w:uiPriority w:val="99"/>
    <w:rsid w:val="00DD1569"/>
    <w:pPr>
      <w:spacing w:before="56" w:after="32" w:line="240" w:lineRule="auto"/>
    </w:pPr>
    <w:rPr>
      <w:rFonts w:ascii="Calibri" w:hAnsi="Calibri"/>
      <w:szCs w:val="24"/>
    </w:rPr>
    <w:tblPr>
      <w:tblInd w:w="108" w:type="dxa"/>
      <w:tblBorders>
        <w:top w:val="single" w:sz="12" w:space="0" w:color="1F497D" w:themeColor="text2"/>
        <w:left w:val="single" w:sz="12" w:space="0" w:color="1F497D" w:themeColor="text2"/>
        <w:bottom w:val="single" w:sz="12" w:space="0" w:color="1F497D" w:themeColor="text2"/>
        <w:right w:val="single" w:sz="12" w:space="0" w:color="1F497D" w:themeColor="text2"/>
        <w:insideH w:val="single" w:sz="6" w:space="0" w:color="1F497D" w:themeColor="text2"/>
        <w:insideV w:val="single" w:sz="6" w:space="0" w:color="1F497D"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497D" w:themeColor="text2"/>
          <w:left w:val="single" w:sz="12" w:space="0" w:color="1F497D" w:themeColor="text2"/>
          <w:bottom w:val="nil"/>
          <w:right w:val="single" w:sz="12" w:space="0" w:color="1F497D" w:themeColor="text2"/>
          <w:insideH w:val="single" w:sz="6" w:space="0" w:color="FFFFFF" w:themeColor="background1"/>
          <w:insideV w:val="single" w:sz="6" w:space="0" w:color="FFFFFF" w:themeColor="background1"/>
          <w:tl2br w:val="nil"/>
          <w:tr2bl w:val="nil"/>
        </w:tcBorders>
        <w:shd w:val="clear" w:color="auto" w:fill="1F497D" w:themeFill="text2"/>
      </w:tcPr>
    </w:tblStylePr>
  </w:style>
  <w:style w:type="paragraph" w:customStyle="1" w:styleId="Default">
    <w:name w:val="Default"/>
    <w:rsid w:val="00DD1569"/>
    <w:pPr>
      <w:autoSpaceDE w:val="0"/>
      <w:autoSpaceDN w:val="0"/>
      <w:adjustRightInd w:val="0"/>
      <w:spacing w:after="0" w:line="240" w:lineRule="auto"/>
    </w:pPr>
    <w:rPr>
      <w:rFonts w:ascii="Verdana" w:hAnsi="Verdana" w:cs="Verdana"/>
      <w:color w:val="000000"/>
      <w:sz w:val="24"/>
      <w:szCs w:val="24"/>
    </w:rPr>
  </w:style>
  <w:style w:type="paragraph" w:customStyle="1" w:styleId="Clauseheading">
    <w:name w:val="Clause heading"/>
    <w:basedOn w:val="Heading4"/>
    <w:link w:val="ClauseheadingChar"/>
    <w:qFormat/>
    <w:rsid w:val="00DD1569"/>
    <w:pPr>
      <w:spacing w:before="360" w:after="120"/>
      <w:ind w:left="567" w:hanging="567"/>
      <w:contextualSpacing/>
    </w:pPr>
    <w:rPr>
      <w:rFonts w:ascii="Calibri" w:hAnsi="Calibri" w:cs="Times New Roman"/>
      <w:iCs w:val="0"/>
      <w:color w:val="1F497D" w:themeColor="text2"/>
      <w:szCs w:val="28"/>
    </w:rPr>
  </w:style>
  <w:style w:type="character" w:customStyle="1" w:styleId="ClauseheadingChar">
    <w:name w:val="Clause heading Char"/>
    <w:basedOn w:val="Heading4Char"/>
    <w:link w:val="Clauseheading"/>
    <w:rsid w:val="00DD1569"/>
    <w:rPr>
      <w:rFonts w:ascii="Calibri" w:eastAsiaTheme="majorEastAsia" w:hAnsi="Calibri" w:cs="Times New Roman"/>
      <w:b/>
      <w:bCs/>
      <w:i/>
      <w:iCs w:val="0"/>
      <w:color w:val="1F497D" w:themeColor="text2"/>
      <w:sz w:val="24"/>
      <w:szCs w:val="28"/>
    </w:rPr>
  </w:style>
  <w:style w:type="character" w:customStyle="1" w:styleId="Heading4Char">
    <w:name w:val="Heading 4 Char"/>
    <w:basedOn w:val="DefaultParagraphFont"/>
    <w:link w:val="Heading4"/>
    <w:uiPriority w:val="9"/>
    <w:semiHidden/>
    <w:rsid w:val="00DD1569"/>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93F96-30ED-4352-B91A-01BF94554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C4AA2257</Template>
  <TotalTime>0</TotalTime>
  <Pages>7</Pages>
  <Words>2098</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2017-09-21T04:36:00Z</dcterms:created>
  <dcterms:modified xsi:type="dcterms:W3CDTF">2017-09-21T04:36:00Z</dcterms:modified>
</cp:coreProperties>
</file>