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17" w:rsidRDefault="00DA5B17" w:rsidP="00504856">
      <w:pPr>
        <w:jc w:val="right"/>
      </w:pPr>
      <w:bookmarkStart w:id="0" w:name="_GoBack"/>
      <w:bookmarkEnd w:id="0"/>
    </w:p>
    <w:p w:rsidR="00504856" w:rsidRPr="00063A3A" w:rsidRDefault="00504856" w:rsidP="001C6AFD">
      <w:pPr>
        <w:ind w:right="-1039"/>
        <w:jc w:val="right"/>
      </w:pPr>
      <w:r>
        <w:rPr>
          <w:noProof/>
          <w:lang w:eastAsia="en-NZ"/>
        </w:rPr>
        <w:drawing>
          <wp:inline distT="0" distB="0" distL="0" distR="0">
            <wp:extent cx="4371975" cy="6660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70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466B">
        <w:br/>
      </w:r>
    </w:p>
    <w:p w:rsidR="00504856" w:rsidRDefault="00504856" w:rsidP="00504856"/>
    <w:p w:rsidR="00504856" w:rsidRPr="003759ED" w:rsidRDefault="00504856" w:rsidP="00504856">
      <w:pPr>
        <w:ind w:hanging="993"/>
        <w:rPr>
          <w:rFonts w:asciiTheme="minorHAnsi" w:hAnsiTheme="minorHAnsi"/>
          <w:b/>
          <w:sz w:val="22"/>
          <w:szCs w:val="22"/>
        </w:rPr>
      </w:pPr>
      <w:r w:rsidRPr="003759ED">
        <w:rPr>
          <w:rFonts w:asciiTheme="minorHAnsi" w:hAnsiTheme="minorHAnsi"/>
          <w:b/>
          <w:sz w:val="22"/>
          <w:szCs w:val="22"/>
        </w:rPr>
        <w:t xml:space="preserve">MEMBERS OF THE EXECUTIVE EXPENSES FROM 1 </w:t>
      </w:r>
      <w:r w:rsidR="00A537A5">
        <w:rPr>
          <w:rFonts w:asciiTheme="minorHAnsi" w:hAnsiTheme="minorHAnsi"/>
          <w:b/>
          <w:sz w:val="22"/>
          <w:szCs w:val="22"/>
        </w:rPr>
        <w:t>JULY</w:t>
      </w:r>
      <w:r w:rsidR="00F20AEC" w:rsidRPr="003759ED">
        <w:rPr>
          <w:rFonts w:asciiTheme="minorHAnsi" w:hAnsiTheme="minorHAnsi"/>
          <w:b/>
          <w:sz w:val="22"/>
          <w:szCs w:val="22"/>
        </w:rPr>
        <w:t xml:space="preserve"> 201</w:t>
      </w:r>
      <w:r w:rsidR="008543D6">
        <w:rPr>
          <w:rFonts w:asciiTheme="minorHAnsi" w:hAnsiTheme="minorHAnsi"/>
          <w:b/>
          <w:sz w:val="22"/>
          <w:szCs w:val="22"/>
        </w:rPr>
        <w:t>7</w:t>
      </w:r>
      <w:r w:rsidR="007C7F9B" w:rsidRPr="003759ED">
        <w:rPr>
          <w:rFonts w:asciiTheme="minorHAnsi" w:hAnsiTheme="minorHAnsi"/>
          <w:b/>
          <w:sz w:val="22"/>
          <w:szCs w:val="22"/>
        </w:rPr>
        <w:t xml:space="preserve"> t</w:t>
      </w:r>
      <w:r w:rsidR="009A4018" w:rsidRPr="003759ED">
        <w:rPr>
          <w:rFonts w:asciiTheme="minorHAnsi" w:hAnsiTheme="minorHAnsi"/>
          <w:b/>
          <w:sz w:val="22"/>
          <w:szCs w:val="22"/>
        </w:rPr>
        <w:t>o 3</w:t>
      </w:r>
      <w:r w:rsidR="00A537A5">
        <w:rPr>
          <w:rFonts w:asciiTheme="minorHAnsi" w:hAnsiTheme="minorHAnsi"/>
          <w:b/>
          <w:sz w:val="22"/>
          <w:szCs w:val="22"/>
        </w:rPr>
        <w:t>0 SEPTEMBER</w:t>
      </w:r>
      <w:r w:rsidR="00CB09C6" w:rsidRPr="003759ED">
        <w:rPr>
          <w:rFonts w:asciiTheme="minorHAnsi" w:hAnsiTheme="minorHAnsi"/>
          <w:b/>
          <w:sz w:val="22"/>
          <w:szCs w:val="22"/>
        </w:rPr>
        <w:t xml:space="preserve"> </w:t>
      </w:r>
      <w:r w:rsidR="008543D6">
        <w:rPr>
          <w:rFonts w:asciiTheme="minorHAnsi" w:hAnsiTheme="minorHAnsi"/>
          <w:b/>
          <w:sz w:val="22"/>
          <w:szCs w:val="22"/>
        </w:rPr>
        <w:t>2017</w:t>
      </w:r>
      <w:r w:rsidR="009A4018" w:rsidRPr="003759ED">
        <w:rPr>
          <w:rFonts w:asciiTheme="minorHAnsi" w:hAnsiTheme="minorHAnsi"/>
          <w:b/>
          <w:sz w:val="22"/>
          <w:szCs w:val="22"/>
        </w:rPr>
        <w:t xml:space="preserve"> </w:t>
      </w:r>
    </w:p>
    <w:p w:rsidR="00AE466B" w:rsidRPr="003C0446" w:rsidRDefault="00AE466B" w:rsidP="00504856">
      <w:pPr>
        <w:ind w:hanging="993"/>
        <w:rPr>
          <w:rFonts w:ascii="Arial Narrow" w:hAnsi="Arial Narrow"/>
          <w:b/>
          <w:sz w:val="22"/>
          <w:szCs w:val="22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43"/>
        <w:gridCol w:w="1843"/>
        <w:gridCol w:w="1275"/>
        <w:gridCol w:w="1135"/>
        <w:gridCol w:w="1275"/>
        <w:gridCol w:w="1135"/>
        <w:gridCol w:w="1417"/>
      </w:tblGrid>
      <w:tr w:rsidR="00014CD6" w:rsidTr="00A537A5">
        <w:tc>
          <w:tcPr>
            <w:tcW w:w="1134" w:type="dxa"/>
            <w:shd w:val="clear" w:color="auto" w:fill="auto"/>
          </w:tcPr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Party </w:t>
            </w:r>
          </w:p>
        </w:tc>
        <w:tc>
          <w:tcPr>
            <w:tcW w:w="1843" w:type="dxa"/>
            <w:shd w:val="clear" w:color="auto" w:fill="auto"/>
          </w:tcPr>
          <w:p w:rsidR="00014CD6" w:rsidRPr="003759ED" w:rsidRDefault="00014CD6" w:rsidP="00A537A5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Minister/</w:t>
            </w:r>
          </w:p>
          <w:p w:rsidR="00014CD6" w:rsidRPr="003759ED" w:rsidRDefault="00014CD6" w:rsidP="00A537A5">
            <w:pPr>
              <w:ind w:left="22" w:hanging="22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Parliamentary Under-Secretary</w:t>
            </w:r>
          </w:p>
        </w:tc>
        <w:tc>
          <w:tcPr>
            <w:tcW w:w="1843" w:type="dxa"/>
            <w:shd w:val="clear" w:color="auto" w:fill="auto"/>
          </w:tcPr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Wellington Accommodation </w:t>
            </w:r>
          </w:p>
          <w:p w:rsidR="00014CD6" w:rsidRPr="003759ED" w:rsidRDefault="00014CD6" w:rsidP="00A537A5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Out of Wellington Travel Expenses </w:t>
            </w:r>
          </w:p>
        </w:tc>
        <w:tc>
          <w:tcPr>
            <w:tcW w:w="1135" w:type="dxa"/>
            <w:shd w:val="clear" w:color="auto" w:fill="auto"/>
          </w:tcPr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Domestic Air Travel</w:t>
            </w:r>
          </w:p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Surface Travel (Ministers, Spouse and Staff) </w:t>
            </w:r>
          </w:p>
        </w:tc>
        <w:tc>
          <w:tcPr>
            <w:tcW w:w="1135" w:type="dxa"/>
            <w:shd w:val="clear" w:color="auto" w:fill="auto"/>
          </w:tcPr>
          <w:p w:rsidR="00014CD6" w:rsidRPr="003759ED" w:rsidRDefault="00014CD6" w:rsidP="00A537A5">
            <w:pPr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Sub Total Internal Costs </w:t>
            </w:r>
          </w:p>
        </w:tc>
        <w:tc>
          <w:tcPr>
            <w:tcW w:w="1417" w:type="dxa"/>
            <w:shd w:val="clear" w:color="auto" w:fill="auto"/>
          </w:tcPr>
          <w:p w:rsidR="00014CD6" w:rsidRPr="003759ED" w:rsidRDefault="00014CD6" w:rsidP="00A537A5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 xml:space="preserve">Official Cabinet Approved International Travel </w:t>
            </w:r>
            <w:r w:rsidRPr="003759ED">
              <w:rPr>
                <w:rFonts w:ascii="Calibri" w:hAnsi="Calibri"/>
                <w:sz w:val="22"/>
                <w:szCs w:val="22"/>
                <w:vertAlign w:val="superscript"/>
              </w:rPr>
              <w:t>(A)</w:t>
            </w:r>
          </w:p>
        </w:tc>
      </w:tr>
      <w:tr w:rsidR="00A537A5" w:rsidRPr="0070083D" w:rsidTr="00A537A5">
        <w:trPr>
          <w:trHeight w:val="285"/>
        </w:trPr>
        <w:tc>
          <w:tcPr>
            <w:tcW w:w="1134" w:type="dxa"/>
            <w:shd w:val="clear" w:color="auto" w:fill="auto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ACT </w:t>
            </w:r>
          </w:p>
        </w:tc>
        <w:tc>
          <w:tcPr>
            <w:tcW w:w="1843" w:type="dxa"/>
            <w:shd w:val="clear" w:color="auto" w:fill="auto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David Seymour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3,313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37A5" w:rsidRDefault="00A537A5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A537A5" w:rsidRPr="0070083D" w:rsidTr="00A537A5">
        <w:trPr>
          <w:trHeight w:val="402"/>
        </w:trPr>
        <w:tc>
          <w:tcPr>
            <w:tcW w:w="1134" w:type="dxa"/>
            <w:shd w:val="clear" w:color="auto" w:fill="D9D9D9"/>
            <w:vAlign w:val="center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ind w:left="720" w:hanging="720"/>
              <w:jc w:val="right"/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color w:val="000000"/>
                <w:sz w:val="22"/>
                <w:szCs w:val="22"/>
                <w:lang w:val="en-GB" w:eastAsia="en-GB"/>
              </w:rPr>
              <w:t xml:space="preserve">Total ACT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5,820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9,517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3,313</w:t>
            </w:r>
          </w:p>
        </w:tc>
        <w:tc>
          <w:tcPr>
            <w:tcW w:w="1135" w:type="dxa"/>
            <w:shd w:val="clear" w:color="auto" w:fill="D9D9D9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19,491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A537A5" w:rsidRPr="0070083D" w:rsidTr="00A537A5">
        <w:tc>
          <w:tcPr>
            <w:tcW w:w="1134" w:type="dxa"/>
            <w:shd w:val="clear" w:color="auto" w:fill="auto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 xml:space="preserve">Maori </w:t>
            </w:r>
          </w:p>
        </w:tc>
        <w:tc>
          <w:tcPr>
            <w:tcW w:w="1843" w:type="dxa"/>
            <w:shd w:val="clear" w:color="auto" w:fill="auto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color w:val="000000"/>
                <w:sz w:val="22"/>
                <w:szCs w:val="22"/>
                <w:lang w:val="en-GB" w:eastAsia="en-GB"/>
              </w:rPr>
              <w:t>Te Ururoa Flavell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22,392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41,430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537A5" w:rsidRDefault="00A537A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583</w:t>
            </w:r>
          </w:p>
        </w:tc>
      </w:tr>
      <w:tr w:rsidR="00A537A5" w:rsidRPr="0070083D" w:rsidTr="00A537A5">
        <w:trPr>
          <w:trHeight w:val="381"/>
        </w:trPr>
        <w:tc>
          <w:tcPr>
            <w:tcW w:w="1134" w:type="dxa"/>
            <w:shd w:val="clear" w:color="auto" w:fill="E0E0E0"/>
            <w:vAlign w:val="center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3759ED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Total Maori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A537A5" w:rsidRPr="003759ED" w:rsidRDefault="00A537A5" w:rsidP="00A537A5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43" w:type="dxa"/>
            <w:shd w:val="clear" w:color="auto" w:fill="E0E0E0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2,110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7,493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22,392</w:t>
            </w:r>
          </w:p>
        </w:tc>
        <w:tc>
          <w:tcPr>
            <w:tcW w:w="1135" w:type="dxa"/>
            <w:shd w:val="clear" w:color="auto" w:fill="E0E0E0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41,430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A537A5" w:rsidRDefault="00A537A5" w:rsidP="00A537A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583</w:t>
            </w:r>
          </w:p>
        </w:tc>
      </w:tr>
      <w:tr w:rsidR="00006426" w:rsidRPr="0070083D" w:rsidTr="008627FC">
        <w:trPr>
          <w:trHeight w:val="211"/>
        </w:trPr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Bill English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78,813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99,454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22,218</w:t>
            </w:r>
          </w:p>
        </w:tc>
      </w:tr>
      <w:tr w:rsidR="00006426" w:rsidRPr="0070083D" w:rsidTr="008627FC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Paula Bennett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8,974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52,423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2,394</w:t>
            </w:r>
          </w:p>
        </w:tc>
      </w:tr>
      <w:tr w:rsidR="00006426" w:rsidRPr="0070083D" w:rsidTr="008627FC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Steven Joyce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1,809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14,635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21,558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47,438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C53E08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Gerry Brownlee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Allocated Crown Owned Property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C53E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C53E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C53E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11,291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C53E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19,652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39,111</w:t>
            </w:r>
          </w:p>
        </w:tc>
      </w:tr>
      <w:tr w:rsidR="00006426" w:rsidRPr="0070083D" w:rsidTr="008627FC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 Bridges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1,487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14,477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18,925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44,325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8627FC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Amy Adams               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7,767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06426" w:rsidRDefault="000064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26,491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Jonathan Coleman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7,341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17,090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33,867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Christopher Finlayson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1,608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5,685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10,101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1,283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Michael Woodhouse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8,393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798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Anne Tolley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1,085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18,448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42,709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rPr>
          <w:trHeight w:val="234"/>
        </w:trPr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Nathan Guy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1,593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5,335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9,165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25,528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Nikki Kaye 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14,182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30,492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Todd McClay 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9,955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28,838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50,789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 Nick Smith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11,887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34,563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Judith Collins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2,334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39,522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1,380</w:t>
            </w:r>
          </w:p>
        </w:tc>
      </w:tr>
      <w:tr w:rsidR="00006426" w:rsidRPr="0070083D" w:rsidTr="009B66C9">
        <w:trPr>
          <w:trHeight w:val="317"/>
        </w:trPr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Maggie Barry 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8,067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16,038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31,086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726</w:t>
            </w:r>
          </w:p>
        </w:tc>
      </w:tr>
      <w:tr w:rsidR="00006426" w:rsidRPr="0070083D" w:rsidTr="009B66C9"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Paul Goldsmith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17,507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37,466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9,409</w:t>
            </w:r>
          </w:p>
        </w:tc>
      </w:tr>
      <w:tr w:rsidR="00006426" w:rsidRPr="0070083D" w:rsidTr="009B66C9">
        <w:trPr>
          <w:trHeight w:val="330"/>
        </w:trPr>
        <w:tc>
          <w:tcPr>
            <w:tcW w:w="1134" w:type="dxa"/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Louise Upston      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7,090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20,313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39,155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955</w:t>
            </w:r>
          </w:p>
        </w:tc>
      </w:tr>
      <w:tr w:rsidR="00006426" w:rsidRPr="0070083D" w:rsidTr="009B66C9">
        <w:trPr>
          <w:trHeight w:val="199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Alfred Ngaro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1,570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20,600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37,362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4,325</w:t>
            </w:r>
          </w:p>
        </w:tc>
      </w:tr>
      <w:tr w:rsidR="00006426" w:rsidRPr="0070083D" w:rsidTr="009B66C9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 Mitchell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19,869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36,269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10,994</w:t>
            </w:r>
          </w:p>
        </w:tc>
      </w:tr>
      <w:tr w:rsidR="00006426" w:rsidRPr="0070083D" w:rsidTr="009B66C9">
        <w:trPr>
          <w:trHeight w:val="21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Nicky Wagner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18,170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</w:t>
            </w:r>
          </w:p>
        </w:tc>
      </w:tr>
      <w:tr w:rsidR="00006426" w:rsidRPr="0070083D" w:rsidTr="009B66C9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Jacqui Dean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7,450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14,229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31,836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National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David Bennett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12,447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21,716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06426" w:rsidRPr="0070083D" w:rsidTr="009B66C9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r w:rsidRPr="00721F55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 Macindoe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1,779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10,504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19,117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835</w:t>
            </w:r>
          </w:p>
        </w:tc>
      </w:tr>
      <w:tr w:rsidR="00006426" w:rsidRPr="0070083D" w:rsidTr="009B66C9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8627FC">
            <w:r w:rsidRPr="00721F55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Scott Simpson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15,250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006426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26,421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642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9B66C9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B90AEC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Hekia Parata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657CFF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40,775 </w:t>
            </w:r>
            <w:r w:rsidRPr="00657CFF">
              <w:rPr>
                <w:rFonts w:ascii="Calibri" w:hAnsi="Calibri"/>
                <w:color w:val="000000"/>
                <w:sz w:val="14"/>
                <w:szCs w:val="22"/>
              </w:rPr>
              <w:t>(B)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9B66C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1,100 </w:t>
            </w:r>
            <w:r w:rsidRPr="008627FC">
              <w:rPr>
                <w:rFonts w:ascii="Calibri" w:hAnsi="Calibri"/>
                <w:color w:val="000000"/>
                <w:sz w:val="14"/>
                <w:szCs w:val="22"/>
              </w:rPr>
              <w:t>(C)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B90AEC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Murray McCully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1,583 </w:t>
            </w:r>
            <w:r w:rsidRPr="008627FC">
              <w:rPr>
                <w:rFonts w:ascii="Calibri" w:hAnsi="Calibri"/>
                <w:color w:val="000000"/>
                <w:sz w:val="14"/>
                <w:szCs w:val="14"/>
              </w:rPr>
              <w:t>(D)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14CD6" w:rsidRDefault="00014CD6">
            <w:r w:rsidRPr="00B90AEC"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Peseta Sam Lotu-Iiga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2,269 </w:t>
            </w:r>
            <w:r w:rsidRPr="008627FC">
              <w:rPr>
                <w:rFonts w:ascii="Calibri" w:hAnsi="Calibri"/>
                <w:color w:val="000000"/>
                <w:sz w:val="14"/>
                <w:szCs w:val="14"/>
              </w:rPr>
              <w:t>(E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Craig Foss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197 </w:t>
            </w:r>
            <w:r w:rsidRPr="008627FC">
              <w:rPr>
                <w:rFonts w:ascii="Calibri" w:hAnsi="Calibri"/>
                <w:color w:val="000000"/>
                <w:sz w:val="14"/>
                <w:szCs w:val="22"/>
              </w:rPr>
              <w:t>(F)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014CD6" w:rsidRPr="0070083D" w:rsidTr="00014CD6">
        <w:trPr>
          <w:trHeight w:val="21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 Goodhew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014CD6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143 </w:t>
            </w:r>
            <w:r w:rsidRPr="008627FC">
              <w:rPr>
                <w:rFonts w:ascii="Calibri" w:hAnsi="Calibri"/>
                <w:color w:val="000000"/>
                <w:sz w:val="14"/>
                <w:szCs w:val="22"/>
              </w:rPr>
              <w:t>(G)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4CD6" w:rsidRDefault="008627FC" w:rsidP="00014CD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657CFF" w:rsidRPr="0070083D" w:rsidTr="008627FC">
        <w:trPr>
          <w:trHeight w:val="286"/>
        </w:trPr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bottom"/>
          </w:tcPr>
          <w:p w:rsidR="00657CFF" w:rsidRDefault="00657CFF" w:rsidP="00A537A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National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A537A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8627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229,443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8627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31,234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8627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210,430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8627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439,308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8627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910,414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57CFF" w:rsidRDefault="00657CFF" w:rsidP="008627F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151,025</w:t>
            </w:r>
          </w:p>
        </w:tc>
      </w:tr>
      <w:tr w:rsidR="00657CFF" w:rsidRPr="0070083D" w:rsidTr="00657CFF">
        <w:trPr>
          <w:trHeight w:val="296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7CFF" w:rsidRPr="003759ED" w:rsidRDefault="00657CFF" w:rsidP="00A537A5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United Future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57CFF" w:rsidRPr="003759ED" w:rsidRDefault="00657CFF" w:rsidP="00A537A5">
            <w:pPr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Peter Dunne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FF" w:rsidRDefault="00657CFF" w:rsidP="00657C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FF" w:rsidRDefault="00657CFF" w:rsidP="00657C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FF" w:rsidRDefault="00657CFF" w:rsidP="00657C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5,525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FF" w:rsidRDefault="00657CFF" w:rsidP="00657C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10,019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FF" w:rsidRDefault="00657CFF" w:rsidP="00657C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15,833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FF" w:rsidRDefault="00657CFF" w:rsidP="00657CF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</w:t>
            </w:r>
          </w:p>
        </w:tc>
      </w:tr>
      <w:tr w:rsidR="00657CFF" w:rsidRPr="0070083D" w:rsidTr="00014CD6">
        <w:trPr>
          <w:trHeight w:val="495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57CFF" w:rsidRPr="003759ED" w:rsidRDefault="00657CFF" w:rsidP="00A537A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United Future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657CFF" w:rsidRPr="003759ED" w:rsidRDefault="00657CFF" w:rsidP="00A537A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7CFF" w:rsidRPr="00657CFF" w:rsidRDefault="00657CFF" w:rsidP="00657CF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7CFF">
              <w:rPr>
                <w:rFonts w:ascii="Calibri" w:hAnsi="Calibri"/>
                <w:b/>
                <w:color w:val="000000"/>
                <w:sz w:val="22"/>
                <w:szCs w:val="22"/>
              </w:rPr>
              <w:t>N/A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5,525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10,019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15,833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784</w:t>
            </w:r>
          </w:p>
        </w:tc>
      </w:tr>
      <w:tr w:rsidR="00657CFF" w:rsidRPr="00153A60" w:rsidTr="00657CFF">
        <w:trPr>
          <w:trHeight w:val="44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Pr="003759ED" w:rsidRDefault="00657CFF" w:rsidP="00A537A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Total All Parties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Pr="003759ED" w:rsidRDefault="00657CFF" w:rsidP="00A537A5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759ED">
              <w:rPr>
                <w:rFonts w:ascii="Calibri" w:hAnsi="Calibri" w:cs="Arial"/>
                <w:b/>
                <w:bCs/>
                <w:color w:val="993366"/>
                <w:sz w:val="22"/>
                <w:szCs w:val="22"/>
              </w:rPr>
              <w:t xml:space="preserve">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244,699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34,475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232,965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475,031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987,169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  <w:vAlign w:val="bottom"/>
          </w:tcPr>
          <w:p w:rsidR="00657CFF" w:rsidRDefault="00657CF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152,392</w:t>
            </w:r>
          </w:p>
        </w:tc>
      </w:tr>
      <w:tr w:rsidR="00014CD6" w:rsidRPr="0070083D" w:rsidTr="00A537A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57" w:type="dxa"/>
            <w:gridSpan w:val="8"/>
            <w:shd w:val="clear" w:color="auto" w:fill="auto"/>
          </w:tcPr>
          <w:p w:rsidR="00014CD6" w:rsidRPr="003759ED" w:rsidRDefault="00014CD6" w:rsidP="00A537A5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  <w:p w:rsidR="00014CD6" w:rsidRPr="003759ED" w:rsidRDefault="00014CD6" w:rsidP="00A537A5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3759ED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014CD6" w:rsidRPr="0070083D" w:rsidTr="00A537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2"/>
        </w:trPr>
        <w:tc>
          <w:tcPr>
            <w:tcW w:w="11057" w:type="dxa"/>
            <w:gridSpan w:val="8"/>
            <w:shd w:val="clear" w:color="auto" w:fill="auto"/>
          </w:tcPr>
          <w:p w:rsidR="00014CD6" w:rsidRPr="003759ED" w:rsidRDefault="00014CD6" w:rsidP="00A537A5">
            <w:pPr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3759ED">
              <w:rPr>
                <w:rFonts w:ascii="Calibri" w:hAnsi="Calibri" w:cs="Arial"/>
                <w:sz w:val="22"/>
                <w:szCs w:val="22"/>
              </w:rPr>
              <w:t>Excludes GST, Fringe Benefit Tax &amp; depreciation as applicable</w:t>
            </w:r>
          </w:p>
        </w:tc>
      </w:tr>
      <w:tr w:rsidR="00014CD6" w:rsidRPr="0070083D" w:rsidTr="00A537A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11057" w:type="dxa"/>
            <w:gridSpan w:val="8"/>
            <w:shd w:val="clear" w:color="auto" w:fill="auto"/>
          </w:tcPr>
          <w:p w:rsidR="00014CD6" w:rsidRPr="00031382" w:rsidRDefault="00014CD6" w:rsidP="00014CD6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ind w:left="743" w:hanging="425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759ED">
              <w:rPr>
                <w:rFonts w:ascii="Calibri" w:hAnsi="Calibri" w:cs="Arial"/>
                <w:sz w:val="22"/>
                <w:szCs w:val="22"/>
              </w:rPr>
              <w:t>Ministers, spouse, staff, MPs or students where relevant</w:t>
            </w:r>
          </w:p>
          <w:p w:rsidR="008627FC" w:rsidRDefault="008627FC" w:rsidP="008627F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27FC">
              <w:rPr>
                <w:rFonts w:ascii="Calibri" w:hAnsi="Calibri" w:cs="Arial"/>
                <w:color w:val="000000"/>
                <w:sz w:val="22"/>
                <w:szCs w:val="22"/>
              </w:rPr>
              <w:t>Relates to back pay for backdated Wellington accommodation payments.</w:t>
            </w:r>
          </w:p>
          <w:p w:rsidR="008627FC" w:rsidRDefault="008627FC" w:rsidP="008627F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27FC">
              <w:rPr>
                <w:rFonts w:ascii="Calibri" w:hAnsi="Calibri" w:cs="Arial"/>
                <w:color w:val="000000"/>
                <w:sz w:val="22"/>
                <w:szCs w:val="22"/>
              </w:rPr>
              <w:t>Relates to travel reconciliations for international trips in previous quarters.</w:t>
            </w:r>
          </w:p>
          <w:p w:rsidR="008627FC" w:rsidRDefault="008627FC" w:rsidP="008627F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27FC">
              <w:rPr>
                <w:rFonts w:ascii="Calibri" w:hAnsi="Calibri" w:cs="Arial"/>
                <w:color w:val="000000"/>
                <w:sz w:val="22"/>
                <w:szCs w:val="22"/>
              </w:rPr>
              <w:t>Relates to travel reconciliations for international trips in previous quarters.</w:t>
            </w:r>
          </w:p>
          <w:p w:rsidR="008627FC" w:rsidRDefault="008627FC" w:rsidP="008627F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27FC">
              <w:rPr>
                <w:rFonts w:ascii="Calibri" w:hAnsi="Calibri" w:cs="Arial"/>
                <w:color w:val="000000"/>
                <w:sz w:val="22"/>
                <w:szCs w:val="22"/>
              </w:rPr>
              <w:t>Relates to travel reconciliations for international trips in previous quarters.</w:t>
            </w:r>
          </w:p>
          <w:p w:rsidR="008627FC" w:rsidRDefault="008627FC" w:rsidP="008627F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27FC">
              <w:rPr>
                <w:rFonts w:ascii="Calibri" w:hAnsi="Calibri" w:cs="Arial"/>
                <w:color w:val="000000"/>
                <w:sz w:val="22"/>
                <w:szCs w:val="22"/>
              </w:rPr>
              <w:t>Relates to costs from previous quarters.</w:t>
            </w:r>
          </w:p>
          <w:p w:rsidR="00014CD6" w:rsidRPr="00014CD6" w:rsidRDefault="008627FC" w:rsidP="008627FC">
            <w:pPr>
              <w:pStyle w:val="ListParagraph"/>
              <w:numPr>
                <w:ilvl w:val="0"/>
                <w:numId w:val="5"/>
              </w:numPr>
              <w:tabs>
                <w:tab w:val="left" w:pos="459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627FC">
              <w:rPr>
                <w:rFonts w:ascii="Calibri" w:hAnsi="Calibri" w:cs="Arial"/>
                <w:color w:val="000000"/>
                <w:sz w:val="22"/>
                <w:szCs w:val="22"/>
              </w:rPr>
              <w:t>Relates to costs from previous quarters.</w:t>
            </w:r>
          </w:p>
        </w:tc>
      </w:tr>
    </w:tbl>
    <w:p w:rsidR="00B26ED7" w:rsidRDefault="00B26ED7"/>
    <w:sectPr w:rsidR="00B26ED7" w:rsidSect="001A6101">
      <w:pgSz w:w="11906" w:h="16838"/>
      <w:pgMar w:top="1135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47582"/>
    <w:multiLevelType w:val="hybridMultilevel"/>
    <w:tmpl w:val="B0BA5C8A"/>
    <w:lvl w:ilvl="0" w:tplc="7AD6EB5A">
      <w:start w:val="1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F7E18"/>
    <w:multiLevelType w:val="hybridMultilevel"/>
    <w:tmpl w:val="F68AB996"/>
    <w:lvl w:ilvl="0" w:tplc="281C26D2">
      <w:start w:val="4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85F4F"/>
    <w:multiLevelType w:val="hybridMultilevel"/>
    <w:tmpl w:val="4A7E2014"/>
    <w:lvl w:ilvl="0" w:tplc="1FBE014A">
      <w:start w:val="4"/>
      <w:numFmt w:val="upperLetter"/>
      <w:lvlText w:val="(%1)"/>
      <w:lvlJc w:val="left"/>
      <w:pPr>
        <w:ind w:left="108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4">
    <w:nsid w:val="6CA25BBD"/>
    <w:multiLevelType w:val="hybridMultilevel"/>
    <w:tmpl w:val="5C629F32"/>
    <w:lvl w:ilvl="0" w:tplc="B484B578">
      <w:start w:val="2"/>
      <w:numFmt w:val="upp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72FA4"/>
    <w:multiLevelType w:val="hybridMultilevel"/>
    <w:tmpl w:val="80829FA2"/>
    <w:lvl w:ilvl="0" w:tplc="13DA03C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56"/>
    <w:rsid w:val="00006426"/>
    <w:rsid w:val="00014CD6"/>
    <w:rsid w:val="00030468"/>
    <w:rsid w:val="00031382"/>
    <w:rsid w:val="00046E90"/>
    <w:rsid w:val="0007153E"/>
    <w:rsid w:val="000E2FA9"/>
    <w:rsid w:val="000E413D"/>
    <w:rsid w:val="000E6768"/>
    <w:rsid w:val="00110B82"/>
    <w:rsid w:val="0012264B"/>
    <w:rsid w:val="00153A60"/>
    <w:rsid w:val="00157142"/>
    <w:rsid w:val="00175586"/>
    <w:rsid w:val="001A1777"/>
    <w:rsid w:val="001A6101"/>
    <w:rsid w:val="001A729B"/>
    <w:rsid w:val="001C6AFD"/>
    <w:rsid w:val="00221E33"/>
    <w:rsid w:val="00243C62"/>
    <w:rsid w:val="00244CB4"/>
    <w:rsid w:val="00277FA5"/>
    <w:rsid w:val="002A706A"/>
    <w:rsid w:val="002B3E86"/>
    <w:rsid w:val="002F7BF8"/>
    <w:rsid w:val="00312EDB"/>
    <w:rsid w:val="00315663"/>
    <w:rsid w:val="003759ED"/>
    <w:rsid w:val="00386FAE"/>
    <w:rsid w:val="003932A5"/>
    <w:rsid w:val="003B2902"/>
    <w:rsid w:val="003C1215"/>
    <w:rsid w:val="00431850"/>
    <w:rsid w:val="004422B1"/>
    <w:rsid w:val="004F2530"/>
    <w:rsid w:val="00504856"/>
    <w:rsid w:val="00504A17"/>
    <w:rsid w:val="005215A6"/>
    <w:rsid w:val="00537FA5"/>
    <w:rsid w:val="00540509"/>
    <w:rsid w:val="0055091D"/>
    <w:rsid w:val="00553453"/>
    <w:rsid w:val="0056108E"/>
    <w:rsid w:val="005641DC"/>
    <w:rsid w:val="005744B6"/>
    <w:rsid w:val="005A5184"/>
    <w:rsid w:val="005A66D4"/>
    <w:rsid w:val="005D2D49"/>
    <w:rsid w:val="005D3CC0"/>
    <w:rsid w:val="00601556"/>
    <w:rsid w:val="006125D0"/>
    <w:rsid w:val="00614728"/>
    <w:rsid w:val="00646A3F"/>
    <w:rsid w:val="00657CFF"/>
    <w:rsid w:val="006A1F36"/>
    <w:rsid w:val="007014F4"/>
    <w:rsid w:val="00711E28"/>
    <w:rsid w:val="0072471A"/>
    <w:rsid w:val="00736B16"/>
    <w:rsid w:val="00757FF6"/>
    <w:rsid w:val="007A50E0"/>
    <w:rsid w:val="007A7684"/>
    <w:rsid w:val="007C7F9B"/>
    <w:rsid w:val="00802C20"/>
    <w:rsid w:val="008543D6"/>
    <w:rsid w:val="008627FC"/>
    <w:rsid w:val="00864108"/>
    <w:rsid w:val="00872CC1"/>
    <w:rsid w:val="008A0CF3"/>
    <w:rsid w:val="008C6CA6"/>
    <w:rsid w:val="00981382"/>
    <w:rsid w:val="009A4018"/>
    <w:rsid w:val="009B66C9"/>
    <w:rsid w:val="009E6AAE"/>
    <w:rsid w:val="00A10DD6"/>
    <w:rsid w:val="00A254F8"/>
    <w:rsid w:val="00A25CCF"/>
    <w:rsid w:val="00A537A5"/>
    <w:rsid w:val="00A61CFC"/>
    <w:rsid w:val="00A74DFD"/>
    <w:rsid w:val="00A754DC"/>
    <w:rsid w:val="00A7636C"/>
    <w:rsid w:val="00AE1708"/>
    <w:rsid w:val="00AE466B"/>
    <w:rsid w:val="00AF38B7"/>
    <w:rsid w:val="00AF56F4"/>
    <w:rsid w:val="00AF6D49"/>
    <w:rsid w:val="00B26ED7"/>
    <w:rsid w:val="00B44C9C"/>
    <w:rsid w:val="00B52EE9"/>
    <w:rsid w:val="00B629AD"/>
    <w:rsid w:val="00BA26CF"/>
    <w:rsid w:val="00BB1054"/>
    <w:rsid w:val="00BB356F"/>
    <w:rsid w:val="00BD32AB"/>
    <w:rsid w:val="00BD3C44"/>
    <w:rsid w:val="00C1640A"/>
    <w:rsid w:val="00C3157F"/>
    <w:rsid w:val="00C34A4F"/>
    <w:rsid w:val="00C51BD7"/>
    <w:rsid w:val="00C53E08"/>
    <w:rsid w:val="00C75272"/>
    <w:rsid w:val="00C86508"/>
    <w:rsid w:val="00C92780"/>
    <w:rsid w:val="00CB09C6"/>
    <w:rsid w:val="00CB2DA5"/>
    <w:rsid w:val="00CB2EE6"/>
    <w:rsid w:val="00CB41CB"/>
    <w:rsid w:val="00CB4C8C"/>
    <w:rsid w:val="00CE2954"/>
    <w:rsid w:val="00D53C6F"/>
    <w:rsid w:val="00D57BDD"/>
    <w:rsid w:val="00D95930"/>
    <w:rsid w:val="00DA5B17"/>
    <w:rsid w:val="00DF7A0B"/>
    <w:rsid w:val="00E13D5B"/>
    <w:rsid w:val="00E33CED"/>
    <w:rsid w:val="00E5056C"/>
    <w:rsid w:val="00E76D80"/>
    <w:rsid w:val="00EB32D3"/>
    <w:rsid w:val="00EB3660"/>
    <w:rsid w:val="00EF0587"/>
    <w:rsid w:val="00F02F98"/>
    <w:rsid w:val="00F15FD3"/>
    <w:rsid w:val="00F20AEC"/>
    <w:rsid w:val="00F503A7"/>
    <w:rsid w:val="00F97F18"/>
    <w:rsid w:val="00FA32CC"/>
    <w:rsid w:val="00FB059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List123">
    <w:name w:val="List 1 2 3"/>
    <w:basedOn w:val="Normal"/>
    <w:rsid w:val="00014CD6"/>
    <w:pPr>
      <w:numPr>
        <w:numId w:val="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14CD6"/>
    <w:pPr>
      <w:numPr>
        <w:ilvl w:val="1"/>
        <w:numId w:val="6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14CD6"/>
    <w:pPr>
      <w:numPr>
        <w:ilvl w:val="2"/>
        <w:numId w:val="6"/>
      </w:numPr>
      <w:spacing w:before="80" w:after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AEC"/>
    <w:pPr>
      <w:ind w:left="720"/>
      <w:contextualSpacing/>
    </w:pPr>
  </w:style>
  <w:style w:type="paragraph" w:styleId="NoSpacing">
    <w:name w:val="No Spacing"/>
    <w:uiPriority w:val="1"/>
    <w:qFormat/>
    <w:rsid w:val="00504A1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List123">
    <w:name w:val="List 1 2 3"/>
    <w:basedOn w:val="Normal"/>
    <w:rsid w:val="00014CD6"/>
    <w:pPr>
      <w:numPr>
        <w:numId w:val="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014CD6"/>
    <w:pPr>
      <w:numPr>
        <w:ilvl w:val="1"/>
        <w:numId w:val="6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014CD6"/>
    <w:pPr>
      <w:numPr>
        <w:ilvl w:val="2"/>
        <w:numId w:val="6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B55B-66C8-4300-9612-F879CD34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2216A33</Template>
  <TotalTime>46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Beecroft</dc:creator>
  <cp:lastModifiedBy>Tim Ramsden</cp:lastModifiedBy>
  <cp:revision>7</cp:revision>
  <cp:lastPrinted>2017-02-15T00:38:00Z</cp:lastPrinted>
  <dcterms:created xsi:type="dcterms:W3CDTF">2017-10-24T22:35:00Z</dcterms:created>
  <dcterms:modified xsi:type="dcterms:W3CDTF">2017-10-24T23:20:00Z</dcterms:modified>
</cp:coreProperties>
</file>